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8BF3" w14:textId="77777777" w:rsidR="00943670" w:rsidRPr="00E27BB5" w:rsidRDefault="00943670" w:rsidP="00943670">
      <w:pPr>
        <w:rPr>
          <w:b/>
          <w:sz w:val="28"/>
          <w:szCs w:val="28"/>
        </w:rPr>
      </w:pPr>
      <w:r w:rsidRPr="00E27BB5">
        <w:rPr>
          <w:b/>
          <w:sz w:val="28"/>
          <w:szCs w:val="28"/>
        </w:rPr>
        <w:t xml:space="preserve">Merkblatt für Gemeindebeiträge an die familienergänzende Kinderbetreuung </w:t>
      </w:r>
    </w:p>
    <w:p w14:paraId="1142C717" w14:textId="77777777" w:rsidR="00943670" w:rsidRPr="00E27BB5" w:rsidRDefault="00943670" w:rsidP="00943670">
      <w:pPr>
        <w:rPr>
          <w:b/>
          <w:szCs w:val="22"/>
        </w:rPr>
      </w:pPr>
    </w:p>
    <w:p w14:paraId="49DC80B7" w14:textId="77777777" w:rsidR="00BD22A6" w:rsidRPr="00E27BB5" w:rsidRDefault="00BD22A6" w:rsidP="00943670">
      <w:pPr>
        <w:rPr>
          <w:b/>
          <w:szCs w:val="22"/>
        </w:rPr>
      </w:pPr>
    </w:p>
    <w:p w14:paraId="2B42D1A3" w14:textId="77777777" w:rsidR="00943670" w:rsidRPr="00E27BB5" w:rsidRDefault="00943670" w:rsidP="00F432B0">
      <w:pPr>
        <w:pStyle w:val="berschrift1"/>
      </w:pPr>
      <w:r w:rsidRPr="00E27BB5">
        <w:t>Gemeindebeiträge</w:t>
      </w:r>
    </w:p>
    <w:p w14:paraId="3D7115EF" w14:textId="77777777" w:rsidR="00943670" w:rsidRPr="00E27BB5" w:rsidRDefault="00C75956" w:rsidP="00943670">
      <w:pPr>
        <w:rPr>
          <w:szCs w:val="22"/>
        </w:rPr>
      </w:pPr>
      <w:r w:rsidRPr="00E27BB5">
        <w:rPr>
          <w:szCs w:val="22"/>
        </w:rPr>
        <w:t>Gestützt auf die Verordnung über die Gemeindebeiträge an die familienergänzende Kinderbetreuung vom 1. Dezember 2014 sowie das Beitragsreglement über die Gemeindebeiträge an die familienergänzende Kinderbetreuung vom 15. Dezember 2014 werden d</w:t>
      </w:r>
      <w:r w:rsidR="00943670" w:rsidRPr="00E27BB5">
        <w:rPr>
          <w:szCs w:val="22"/>
        </w:rPr>
        <w:t>en Erziehungsberechtigten</w:t>
      </w:r>
      <w:r w:rsidR="00755607" w:rsidRPr="00E27BB5">
        <w:rPr>
          <w:szCs w:val="22"/>
        </w:rPr>
        <w:t xml:space="preserve"> ab 1. Januar 2015</w:t>
      </w:r>
      <w:r w:rsidR="00943670" w:rsidRPr="00E27BB5">
        <w:rPr>
          <w:szCs w:val="22"/>
        </w:rPr>
        <w:t xml:space="preserve"> folgende</w:t>
      </w:r>
      <w:r w:rsidRPr="00E27BB5">
        <w:rPr>
          <w:szCs w:val="22"/>
        </w:rPr>
        <w:t>r</w:t>
      </w:r>
      <w:r w:rsidR="00943670" w:rsidRPr="00E27BB5">
        <w:rPr>
          <w:szCs w:val="22"/>
        </w:rPr>
        <w:t xml:space="preserve"> </w:t>
      </w:r>
      <w:r w:rsidRPr="00E27BB5">
        <w:rPr>
          <w:szCs w:val="22"/>
        </w:rPr>
        <w:t>Tagesansatz</w:t>
      </w:r>
      <w:r w:rsidR="00943670" w:rsidRPr="00E27BB5">
        <w:rPr>
          <w:szCs w:val="22"/>
        </w:rPr>
        <w:t xml:space="preserve"> (pro</w:t>
      </w:r>
      <w:r w:rsidRPr="00E27BB5">
        <w:rPr>
          <w:szCs w:val="22"/>
        </w:rPr>
        <w:t xml:space="preserve"> Kind und</w:t>
      </w:r>
      <w:r w:rsidR="00943670" w:rsidRPr="00E27BB5">
        <w:rPr>
          <w:szCs w:val="22"/>
        </w:rPr>
        <w:t xml:space="preserve"> Betreuungstag) an die familienergänzende Betreuung gewährt:</w:t>
      </w:r>
    </w:p>
    <w:p w14:paraId="366342BF" w14:textId="77777777" w:rsidR="00F432B0" w:rsidRPr="00E27BB5" w:rsidRDefault="00F432B0" w:rsidP="00943670">
      <w:pPr>
        <w:rPr>
          <w:szCs w:val="22"/>
        </w:rPr>
      </w:pPr>
    </w:p>
    <w:p w14:paraId="190479D2" w14:textId="77777777" w:rsidR="00F432B0" w:rsidRPr="00E27BB5" w:rsidRDefault="00F432B0" w:rsidP="00F432B0">
      <w:pPr>
        <w:pStyle w:val="berschrift2"/>
        <w:rPr>
          <w:color w:val="auto"/>
        </w:rPr>
      </w:pPr>
      <w:r w:rsidRPr="00E27BB5">
        <w:rPr>
          <w:color w:val="auto"/>
        </w:rPr>
        <w:t>Betreuung durch eine Kindertagesstätte</w:t>
      </w:r>
    </w:p>
    <w:p w14:paraId="5BC23E5C" w14:textId="77777777" w:rsidR="00BD22A6" w:rsidRPr="00E27BB5" w:rsidRDefault="00BD22A6" w:rsidP="00943670">
      <w:pPr>
        <w:rPr>
          <w:szCs w:val="22"/>
          <w:u w:val="single"/>
        </w:rPr>
      </w:pPr>
    </w:p>
    <w:p w14:paraId="45DF3DCB" w14:textId="77777777" w:rsidR="00943670" w:rsidRPr="00E27BB5" w:rsidRDefault="00943670" w:rsidP="00943670">
      <w:pPr>
        <w:rPr>
          <w:szCs w:val="22"/>
          <w:u w:val="single"/>
        </w:rPr>
      </w:pPr>
      <w:r w:rsidRPr="00E27BB5">
        <w:rPr>
          <w:szCs w:val="22"/>
          <w:u w:val="single"/>
        </w:rPr>
        <w:t>Kinder über 18 Monate</w:t>
      </w:r>
    </w:p>
    <w:p w14:paraId="20525D94" w14:textId="77777777" w:rsidR="00943670" w:rsidRPr="00E27BB5" w:rsidRDefault="00943670" w:rsidP="00943670">
      <w:pPr>
        <w:numPr>
          <w:ilvl w:val="0"/>
          <w:numId w:val="38"/>
        </w:numPr>
        <w:tabs>
          <w:tab w:val="left" w:pos="6804"/>
          <w:tab w:val="right" w:pos="8505"/>
        </w:tabs>
        <w:rPr>
          <w:szCs w:val="22"/>
        </w:rPr>
      </w:pPr>
      <w:r w:rsidRPr="00E27BB5">
        <w:rPr>
          <w:szCs w:val="22"/>
        </w:rPr>
        <w:t xml:space="preserve">Ganztagesbetreuung </w:t>
      </w:r>
      <w:r w:rsidRPr="00E27BB5">
        <w:rPr>
          <w:szCs w:val="22"/>
        </w:rPr>
        <w:tab/>
        <w:t>Fr.</w:t>
      </w:r>
      <w:r w:rsidRPr="00E27BB5">
        <w:rPr>
          <w:szCs w:val="22"/>
        </w:rPr>
        <w:tab/>
      </w:r>
      <w:smartTag w:uri="urn:schemas-microsoft-com:office:smarttags" w:element="time">
        <w:smartTagPr>
          <w:attr w:name="Minute" w:val="00"/>
          <w:attr w:name="Hour" w:val="13"/>
        </w:smartTagPr>
        <w:r w:rsidRPr="00E27BB5">
          <w:rPr>
            <w:szCs w:val="22"/>
          </w:rPr>
          <w:t>13.00</w:t>
        </w:r>
      </w:smartTag>
    </w:p>
    <w:p w14:paraId="12DCBF86" w14:textId="77777777" w:rsidR="00943670" w:rsidRPr="00E27BB5" w:rsidRDefault="00943670" w:rsidP="00943670">
      <w:pPr>
        <w:numPr>
          <w:ilvl w:val="0"/>
          <w:numId w:val="38"/>
        </w:numPr>
        <w:tabs>
          <w:tab w:val="left" w:pos="6804"/>
          <w:tab w:val="right" w:pos="8505"/>
        </w:tabs>
        <w:rPr>
          <w:szCs w:val="22"/>
        </w:rPr>
      </w:pPr>
      <w:r w:rsidRPr="00E27BB5">
        <w:rPr>
          <w:szCs w:val="22"/>
        </w:rPr>
        <w:t xml:space="preserve">Halbtagesbetreuung </w:t>
      </w:r>
      <w:r w:rsidRPr="00E27BB5">
        <w:rPr>
          <w:szCs w:val="22"/>
        </w:rPr>
        <w:tab/>
        <w:t>Fr.</w:t>
      </w:r>
      <w:r w:rsidRPr="00E27BB5">
        <w:rPr>
          <w:szCs w:val="22"/>
        </w:rPr>
        <w:tab/>
      </w:r>
      <w:smartTag w:uri="urn:schemas-microsoft-com:office:smarttags" w:element="time">
        <w:smartTagPr>
          <w:attr w:name="Minute" w:val="50"/>
          <w:attr w:name="Hour" w:val="6"/>
        </w:smartTagPr>
        <w:r w:rsidRPr="00E27BB5">
          <w:rPr>
            <w:szCs w:val="22"/>
          </w:rPr>
          <w:t>6.50</w:t>
        </w:r>
      </w:smartTag>
    </w:p>
    <w:p w14:paraId="39AC3978" w14:textId="77777777" w:rsidR="00943670" w:rsidRPr="00E27BB5" w:rsidRDefault="00943670" w:rsidP="00943670">
      <w:pPr>
        <w:tabs>
          <w:tab w:val="left" w:pos="6804"/>
          <w:tab w:val="right" w:pos="8505"/>
        </w:tabs>
        <w:rPr>
          <w:szCs w:val="22"/>
        </w:rPr>
      </w:pPr>
    </w:p>
    <w:p w14:paraId="1F257681" w14:textId="77777777" w:rsidR="00943670" w:rsidRPr="00E27BB5" w:rsidRDefault="00943670" w:rsidP="00943670">
      <w:pPr>
        <w:tabs>
          <w:tab w:val="left" w:pos="6804"/>
          <w:tab w:val="right" w:pos="8505"/>
        </w:tabs>
        <w:rPr>
          <w:szCs w:val="22"/>
          <w:u w:val="single"/>
        </w:rPr>
      </w:pPr>
      <w:r w:rsidRPr="00E27BB5">
        <w:rPr>
          <w:szCs w:val="22"/>
          <w:u w:val="single"/>
        </w:rPr>
        <w:t>Kinder bis 18 Monate</w:t>
      </w:r>
    </w:p>
    <w:p w14:paraId="7B3FF865" w14:textId="77777777" w:rsidR="00943670" w:rsidRPr="00E27BB5" w:rsidRDefault="00943670" w:rsidP="00943670">
      <w:pPr>
        <w:numPr>
          <w:ilvl w:val="0"/>
          <w:numId w:val="39"/>
        </w:numPr>
        <w:tabs>
          <w:tab w:val="left" w:pos="6804"/>
          <w:tab w:val="right" w:pos="8505"/>
        </w:tabs>
        <w:rPr>
          <w:szCs w:val="22"/>
        </w:rPr>
      </w:pPr>
      <w:r w:rsidRPr="00E27BB5">
        <w:rPr>
          <w:szCs w:val="22"/>
        </w:rPr>
        <w:t>Ganztagesbetreuung</w:t>
      </w:r>
      <w:r w:rsidRPr="00E27BB5">
        <w:rPr>
          <w:szCs w:val="22"/>
        </w:rPr>
        <w:tab/>
        <w:t>Fr.</w:t>
      </w:r>
      <w:r w:rsidRPr="00E27BB5">
        <w:rPr>
          <w:szCs w:val="22"/>
        </w:rPr>
        <w:tab/>
        <w:t>25.00</w:t>
      </w:r>
    </w:p>
    <w:p w14:paraId="60292A1C" w14:textId="77777777" w:rsidR="00943670" w:rsidRPr="00E27BB5" w:rsidRDefault="00943670" w:rsidP="00943670">
      <w:pPr>
        <w:numPr>
          <w:ilvl w:val="0"/>
          <w:numId w:val="39"/>
        </w:numPr>
        <w:tabs>
          <w:tab w:val="left" w:pos="6804"/>
          <w:tab w:val="right" w:pos="8505"/>
        </w:tabs>
        <w:rPr>
          <w:szCs w:val="22"/>
        </w:rPr>
      </w:pPr>
      <w:r w:rsidRPr="00E27BB5">
        <w:rPr>
          <w:szCs w:val="22"/>
        </w:rPr>
        <w:t>Halbtagesbetreuung</w:t>
      </w:r>
      <w:r w:rsidRPr="00E27BB5">
        <w:rPr>
          <w:szCs w:val="22"/>
        </w:rPr>
        <w:tab/>
        <w:t>Fr.</w:t>
      </w:r>
      <w:r w:rsidRPr="00E27BB5">
        <w:rPr>
          <w:szCs w:val="22"/>
        </w:rPr>
        <w:tab/>
        <w:t>12.50</w:t>
      </w:r>
    </w:p>
    <w:p w14:paraId="264151E9" w14:textId="77777777" w:rsidR="00943670" w:rsidRPr="00E27BB5" w:rsidRDefault="00943670" w:rsidP="00943670">
      <w:pPr>
        <w:tabs>
          <w:tab w:val="left" w:pos="6804"/>
          <w:tab w:val="right" w:pos="8505"/>
        </w:tabs>
        <w:rPr>
          <w:szCs w:val="22"/>
        </w:rPr>
      </w:pPr>
    </w:p>
    <w:p w14:paraId="32F0140A" w14:textId="77777777" w:rsidR="00F432B0" w:rsidRPr="00E27BB5" w:rsidRDefault="00F432B0" w:rsidP="00F432B0">
      <w:pPr>
        <w:pStyle w:val="berschrift2"/>
        <w:rPr>
          <w:color w:val="auto"/>
        </w:rPr>
      </w:pPr>
      <w:r w:rsidRPr="00E27BB5">
        <w:rPr>
          <w:color w:val="auto"/>
        </w:rPr>
        <w:t>Betreuung durch eine Tagesfamilie</w:t>
      </w:r>
    </w:p>
    <w:p w14:paraId="3F3D868B" w14:textId="77777777" w:rsidR="00BD22A6" w:rsidRPr="00E27BB5" w:rsidRDefault="00BD22A6" w:rsidP="00F432B0">
      <w:pPr>
        <w:rPr>
          <w:szCs w:val="22"/>
          <w:u w:val="single"/>
        </w:rPr>
      </w:pPr>
    </w:p>
    <w:p w14:paraId="365F6434" w14:textId="77777777" w:rsidR="00F432B0" w:rsidRPr="00E27BB5" w:rsidRDefault="00F432B0" w:rsidP="00F432B0">
      <w:pPr>
        <w:rPr>
          <w:szCs w:val="22"/>
          <w:u w:val="single"/>
        </w:rPr>
      </w:pPr>
      <w:r w:rsidRPr="00E27BB5">
        <w:rPr>
          <w:szCs w:val="22"/>
          <w:u w:val="single"/>
        </w:rPr>
        <w:t xml:space="preserve">Kinder </w:t>
      </w:r>
      <w:r w:rsidR="000E0EBC" w:rsidRPr="00E27BB5">
        <w:rPr>
          <w:szCs w:val="22"/>
          <w:u w:val="single"/>
        </w:rPr>
        <w:t>bis/</w:t>
      </w:r>
      <w:r w:rsidRPr="00E27BB5">
        <w:rPr>
          <w:szCs w:val="22"/>
          <w:u w:val="single"/>
        </w:rPr>
        <w:t>über 18 Monate</w:t>
      </w:r>
    </w:p>
    <w:p w14:paraId="0493F357" w14:textId="77777777" w:rsidR="00F432B0" w:rsidRPr="00E27BB5" w:rsidRDefault="00F432B0" w:rsidP="00F432B0">
      <w:pPr>
        <w:numPr>
          <w:ilvl w:val="0"/>
          <w:numId w:val="38"/>
        </w:numPr>
        <w:tabs>
          <w:tab w:val="left" w:pos="6804"/>
          <w:tab w:val="right" w:pos="8505"/>
        </w:tabs>
        <w:rPr>
          <w:szCs w:val="22"/>
        </w:rPr>
      </w:pPr>
      <w:r w:rsidRPr="00E27BB5">
        <w:rPr>
          <w:szCs w:val="22"/>
        </w:rPr>
        <w:t xml:space="preserve">Ganztagesbetreuung </w:t>
      </w:r>
      <w:r w:rsidRPr="00E27BB5">
        <w:rPr>
          <w:szCs w:val="22"/>
        </w:rPr>
        <w:tab/>
        <w:t>Fr.</w:t>
      </w:r>
      <w:r w:rsidRPr="00E27BB5">
        <w:rPr>
          <w:szCs w:val="22"/>
        </w:rPr>
        <w:tab/>
      </w:r>
      <w:smartTag w:uri="urn:schemas-microsoft-com:office:smarttags" w:element="time">
        <w:smartTagPr>
          <w:attr w:name="Minute" w:val="00"/>
          <w:attr w:name="Hour" w:val="13"/>
        </w:smartTagPr>
        <w:r w:rsidRPr="00E27BB5">
          <w:rPr>
            <w:szCs w:val="22"/>
          </w:rPr>
          <w:t>13.00</w:t>
        </w:r>
      </w:smartTag>
    </w:p>
    <w:p w14:paraId="3AEAF8EB" w14:textId="77777777" w:rsidR="00F432B0" w:rsidRPr="00E27BB5" w:rsidRDefault="00F432B0" w:rsidP="00F432B0">
      <w:pPr>
        <w:numPr>
          <w:ilvl w:val="0"/>
          <w:numId w:val="38"/>
        </w:numPr>
        <w:tabs>
          <w:tab w:val="left" w:pos="6804"/>
          <w:tab w:val="right" w:pos="8505"/>
        </w:tabs>
        <w:rPr>
          <w:szCs w:val="22"/>
        </w:rPr>
      </w:pPr>
      <w:r w:rsidRPr="00E27BB5">
        <w:rPr>
          <w:szCs w:val="22"/>
        </w:rPr>
        <w:t xml:space="preserve">Halbtagesbetreuung </w:t>
      </w:r>
      <w:r w:rsidRPr="00E27BB5">
        <w:rPr>
          <w:szCs w:val="22"/>
        </w:rPr>
        <w:tab/>
        <w:t>Fr.</w:t>
      </w:r>
      <w:r w:rsidRPr="00E27BB5">
        <w:rPr>
          <w:szCs w:val="22"/>
        </w:rPr>
        <w:tab/>
      </w:r>
      <w:smartTag w:uri="urn:schemas-microsoft-com:office:smarttags" w:element="time">
        <w:smartTagPr>
          <w:attr w:name="Minute" w:val="50"/>
          <w:attr w:name="Hour" w:val="6"/>
        </w:smartTagPr>
        <w:r w:rsidRPr="00E27BB5">
          <w:rPr>
            <w:szCs w:val="22"/>
          </w:rPr>
          <w:t>6.50</w:t>
        </w:r>
      </w:smartTag>
    </w:p>
    <w:p w14:paraId="635C1E92" w14:textId="77777777" w:rsidR="00F432B0" w:rsidRPr="00E27BB5" w:rsidRDefault="00F432B0" w:rsidP="000E0EBC">
      <w:pPr>
        <w:pStyle w:val="berschriftText"/>
        <w:ind w:left="0"/>
        <w:rPr>
          <w:lang w:val="de-CH"/>
        </w:rPr>
      </w:pPr>
    </w:p>
    <w:p w14:paraId="600DA0A7" w14:textId="77777777" w:rsidR="00F432B0" w:rsidRPr="00E27BB5" w:rsidRDefault="00F432B0" w:rsidP="00943670">
      <w:pPr>
        <w:tabs>
          <w:tab w:val="left" w:pos="6804"/>
          <w:tab w:val="right" w:pos="8505"/>
        </w:tabs>
        <w:rPr>
          <w:szCs w:val="22"/>
        </w:rPr>
      </w:pPr>
      <w:r w:rsidRPr="00E27BB5">
        <w:rPr>
          <w:szCs w:val="22"/>
        </w:rPr>
        <w:t>Betreuungsverhältnisse, die weniger als einen halben Tag dauern, sind nicht beitragsberechtigt.</w:t>
      </w:r>
    </w:p>
    <w:p w14:paraId="05D909CD" w14:textId="77777777" w:rsidR="006B5D84" w:rsidRPr="00E27BB5" w:rsidRDefault="006B5D84" w:rsidP="00943670">
      <w:pPr>
        <w:tabs>
          <w:tab w:val="left" w:pos="6804"/>
          <w:tab w:val="right" w:pos="8505"/>
        </w:tabs>
        <w:rPr>
          <w:szCs w:val="22"/>
        </w:rPr>
      </w:pPr>
    </w:p>
    <w:p w14:paraId="7259BCDC" w14:textId="77777777" w:rsidR="00BD22A6" w:rsidRPr="00E27BB5" w:rsidRDefault="00BD22A6" w:rsidP="00943670">
      <w:pPr>
        <w:tabs>
          <w:tab w:val="left" w:pos="6804"/>
          <w:tab w:val="right" w:pos="8505"/>
        </w:tabs>
        <w:rPr>
          <w:szCs w:val="22"/>
        </w:rPr>
      </w:pPr>
    </w:p>
    <w:p w14:paraId="77AF3762" w14:textId="77777777" w:rsidR="00B5203C" w:rsidRPr="00E27BB5" w:rsidRDefault="006B5D84" w:rsidP="00C75956">
      <w:pPr>
        <w:pStyle w:val="berschrift1"/>
      </w:pPr>
      <w:r w:rsidRPr="00E27BB5">
        <w:t>Berechnung des Gemeindebeitrages</w:t>
      </w:r>
    </w:p>
    <w:p w14:paraId="17ECA75C" w14:textId="77777777" w:rsidR="006B5D84" w:rsidRPr="00E27BB5" w:rsidRDefault="006B5D84" w:rsidP="00943670"/>
    <w:p w14:paraId="6CDD3887" w14:textId="77777777" w:rsidR="006B5D84" w:rsidRPr="00E27BB5" w:rsidRDefault="006B5D84" w:rsidP="006B5D84">
      <w:pPr>
        <w:pStyle w:val="berschrift2"/>
        <w:rPr>
          <w:color w:val="auto"/>
        </w:rPr>
      </w:pPr>
      <w:r w:rsidRPr="00E27BB5">
        <w:rPr>
          <w:color w:val="auto"/>
        </w:rPr>
        <w:t>Massgebendes Einkommen</w:t>
      </w:r>
    </w:p>
    <w:p w14:paraId="7DCE9783" w14:textId="77777777" w:rsidR="006B5D84" w:rsidRPr="00E27BB5" w:rsidRDefault="006B5D84" w:rsidP="006B5D84">
      <w:pPr>
        <w:pStyle w:val="Verordnung2"/>
        <w:spacing w:before="0"/>
        <w:ind w:right="176"/>
      </w:pPr>
      <w:r w:rsidRPr="00E27BB5">
        <w:t>Das massgebende Einkommen ergibt sich aus dem steuerbaren Einkommen zuzüglich 10 % des steuerbaren Vermögens gemäss letzter definitiver Steuerveranlagung</w:t>
      </w:r>
      <w:r w:rsidR="00755607" w:rsidRPr="00E27BB5">
        <w:t xml:space="preserve"> (Ehepaare, verheiratete Eltern, Stiefeltern, Konkubinatspaare)</w:t>
      </w:r>
      <w:r w:rsidRPr="00E27BB5">
        <w:t>. Liegt keine kantonalzürcherische definitive Steuerveranlagung vor, sind die aktuellen provisorischen Steuerfaktoren massgebend.</w:t>
      </w:r>
    </w:p>
    <w:p w14:paraId="7997822F" w14:textId="77777777" w:rsidR="006B5D84" w:rsidRPr="00E27BB5" w:rsidRDefault="006B5D84" w:rsidP="00943670">
      <w:pPr>
        <w:rPr>
          <w:szCs w:val="22"/>
        </w:rPr>
      </w:pPr>
    </w:p>
    <w:p w14:paraId="446A402E" w14:textId="77777777" w:rsidR="00C75956" w:rsidRPr="00E27BB5" w:rsidRDefault="00100A59" w:rsidP="00C75956">
      <w:pPr>
        <w:pStyle w:val="berschrift2"/>
        <w:rPr>
          <w:color w:val="auto"/>
        </w:rPr>
      </w:pPr>
      <w:r w:rsidRPr="00E27BB5">
        <w:rPr>
          <w:color w:val="auto"/>
        </w:rPr>
        <w:t>Berechnung</w:t>
      </w:r>
    </w:p>
    <w:p w14:paraId="3B2D0F56" w14:textId="77777777" w:rsidR="00C75956" w:rsidRPr="00E27BB5" w:rsidRDefault="00100A59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left" w:pos="5812"/>
        </w:tabs>
        <w:ind w:left="0"/>
        <w:rPr>
          <w:lang w:val="de-CH"/>
        </w:rPr>
      </w:pPr>
      <w:r w:rsidRPr="00E27BB5">
        <w:rPr>
          <w:lang w:val="de-CH"/>
        </w:rPr>
        <w:t xml:space="preserve">Der Tagesansatz wird je nach massgebendem Einkommen mit einem Faktor multipliziert. </w:t>
      </w:r>
      <w:r w:rsidR="00C75956" w:rsidRPr="00E27BB5">
        <w:rPr>
          <w:lang w:val="de-CH"/>
        </w:rPr>
        <w:t xml:space="preserve">Die Höhe des Gemeindebeitrages pro Betreuungstag richtet sich nach dem massgebenden Einkommen, dem Tagesansatz und dem Faktor: </w:t>
      </w:r>
    </w:p>
    <w:p w14:paraId="4AB21BED" w14:textId="77777777" w:rsidR="00C75956" w:rsidRPr="00E27BB5" w:rsidRDefault="00C75956" w:rsidP="00C75956">
      <w:pPr>
        <w:pStyle w:val="berschriftText"/>
        <w:tabs>
          <w:tab w:val="left" w:pos="1134"/>
          <w:tab w:val="left" w:pos="5670"/>
        </w:tabs>
        <w:ind w:left="0"/>
        <w:rPr>
          <w:u w:val="single"/>
          <w:lang w:val="de-CH"/>
        </w:rPr>
      </w:pPr>
    </w:p>
    <w:p w14:paraId="2DE62A17" w14:textId="77777777" w:rsidR="00C75956" w:rsidRPr="00E27BB5" w:rsidRDefault="00C75956" w:rsidP="00C75956">
      <w:pPr>
        <w:pStyle w:val="berschriftText"/>
        <w:tabs>
          <w:tab w:val="left" w:pos="1134"/>
          <w:tab w:val="left" w:pos="5670"/>
        </w:tabs>
        <w:ind w:left="0"/>
        <w:rPr>
          <w:lang w:val="de-CH"/>
        </w:rPr>
      </w:pPr>
      <w:r w:rsidRPr="00E27BB5">
        <w:rPr>
          <w:u w:val="single"/>
          <w:lang w:val="de-CH"/>
        </w:rPr>
        <w:t>Stufe</w:t>
      </w:r>
      <w:r w:rsidRPr="00E27BB5">
        <w:rPr>
          <w:lang w:val="de-CH"/>
        </w:rPr>
        <w:tab/>
      </w:r>
      <w:r w:rsidRPr="00E27BB5">
        <w:rPr>
          <w:u w:val="single"/>
          <w:lang w:val="de-CH"/>
        </w:rPr>
        <w:t>Massgebendes Einkommen</w:t>
      </w:r>
      <w:r w:rsidRPr="00E27BB5">
        <w:rPr>
          <w:lang w:val="de-CH"/>
        </w:rPr>
        <w:tab/>
      </w:r>
      <w:r w:rsidRPr="00E27BB5">
        <w:rPr>
          <w:u w:val="single"/>
          <w:lang w:val="de-CH"/>
        </w:rPr>
        <w:t>Faktor</w:t>
      </w:r>
    </w:p>
    <w:p w14:paraId="71E989C5" w14:textId="77777777" w:rsidR="00C75956" w:rsidRPr="00E27BB5" w:rsidRDefault="00C75956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right" w:pos="6237"/>
          <w:tab w:val="left" w:pos="6521"/>
        </w:tabs>
        <w:ind w:left="0"/>
        <w:rPr>
          <w:lang w:val="de-CH"/>
        </w:rPr>
      </w:pPr>
      <w:r w:rsidRPr="00E27BB5">
        <w:rPr>
          <w:lang w:val="de-CH"/>
        </w:rPr>
        <w:t>Stufe 1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0</w:t>
      </w:r>
      <w:r w:rsidRPr="00E27BB5">
        <w:rPr>
          <w:lang w:val="de-CH"/>
        </w:rPr>
        <w:tab/>
        <w:t>-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40‘000</w:t>
      </w:r>
      <w:r w:rsidRPr="00E27BB5">
        <w:rPr>
          <w:lang w:val="de-CH"/>
        </w:rPr>
        <w:tab/>
        <w:t>2.5</w:t>
      </w:r>
    </w:p>
    <w:p w14:paraId="27574D78" w14:textId="77777777" w:rsidR="00C75956" w:rsidRPr="00E27BB5" w:rsidRDefault="00C75956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right" w:pos="6237"/>
          <w:tab w:val="left" w:pos="6521"/>
        </w:tabs>
        <w:ind w:left="0"/>
        <w:rPr>
          <w:lang w:val="de-CH"/>
        </w:rPr>
      </w:pPr>
      <w:r w:rsidRPr="00E27BB5">
        <w:rPr>
          <w:lang w:val="de-CH"/>
        </w:rPr>
        <w:t>Stufe 2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40‘001</w:t>
      </w:r>
      <w:r w:rsidRPr="00E27BB5">
        <w:rPr>
          <w:lang w:val="de-CH"/>
        </w:rPr>
        <w:tab/>
        <w:t>-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60‘000</w:t>
      </w:r>
      <w:r w:rsidRPr="00E27BB5">
        <w:rPr>
          <w:lang w:val="de-CH"/>
        </w:rPr>
        <w:tab/>
        <w:t>2.0</w:t>
      </w:r>
    </w:p>
    <w:p w14:paraId="5B43B4A8" w14:textId="77777777" w:rsidR="00C75956" w:rsidRPr="00E27BB5" w:rsidRDefault="00C75956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right" w:pos="6237"/>
          <w:tab w:val="left" w:pos="6521"/>
        </w:tabs>
        <w:ind w:left="0"/>
        <w:rPr>
          <w:lang w:val="de-CH"/>
        </w:rPr>
      </w:pPr>
      <w:r w:rsidRPr="00E27BB5">
        <w:rPr>
          <w:lang w:val="de-CH"/>
        </w:rPr>
        <w:t>Stufe 3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60‘001</w:t>
      </w:r>
      <w:r w:rsidRPr="00E27BB5">
        <w:rPr>
          <w:lang w:val="de-CH"/>
        </w:rPr>
        <w:tab/>
        <w:t>-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80‘000</w:t>
      </w:r>
      <w:r w:rsidRPr="00E27BB5">
        <w:rPr>
          <w:lang w:val="de-CH"/>
        </w:rPr>
        <w:tab/>
        <w:t>1.5</w:t>
      </w:r>
    </w:p>
    <w:p w14:paraId="4F76767C" w14:textId="77777777" w:rsidR="00C75956" w:rsidRPr="00E27BB5" w:rsidRDefault="00C75956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right" w:pos="6237"/>
          <w:tab w:val="left" w:pos="6521"/>
        </w:tabs>
        <w:ind w:left="0"/>
        <w:rPr>
          <w:lang w:val="de-CH"/>
        </w:rPr>
      </w:pPr>
      <w:r w:rsidRPr="00E27BB5">
        <w:rPr>
          <w:lang w:val="de-CH"/>
        </w:rPr>
        <w:t>Stufe 4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80‘001</w:t>
      </w:r>
      <w:r w:rsidRPr="00E27BB5">
        <w:rPr>
          <w:lang w:val="de-CH"/>
        </w:rPr>
        <w:tab/>
        <w:t>-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100‘000</w:t>
      </w:r>
      <w:r w:rsidRPr="00E27BB5">
        <w:rPr>
          <w:lang w:val="de-CH"/>
        </w:rPr>
        <w:tab/>
        <w:t>1.0</w:t>
      </w:r>
    </w:p>
    <w:p w14:paraId="0EAC4AA4" w14:textId="77777777" w:rsidR="00C75956" w:rsidRPr="00E27BB5" w:rsidRDefault="00C75956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right" w:pos="6237"/>
          <w:tab w:val="left" w:pos="6521"/>
        </w:tabs>
        <w:ind w:left="0"/>
        <w:rPr>
          <w:lang w:val="de-CH"/>
        </w:rPr>
      </w:pPr>
      <w:r w:rsidRPr="00E27BB5">
        <w:rPr>
          <w:lang w:val="de-CH"/>
        </w:rPr>
        <w:t>Stufe 5</w:t>
      </w:r>
      <w:r w:rsidRPr="00E27BB5">
        <w:rPr>
          <w:lang w:val="de-CH"/>
        </w:rPr>
        <w:tab/>
        <w:t xml:space="preserve">Fr. </w:t>
      </w:r>
      <w:r w:rsidRPr="00E27BB5">
        <w:rPr>
          <w:lang w:val="de-CH"/>
        </w:rPr>
        <w:tab/>
        <w:t>100‘001</w:t>
      </w:r>
      <w:r w:rsidRPr="00E27BB5">
        <w:rPr>
          <w:lang w:val="de-CH"/>
        </w:rPr>
        <w:tab/>
        <w:t>-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120‘000</w:t>
      </w:r>
      <w:r w:rsidRPr="00E27BB5">
        <w:rPr>
          <w:lang w:val="de-CH"/>
        </w:rPr>
        <w:tab/>
        <w:t>0.5</w:t>
      </w:r>
    </w:p>
    <w:p w14:paraId="02B83605" w14:textId="77777777" w:rsidR="00C75956" w:rsidRPr="00E27BB5" w:rsidRDefault="00C75956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right" w:pos="6237"/>
          <w:tab w:val="left" w:pos="6521"/>
        </w:tabs>
        <w:ind w:left="0"/>
        <w:rPr>
          <w:lang w:val="de-CH"/>
        </w:rPr>
      </w:pPr>
      <w:r w:rsidRPr="00E27BB5">
        <w:rPr>
          <w:lang w:val="de-CH"/>
        </w:rPr>
        <w:t>Stufe 6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120‘001</w:t>
      </w:r>
      <w:r w:rsidRPr="00E27BB5">
        <w:rPr>
          <w:lang w:val="de-CH"/>
        </w:rPr>
        <w:tab/>
        <w:t>-</w:t>
      </w:r>
      <w:r w:rsidRPr="00E27BB5">
        <w:rPr>
          <w:lang w:val="de-CH"/>
        </w:rPr>
        <w:tab/>
        <w:t>Fr.</w:t>
      </w:r>
      <w:r w:rsidRPr="00E27BB5">
        <w:rPr>
          <w:lang w:val="de-CH"/>
        </w:rPr>
        <w:tab/>
        <w:t>unbegrenzt</w:t>
      </w:r>
      <w:r w:rsidRPr="00E27BB5">
        <w:rPr>
          <w:lang w:val="de-CH"/>
        </w:rPr>
        <w:tab/>
        <w:t>0</w:t>
      </w:r>
    </w:p>
    <w:p w14:paraId="6FFD1962" w14:textId="77777777" w:rsidR="00C75956" w:rsidRPr="00E27BB5" w:rsidRDefault="00C75956" w:rsidP="00C75956">
      <w:pPr>
        <w:pStyle w:val="berschriftText"/>
        <w:tabs>
          <w:tab w:val="left" w:pos="1134"/>
          <w:tab w:val="right" w:pos="2408"/>
          <w:tab w:val="left" w:pos="2576"/>
          <w:tab w:val="left" w:pos="2996"/>
          <w:tab w:val="right" w:pos="4536"/>
          <w:tab w:val="left" w:pos="5812"/>
        </w:tabs>
        <w:ind w:left="0"/>
        <w:rPr>
          <w:lang w:val="de-CH"/>
        </w:rPr>
      </w:pPr>
    </w:p>
    <w:p w14:paraId="5BC3ADF4" w14:textId="77777777" w:rsidR="00C75956" w:rsidRPr="00E27BB5" w:rsidRDefault="00C75956" w:rsidP="00C75956">
      <w:r w:rsidRPr="00E27BB5">
        <w:t>Der monatliche Gemeindebeitrag errechnet sich aus dem Gemeindebeitrag pro Betreuungstag, multipliziert mit der Anzahl Betreuungstage gemäss Betreuungsvereinbarung mit der Kindertagesstätte bzw. Tagesfamilie, multipliziert mit dem monatlichen Mittelwert von 4.2</w:t>
      </w:r>
      <w:r w:rsidR="00100A59" w:rsidRPr="00E27BB5">
        <w:t xml:space="preserve"> Wochen pro Monat</w:t>
      </w:r>
      <w:r w:rsidRPr="00E27BB5">
        <w:t>.</w:t>
      </w:r>
    </w:p>
    <w:p w14:paraId="7CF54307" w14:textId="77777777" w:rsidR="00C75956" w:rsidRPr="00E27BB5" w:rsidRDefault="00C75956" w:rsidP="00943670">
      <w:pPr>
        <w:rPr>
          <w:szCs w:val="22"/>
        </w:rPr>
      </w:pPr>
    </w:p>
    <w:p w14:paraId="68195821" w14:textId="77777777" w:rsidR="006B5D84" w:rsidRPr="00E27BB5" w:rsidRDefault="006B5D84" w:rsidP="00943670">
      <w:pPr>
        <w:rPr>
          <w:szCs w:val="22"/>
        </w:rPr>
      </w:pPr>
    </w:p>
    <w:p w14:paraId="2F56DC1B" w14:textId="77777777" w:rsidR="00943670" w:rsidRPr="00E27BB5" w:rsidRDefault="00943670" w:rsidP="00F432B0">
      <w:pPr>
        <w:pStyle w:val="berschrift1"/>
      </w:pPr>
      <w:r w:rsidRPr="00E27BB5">
        <w:t>Anspruchsvoraussetzungen</w:t>
      </w:r>
    </w:p>
    <w:p w14:paraId="3246C3C9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Damit Gemeindebeiträge ausgerichtet werden, müssen folgende Bedingungen und Anforderungen erfüllt sein:</w:t>
      </w:r>
    </w:p>
    <w:p w14:paraId="5FD1D6E6" w14:textId="77777777" w:rsidR="006B5D84" w:rsidRPr="00E27BB5" w:rsidRDefault="006B5D84" w:rsidP="00943670">
      <w:pPr>
        <w:numPr>
          <w:ilvl w:val="0"/>
          <w:numId w:val="36"/>
        </w:numPr>
        <w:rPr>
          <w:szCs w:val="22"/>
        </w:rPr>
      </w:pPr>
      <w:r w:rsidRPr="00E27BB5">
        <w:rPr>
          <w:szCs w:val="22"/>
        </w:rPr>
        <w:t>Das Kind befindet sich im Vorschulalter und noch nicht im Kindergarten.</w:t>
      </w:r>
    </w:p>
    <w:p w14:paraId="102E3071" w14:textId="77777777" w:rsidR="006B5D84" w:rsidRPr="00E27BB5" w:rsidRDefault="006B5D84" w:rsidP="006B5D84">
      <w:pPr>
        <w:numPr>
          <w:ilvl w:val="0"/>
          <w:numId w:val="36"/>
        </w:numPr>
      </w:pPr>
      <w:r w:rsidRPr="00E27BB5">
        <w:t>Das Kind wird durch eine Kindertagesstätte mit der eine Leistungsvereinbarung abgeschlossen wurde oder durch eine Tagesfamilie, die dem Sozialdienst Limmattal angeschlossen ist, betreut.</w:t>
      </w:r>
    </w:p>
    <w:p w14:paraId="57050E54" w14:textId="77777777" w:rsidR="006B5D84" w:rsidRPr="00E27BB5" w:rsidRDefault="006B5D84" w:rsidP="006B5D84">
      <w:pPr>
        <w:numPr>
          <w:ilvl w:val="0"/>
          <w:numId w:val="36"/>
        </w:numPr>
      </w:pPr>
      <w:r w:rsidRPr="00E27BB5">
        <w:t>Das betreute Kind muss den gesetzlichen Wohnsitz in Geroldswil begründen.</w:t>
      </w:r>
    </w:p>
    <w:p w14:paraId="78039DF4" w14:textId="77777777" w:rsidR="006B5D84" w:rsidRPr="00E27BB5" w:rsidRDefault="006B5D84" w:rsidP="006B5D84">
      <w:pPr>
        <w:numPr>
          <w:ilvl w:val="0"/>
          <w:numId w:val="36"/>
        </w:numPr>
      </w:pPr>
      <w:r w:rsidRPr="00E27BB5">
        <w:t>Die Erziehungsberechtigten bzw. die Konkubinatspartner gehen während der Kinderbetreuung durch die Kindertagesstätte bzw. die Tagesfamilie einer Erwerbstätigkeit nach.</w:t>
      </w:r>
    </w:p>
    <w:p w14:paraId="3DCF99FE" w14:textId="77777777" w:rsidR="00943670" w:rsidRPr="00E27BB5" w:rsidRDefault="006B5D84" w:rsidP="006B5D84">
      <w:pPr>
        <w:numPr>
          <w:ilvl w:val="0"/>
          <w:numId w:val="36"/>
        </w:numPr>
      </w:pPr>
      <w:r w:rsidRPr="00E27BB5">
        <w:t>Die Erziehungsberechtigten bzw. Konkubinatspartner ermächtigen die Kontaktstelle zur Überprüfung der auf dem Antrag gemachten Angaben und eingereichten Unterlagen.</w:t>
      </w:r>
    </w:p>
    <w:p w14:paraId="605384F5" w14:textId="77777777" w:rsidR="006B5D84" w:rsidRPr="00E27BB5" w:rsidRDefault="006B5D84" w:rsidP="006B5D84">
      <w:pPr>
        <w:rPr>
          <w:szCs w:val="22"/>
        </w:rPr>
      </w:pPr>
    </w:p>
    <w:p w14:paraId="7F20831E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Es besteht kein Anspruch bzw. der Anspruch erlischt, wenn eine der oben erwähnten Bedingungen und Anforderungen nicht oder nicht mehr erfüllt ist.</w:t>
      </w:r>
    </w:p>
    <w:p w14:paraId="1D53071E" w14:textId="77777777" w:rsidR="00943670" w:rsidRPr="00E27BB5" w:rsidRDefault="00943670" w:rsidP="00943670">
      <w:pPr>
        <w:rPr>
          <w:szCs w:val="22"/>
        </w:rPr>
      </w:pPr>
    </w:p>
    <w:p w14:paraId="1544CF0F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 xml:space="preserve">Es werden keine Gemeindebeiträge ausgerichtet, wenn das Kind in einer Kindertagesstätte </w:t>
      </w:r>
      <w:r w:rsidR="00F432B0" w:rsidRPr="00E27BB5">
        <w:rPr>
          <w:szCs w:val="22"/>
        </w:rPr>
        <w:t xml:space="preserve">oder durch eine andere Institution </w:t>
      </w:r>
      <w:r w:rsidR="00B5203C" w:rsidRPr="00E27BB5">
        <w:rPr>
          <w:szCs w:val="22"/>
        </w:rPr>
        <w:t xml:space="preserve">(z.B. Spielgruppen, Firmenkinderkrippen etc.) </w:t>
      </w:r>
      <w:r w:rsidRPr="00E27BB5">
        <w:rPr>
          <w:szCs w:val="22"/>
        </w:rPr>
        <w:t>betreut wird, mit der die Gemeinde Geroldswil keine Leistungsvereinbarung abgeschlossen hat.</w:t>
      </w:r>
    </w:p>
    <w:p w14:paraId="0BC83F08" w14:textId="77777777" w:rsidR="00943670" w:rsidRPr="00E27BB5" w:rsidRDefault="00943670" w:rsidP="00943670">
      <w:pPr>
        <w:rPr>
          <w:szCs w:val="22"/>
        </w:rPr>
      </w:pPr>
    </w:p>
    <w:p w14:paraId="1C26BB73" w14:textId="77777777" w:rsidR="006B5D84" w:rsidRPr="00E27BB5" w:rsidRDefault="006B5D84" w:rsidP="006B5D84">
      <w:pPr>
        <w:pStyle w:val="berschrift2"/>
        <w:rPr>
          <w:color w:val="auto"/>
        </w:rPr>
      </w:pPr>
      <w:r w:rsidRPr="00E27BB5">
        <w:rPr>
          <w:color w:val="auto"/>
        </w:rPr>
        <w:t>Anspruchsdauer</w:t>
      </w:r>
    </w:p>
    <w:p w14:paraId="14F1DE55" w14:textId="77777777" w:rsidR="006B5D84" w:rsidRPr="00E27BB5" w:rsidRDefault="006B5D84" w:rsidP="006B5D84">
      <w:r w:rsidRPr="00E27BB5">
        <w:t>Als Anspruchsbeginn gilt der Monat, in welchem der vom Gemeinderat bezeichneten Kontaktstelle der Antrag und alle nötigen Unterlagen vollständig eingereicht sind. Es werden keine rückwirkenden Gemeindebeiträge ausbezahlt.</w:t>
      </w:r>
    </w:p>
    <w:p w14:paraId="1DEB1528" w14:textId="77777777" w:rsidR="006B5D84" w:rsidRPr="00E27BB5" w:rsidRDefault="006B5D84" w:rsidP="00943670">
      <w:pPr>
        <w:rPr>
          <w:szCs w:val="22"/>
        </w:rPr>
      </w:pPr>
    </w:p>
    <w:p w14:paraId="5E9774CC" w14:textId="77777777" w:rsidR="00755607" w:rsidRPr="00E27BB5" w:rsidRDefault="00755607" w:rsidP="00943670">
      <w:pPr>
        <w:rPr>
          <w:szCs w:val="22"/>
        </w:rPr>
      </w:pPr>
      <w:r w:rsidRPr="00E27BB5">
        <w:t xml:space="preserve">Der Anspruch gilt jeweils bis zum Ende eines Schuljahres (31. Juli). Für die Ausrichtung von Gemeindebeiträgen für das folgende Schuljahr ist ein </w:t>
      </w:r>
      <w:r w:rsidR="00100A59" w:rsidRPr="00E27BB5">
        <w:t>neuer</w:t>
      </w:r>
      <w:r w:rsidRPr="00E27BB5">
        <w:t xml:space="preserve"> Antrag mit allen Unterlagen zu stellen</w:t>
      </w:r>
    </w:p>
    <w:p w14:paraId="7368AB12" w14:textId="77777777" w:rsidR="006B5D84" w:rsidRPr="00E27BB5" w:rsidRDefault="006B5D84" w:rsidP="00943670">
      <w:pPr>
        <w:rPr>
          <w:szCs w:val="22"/>
        </w:rPr>
      </w:pPr>
    </w:p>
    <w:p w14:paraId="1177C023" w14:textId="77777777" w:rsidR="00755607" w:rsidRPr="00E27BB5" w:rsidRDefault="00755607" w:rsidP="00943670">
      <w:pPr>
        <w:rPr>
          <w:szCs w:val="22"/>
        </w:rPr>
      </w:pPr>
    </w:p>
    <w:p w14:paraId="3A12B616" w14:textId="77777777" w:rsidR="00943670" w:rsidRPr="00E27BB5" w:rsidRDefault="00943670" w:rsidP="00F432B0">
      <w:pPr>
        <w:pStyle w:val="berschrift1"/>
      </w:pPr>
      <w:r w:rsidRPr="00E27BB5">
        <w:t>Antragstellung</w:t>
      </w:r>
    </w:p>
    <w:p w14:paraId="7AE04CBF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Für das Ausrichten von Gemeindebeiträgen sind folgende Unterlagen vorzulegen:</w:t>
      </w:r>
    </w:p>
    <w:p w14:paraId="09ED24AA" w14:textId="77777777" w:rsidR="00755607" w:rsidRPr="00E27BB5" w:rsidRDefault="00755607" w:rsidP="00755607">
      <w:pPr>
        <w:numPr>
          <w:ilvl w:val="0"/>
          <w:numId w:val="40"/>
        </w:numPr>
        <w:ind w:right="56"/>
      </w:pPr>
      <w:r w:rsidRPr="00E27BB5">
        <w:t>Formular „Antrag für Gemeindebeiträge an die familienergänzende Kinderbetreuung„</w:t>
      </w:r>
    </w:p>
    <w:p w14:paraId="69A4492C" w14:textId="77777777" w:rsidR="00755607" w:rsidRPr="00E27BB5" w:rsidRDefault="00755607" w:rsidP="00755607">
      <w:pPr>
        <w:numPr>
          <w:ilvl w:val="0"/>
          <w:numId w:val="40"/>
        </w:numPr>
        <w:ind w:right="56"/>
      </w:pPr>
      <w:r w:rsidRPr="00E27BB5">
        <w:t>Kopie Betreuungsvertrag mit der Kindertagesstätte oder der Tagesfamilie.</w:t>
      </w:r>
    </w:p>
    <w:p w14:paraId="5E981EC2" w14:textId="77777777" w:rsidR="00755607" w:rsidRDefault="00755607" w:rsidP="00755607">
      <w:pPr>
        <w:numPr>
          <w:ilvl w:val="0"/>
          <w:numId w:val="40"/>
        </w:numPr>
        <w:ind w:right="56"/>
      </w:pPr>
      <w:r w:rsidRPr="00E27BB5">
        <w:t>Kopie letzte, definitive Steuerveranlagung</w:t>
      </w:r>
    </w:p>
    <w:p w14:paraId="0CE0E966" w14:textId="77777777" w:rsidR="002075C3" w:rsidRPr="00E27BB5" w:rsidRDefault="002075C3" w:rsidP="00755607">
      <w:pPr>
        <w:numPr>
          <w:ilvl w:val="0"/>
          <w:numId w:val="40"/>
        </w:numPr>
        <w:ind w:right="56"/>
      </w:pPr>
      <w:r>
        <w:t>Kopie letzte Steuererklärung</w:t>
      </w:r>
    </w:p>
    <w:p w14:paraId="2B669744" w14:textId="77777777" w:rsidR="00755607" w:rsidRPr="00E27BB5" w:rsidRDefault="00755607" w:rsidP="00755607">
      <w:pPr>
        <w:numPr>
          <w:ilvl w:val="0"/>
          <w:numId w:val="40"/>
        </w:numPr>
        <w:ind w:right="56"/>
      </w:pPr>
      <w:r w:rsidRPr="00E27BB5">
        <w:t>Quellensteuerpflichtige: Kopien der aktuellen Einkommens- und Vermögensverhältnisse</w:t>
      </w:r>
    </w:p>
    <w:p w14:paraId="19C5E1CC" w14:textId="77777777" w:rsidR="00755607" w:rsidRPr="00E27BB5" w:rsidRDefault="00755607" w:rsidP="00755607">
      <w:pPr>
        <w:numPr>
          <w:ilvl w:val="0"/>
          <w:numId w:val="40"/>
        </w:numPr>
        <w:ind w:right="56"/>
        <w:rPr>
          <w:szCs w:val="22"/>
        </w:rPr>
      </w:pPr>
      <w:r w:rsidRPr="00E27BB5">
        <w:t>Keine definitive kantonalzürcherische Steuerveranlagung: Provisorische Steuererklärung</w:t>
      </w:r>
    </w:p>
    <w:p w14:paraId="57741DA2" w14:textId="77777777" w:rsidR="00943670" w:rsidRPr="00E27BB5" w:rsidRDefault="00755607" w:rsidP="00755607">
      <w:pPr>
        <w:numPr>
          <w:ilvl w:val="0"/>
          <w:numId w:val="40"/>
        </w:numPr>
        <w:ind w:right="56"/>
        <w:rPr>
          <w:szCs w:val="22"/>
        </w:rPr>
      </w:pPr>
      <w:r w:rsidRPr="00E27BB5">
        <w:t>Arbeitsbestätigungen der Erziehungsberechtigten bzw. der Konkubinatspartner</w:t>
      </w:r>
    </w:p>
    <w:p w14:paraId="1CA1B77B" w14:textId="77777777" w:rsidR="00755607" w:rsidRPr="00E27BB5" w:rsidRDefault="00755607" w:rsidP="00755607">
      <w:pPr>
        <w:ind w:right="56"/>
        <w:rPr>
          <w:szCs w:val="22"/>
        </w:rPr>
      </w:pPr>
    </w:p>
    <w:p w14:paraId="0308A52E" w14:textId="77777777" w:rsidR="00BD22A6" w:rsidRPr="00E27BB5" w:rsidRDefault="00BD22A6" w:rsidP="00755607">
      <w:pPr>
        <w:ind w:right="56"/>
        <w:rPr>
          <w:szCs w:val="22"/>
        </w:rPr>
      </w:pPr>
    </w:p>
    <w:p w14:paraId="7DB591BA" w14:textId="77777777" w:rsidR="00BD22A6" w:rsidRPr="00E27BB5" w:rsidRDefault="00BD22A6" w:rsidP="00755607">
      <w:pPr>
        <w:ind w:right="56"/>
        <w:rPr>
          <w:szCs w:val="22"/>
        </w:rPr>
      </w:pPr>
    </w:p>
    <w:p w14:paraId="39A4795F" w14:textId="77777777" w:rsidR="00943670" w:rsidRPr="00E27BB5" w:rsidRDefault="00943670" w:rsidP="00943670">
      <w:pPr>
        <w:pStyle w:val="berschrift2"/>
        <w:rPr>
          <w:color w:val="auto"/>
          <w:szCs w:val="22"/>
        </w:rPr>
      </w:pPr>
      <w:r w:rsidRPr="00E27BB5">
        <w:rPr>
          <w:color w:val="auto"/>
          <w:szCs w:val="22"/>
        </w:rPr>
        <w:t>Kontaktstelle</w:t>
      </w:r>
    </w:p>
    <w:p w14:paraId="75D0F22C" w14:textId="77777777" w:rsidR="00943670" w:rsidRPr="00E27BB5" w:rsidRDefault="00943670" w:rsidP="00943670">
      <w:pPr>
        <w:spacing w:line="360" w:lineRule="auto"/>
        <w:rPr>
          <w:szCs w:val="22"/>
        </w:rPr>
      </w:pPr>
      <w:r w:rsidRPr="00E27BB5">
        <w:rPr>
          <w:szCs w:val="22"/>
        </w:rPr>
        <w:t>Der Antrag mit den nötigen Unterlagen sowie allfällige Fragen sind zu richten an:</w:t>
      </w:r>
    </w:p>
    <w:p w14:paraId="6BE778D1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Gemeindeverwaltung Geroldswil</w:t>
      </w:r>
    </w:p>
    <w:p w14:paraId="2A12ED6D" w14:textId="1D2647AD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Abteilung Soziales</w:t>
      </w:r>
      <w:r w:rsidR="0095481C">
        <w:rPr>
          <w:szCs w:val="22"/>
        </w:rPr>
        <w:t xml:space="preserve"> und Gesundheit</w:t>
      </w:r>
    </w:p>
    <w:p w14:paraId="332B400C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Huebwiesenstrasse 34</w:t>
      </w:r>
    </w:p>
    <w:p w14:paraId="740CC90E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8954 Geroldswil</w:t>
      </w:r>
    </w:p>
    <w:p w14:paraId="298A0F14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044 749 32 40</w:t>
      </w:r>
    </w:p>
    <w:p w14:paraId="307148CF" w14:textId="2A35355F" w:rsidR="00943670" w:rsidRPr="00E27BB5" w:rsidRDefault="0095481C" w:rsidP="00943670">
      <w:pPr>
        <w:rPr>
          <w:szCs w:val="22"/>
        </w:rPr>
      </w:pPr>
      <w:hyperlink r:id="rId11" w:history="1">
        <w:r w:rsidRPr="009D7B62">
          <w:rPr>
            <w:rStyle w:val="Hyperlink"/>
            <w:szCs w:val="22"/>
          </w:rPr>
          <w:t>soziales</w:t>
        </w:r>
        <w:r w:rsidRPr="009D7B62">
          <w:rPr>
            <w:rStyle w:val="Hyperlink"/>
            <w:szCs w:val="22"/>
          </w:rPr>
          <w:softHyphen/>
          <w:t>_gesundheit@geroldswil.ch</w:t>
        </w:r>
      </w:hyperlink>
    </w:p>
    <w:p w14:paraId="0502FF2D" w14:textId="77777777" w:rsidR="00943670" w:rsidRPr="00E27BB5" w:rsidRDefault="00943670" w:rsidP="00943670">
      <w:pPr>
        <w:rPr>
          <w:szCs w:val="22"/>
        </w:rPr>
      </w:pPr>
    </w:p>
    <w:p w14:paraId="5F0409E2" w14:textId="77777777" w:rsidR="00F432B0" w:rsidRPr="00E27BB5" w:rsidRDefault="00F432B0" w:rsidP="00943670">
      <w:pPr>
        <w:rPr>
          <w:szCs w:val="22"/>
        </w:rPr>
      </w:pPr>
    </w:p>
    <w:p w14:paraId="38FC0735" w14:textId="77777777" w:rsidR="00943670" w:rsidRPr="00E27BB5" w:rsidRDefault="00943670" w:rsidP="00F432B0">
      <w:pPr>
        <w:pStyle w:val="berschrift1"/>
      </w:pPr>
      <w:r w:rsidRPr="00E27BB5">
        <w:t>Auszahlungsmodus</w:t>
      </w:r>
    </w:p>
    <w:p w14:paraId="37AD4981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Die Gemeindebeiträge werden quartalsweise (jeweils Ende März, Juni, September, Dezember) auf das Bank- oder Postkonto der Erziehungsberechtigten überwiesen. Es werden keine Barauszahlungen vorgenommen. In</w:t>
      </w:r>
      <w:r w:rsidR="00755607" w:rsidRPr="00E27BB5">
        <w:rPr>
          <w:szCs w:val="22"/>
        </w:rPr>
        <w:t xml:space="preserve"> schriftlich</w:t>
      </w:r>
      <w:r w:rsidRPr="00E27BB5">
        <w:rPr>
          <w:szCs w:val="22"/>
        </w:rPr>
        <w:t xml:space="preserve"> begründeten Fällen können die Gemeindebeiträge monatlich ausbezahlt werden. </w:t>
      </w:r>
      <w:r w:rsidR="00755607" w:rsidRPr="00E27BB5">
        <w:rPr>
          <w:szCs w:val="22"/>
        </w:rPr>
        <w:t>E</w:t>
      </w:r>
      <w:r w:rsidR="00100A59" w:rsidRPr="00E27BB5">
        <w:rPr>
          <w:szCs w:val="22"/>
        </w:rPr>
        <w:t>s ist e</w:t>
      </w:r>
      <w:r w:rsidR="00755607" w:rsidRPr="00E27BB5">
        <w:rPr>
          <w:szCs w:val="22"/>
        </w:rPr>
        <w:t>in schriftliche</w:t>
      </w:r>
      <w:r w:rsidR="00100A59" w:rsidRPr="00E27BB5">
        <w:rPr>
          <w:szCs w:val="22"/>
        </w:rPr>
        <w:t>r</w:t>
      </w:r>
      <w:r w:rsidR="00755607" w:rsidRPr="00E27BB5">
        <w:rPr>
          <w:szCs w:val="22"/>
        </w:rPr>
        <w:t xml:space="preserve"> Antrag mit den Antragsunterlagen einzureichen.</w:t>
      </w:r>
    </w:p>
    <w:p w14:paraId="0DE9BE1F" w14:textId="77777777" w:rsidR="009637A9" w:rsidRPr="00E27BB5" w:rsidRDefault="009637A9" w:rsidP="00943670">
      <w:pPr>
        <w:rPr>
          <w:szCs w:val="22"/>
        </w:rPr>
      </w:pPr>
    </w:p>
    <w:p w14:paraId="5B2F6016" w14:textId="77777777" w:rsidR="00943670" w:rsidRPr="00E27BB5" w:rsidRDefault="00943670" w:rsidP="00943670">
      <w:pPr>
        <w:rPr>
          <w:szCs w:val="22"/>
        </w:rPr>
      </w:pPr>
    </w:p>
    <w:p w14:paraId="43860801" w14:textId="77777777" w:rsidR="00943670" w:rsidRPr="00E27BB5" w:rsidRDefault="00943670" w:rsidP="00F432B0">
      <w:pPr>
        <w:pStyle w:val="berschrift1"/>
      </w:pPr>
      <w:r w:rsidRPr="00E27BB5">
        <w:t>Meldepflicht</w:t>
      </w:r>
    </w:p>
    <w:p w14:paraId="07EDEA4E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 xml:space="preserve">Der Kontaktstelle sind sämtliche Änderungen in den persönlichen oder finanziellen Verhältnissen oder in der Betreuungssituation des Kindes umgehend und unaufgefordert mitzuteilen. </w:t>
      </w:r>
    </w:p>
    <w:p w14:paraId="4D4260F1" w14:textId="77777777" w:rsidR="00943670" w:rsidRPr="00E27BB5" w:rsidRDefault="00943670" w:rsidP="00943670">
      <w:pPr>
        <w:rPr>
          <w:szCs w:val="22"/>
        </w:rPr>
      </w:pPr>
    </w:p>
    <w:p w14:paraId="068DD6A5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Sofern wegen Missachtung der Meldepflicht zu viele oder zu Unrecht bezogene Gemeindebeiträge ausgerichtet wurden, sind diese zurückzuerstatten.</w:t>
      </w:r>
    </w:p>
    <w:p w14:paraId="0A702A4C" w14:textId="77777777" w:rsidR="00943670" w:rsidRPr="00E27BB5" w:rsidRDefault="00943670" w:rsidP="00943670">
      <w:pPr>
        <w:rPr>
          <w:szCs w:val="22"/>
        </w:rPr>
      </w:pPr>
    </w:p>
    <w:p w14:paraId="0C135B7C" w14:textId="77777777" w:rsidR="00943670" w:rsidRPr="00E27BB5" w:rsidRDefault="00943670" w:rsidP="00943670">
      <w:pPr>
        <w:rPr>
          <w:szCs w:val="22"/>
        </w:rPr>
      </w:pPr>
    </w:p>
    <w:p w14:paraId="5DA96E86" w14:textId="77777777" w:rsidR="00943670" w:rsidRPr="00E27BB5" w:rsidRDefault="00943670" w:rsidP="00F432B0">
      <w:pPr>
        <w:pStyle w:val="berschrift1"/>
      </w:pPr>
      <w:r w:rsidRPr="00E27BB5">
        <w:t>Unvollständige oder falsche Angaben</w:t>
      </w:r>
    </w:p>
    <w:p w14:paraId="4801F9A6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Werden</w:t>
      </w:r>
      <w:bookmarkStart w:id="0" w:name="cursorpos"/>
      <w:bookmarkEnd w:id="0"/>
      <w:r w:rsidRPr="00E27BB5">
        <w:rPr>
          <w:szCs w:val="22"/>
        </w:rPr>
        <w:t xml:space="preserve"> unvollständige Angaben gemacht oder sind die Unterlagen unvollständig, werden die Anspruchsvoraussetzungen als unerfüllt betrachtet und keine Gemeindebeiträge ausgerichtet.</w:t>
      </w:r>
    </w:p>
    <w:p w14:paraId="0ED32F86" w14:textId="77777777" w:rsidR="00943670" w:rsidRPr="00E27BB5" w:rsidRDefault="00943670" w:rsidP="00943670">
      <w:pPr>
        <w:rPr>
          <w:szCs w:val="22"/>
        </w:rPr>
      </w:pPr>
    </w:p>
    <w:p w14:paraId="56D2CF77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Werden falsche Daten angegeben oder falsche Angaben gemacht, sind allenfalls bereits ausgerichtete Gemeindebeiträge zurückzuerstatten. Zivil- und/oder strafrechtliche Massnahmen bleiben vorbehalten.</w:t>
      </w:r>
    </w:p>
    <w:p w14:paraId="706DF360" w14:textId="77777777" w:rsidR="00943670" w:rsidRPr="00E27BB5" w:rsidRDefault="00943670" w:rsidP="00943670">
      <w:pPr>
        <w:rPr>
          <w:szCs w:val="22"/>
        </w:rPr>
      </w:pPr>
    </w:p>
    <w:p w14:paraId="451EA056" w14:textId="77777777" w:rsidR="00943670" w:rsidRPr="00E27BB5" w:rsidRDefault="00943670" w:rsidP="00943670">
      <w:pPr>
        <w:rPr>
          <w:szCs w:val="22"/>
        </w:rPr>
      </w:pPr>
    </w:p>
    <w:p w14:paraId="42F9E3D3" w14:textId="77777777" w:rsidR="00943670" w:rsidRPr="00E27BB5" w:rsidRDefault="00943670" w:rsidP="00F432B0">
      <w:pPr>
        <w:pStyle w:val="berschrift1"/>
      </w:pPr>
      <w:r w:rsidRPr="00E27BB5">
        <w:t>Einsichts- und Informationsrecht</w:t>
      </w:r>
    </w:p>
    <w:p w14:paraId="07A5F4AA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 xml:space="preserve">Die Kontaktstelle wird ausdrücklich ermächtigt, die gemachten Angaben und eingereichten Unterlagen (z.B. Wohnsitz-, Einkommens- und Vermögensverhältnisse, Betreuungssituation usw.) zu überprüfen. Dafür wird die Erlaubnis erteilt, bei weiteren Stellen (z.B. Einwohnerkontrolle, Steueramt, Betreibungsamt, Arbeitgeber usw.), bei der </w:t>
      </w:r>
      <w:r w:rsidR="00E27BB5">
        <w:rPr>
          <w:szCs w:val="22"/>
        </w:rPr>
        <w:t>betreu</w:t>
      </w:r>
      <w:r w:rsidR="00755607" w:rsidRPr="00E27BB5">
        <w:rPr>
          <w:szCs w:val="22"/>
        </w:rPr>
        <w:t xml:space="preserve">enden </w:t>
      </w:r>
      <w:r w:rsidRPr="00E27BB5">
        <w:rPr>
          <w:szCs w:val="22"/>
        </w:rPr>
        <w:t>Kindertagesstätte</w:t>
      </w:r>
      <w:r w:rsidR="00755607" w:rsidRPr="00E27BB5">
        <w:rPr>
          <w:szCs w:val="22"/>
        </w:rPr>
        <w:t xml:space="preserve"> bzw.</w:t>
      </w:r>
      <w:r w:rsidR="00B5203C" w:rsidRPr="00E27BB5">
        <w:rPr>
          <w:szCs w:val="22"/>
        </w:rPr>
        <w:t xml:space="preserve"> Tagesfamilie</w:t>
      </w:r>
      <w:r w:rsidRPr="00E27BB5">
        <w:rPr>
          <w:i/>
          <w:szCs w:val="22"/>
        </w:rPr>
        <w:t xml:space="preserve"> </w:t>
      </w:r>
      <w:r w:rsidRPr="00E27BB5">
        <w:rPr>
          <w:szCs w:val="22"/>
        </w:rPr>
        <w:t>Auskünfte und Informationen einzuholen sowie allfällige Akten einzusehen.</w:t>
      </w:r>
    </w:p>
    <w:p w14:paraId="04A7DD87" w14:textId="77777777" w:rsidR="00943670" w:rsidRPr="00E27BB5" w:rsidRDefault="00943670" w:rsidP="00943670">
      <w:pPr>
        <w:rPr>
          <w:szCs w:val="22"/>
        </w:rPr>
      </w:pPr>
    </w:p>
    <w:p w14:paraId="36EA2743" w14:textId="77777777" w:rsidR="009637A9" w:rsidRPr="00E27BB5" w:rsidRDefault="009637A9" w:rsidP="00943670">
      <w:pPr>
        <w:rPr>
          <w:szCs w:val="22"/>
        </w:rPr>
      </w:pPr>
    </w:p>
    <w:p w14:paraId="4FF0F70D" w14:textId="77777777" w:rsidR="00943670" w:rsidRPr="00E27BB5" w:rsidRDefault="00943670" w:rsidP="00943670">
      <w:pPr>
        <w:rPr>
          <w:szCs w:val="22"/>
        </w:rPr>
      </w:pPr>
      <w:r w:rsidRPr="00E27BB5">
        <w:rPr>
          <w:szCs w:val="22"/>
        </w:rPr>
        <w:t>Geroldswil,</w:t>
      </w:r>
      <w:r w:rsidR="00100A59" w:rsidRPr="00E27BB5">
        <w:rPr>
          <w:szCs w:val="22"/>
        </w:rPr>
        <w:t xml:space="preserve"> 15. Dezember 2014</w:t>
      </w:r>
    </w:p>
    <w:sectPr w:rsidR="00943670" w:rsidRPr="00E27BB5" w:rsidSect="00F432B0">
      <w:headerReference w:type="default" r:id="rId12"/>
      <w:headerReference w:type="first" r:id="rId13"/>
      <w:footerReference w:type="first" r:id="rId14"/>
      <w:pgSz w:w="11906" w:h="16838" w:code="9"/>
      <w:pgMar w:top="2268" w:right="1701" w:bottom="1134" w:left="1418" w:header="141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AA02" w14:textId="77777777" w:rsidR="0066454B" w:rsidRDefault="0066454B">
      <w:r>
        <w:separator/>
      </w:r>
    </w:p>
  </w:endnote>
  <w:endnote w:type="continuationSeparator" w:id="0">
    <w:p w14:paraId="7CF1328D" w14:textId="77777777" w:rsidR="0066454B" w:rsidRDefault="006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B6CF" w14:textId="77777777" w:rsidR="00DC263C" w:rsidRDefault="00DC263C">
    <w:pPr>
      <w:pStyle w:val="Fuzeile"/>
      <w:jc w:val="right"/>
    </w:pPr>
  </w:p>
  <w:p w14:paraId="2AC7D720" w14:textId="77777777" w:rsidR="00F432B0" w:rsidRDefault="00F43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6D4D" w14:textId="77777777" w:rsidR="0066454B" w:rsidRDefault="0066454B">
      <w:r>
        <w:separator/>
      </w:r>
    </w:p>
  </w:footnote>
  <w:footnote w:type="continuationSeparator" w:id="0">
    <w:p w14:paraId="7E8C0791" w14:textId="77777777" w:rsidR="0066454B" w:rsidRDefault="00664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3ABB" w14:textId="77777777" w:rsidR="00F432B0" w:rsidRDefault="00F432B0" w:rsidP="00F432B0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98208" behindDoc="0" locked="0" layoutInCell="1" allowOverlap="1" wp14:anchorId="6C2C7631" wp14:editId="698B15BF">
              <wp:simplePos x="0" y="0"/>
              <wp:positionH relativeFrom="column">
                <wp:posOffset>-1028700</wp:posOffset>
              </wp:positionH>
              <wp:positionV relativeFrom="paragraph">
                <wp:posOffset>19595465</wp:posOffset>
              </wp:positionV>
              <wp:extent cx="3876675" cy="635000"/>
              <wp:effectExtent l="0" t="0" r="9525" b="12700"/>
              <wp:wrapNone/>
              <wp:docPr id="1" name="###Logo###1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7667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8AF7E" w14:textId="77777777" w:rsidR="00F432B0" w:rsidRDefault="00F432B0">
                          <w:r>
                            <w:t>Logo Placeholder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C7631"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off" style="position:absolute;left:0;text-align:left;margin-left:-81pt;margin-top:1542.95pt;width:305.25pt;height:50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" filled="f" stroked="f" strokeweight=".5pt">
              <v:path arrowok="t"/>
              <v:textbox inset="0,0,0,0">
                <w:txbxContent>
                  <w:p w14:paraId="43B8AF7E" w14:textId="77777777" w:rsidR="00F432B0" w:rsidRDefault="00F432B0">
                    <w:r>
                      <w:t>Logo Placeholder</w:t>
                    </w:r>
                  </w:p>
                </w:txbxContent>
              </v:textbox>
            </v:shape>
          </w:pict>
        </mc:Fallback>
      </mc:AlternateContent>
    </w:r>
    <w:r>
      <w:t xml:space="preserve">Seite </w:t>
    </w:r>
    <w:sdt>
      <w:sdtPr>
        <w:id w:val="734361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672E" w:rsidRPr="0008672E">
          <w:rPr>
            <w:noProof/>
            <w:lang w:val="de-DE"/>
          </w:rPr>
          <w:t>3</w:t>
        </w:r>
        <w:r>
          <w:fldChar w:fldCharType="end"/>
        </w:r>
      </w:sdtContent>
    </w:sdt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999232" behindDoc="1" locked="0" layoutInCell="1" allowOverlap="1" wp14:anchorId="00BF3927" wp14:editId="5A27055A">
              <wp:simplePos x="0" y="0"/>
              <wp:positionH relativeFrom="page">
                <wp:posOffset>5886450</wp:posOffset>
              </wp:positionH>
              <wp:positionV relativeFrom="page">
                <wp:posOffset>-20298410</wp:posOffset>
              </wp:positionV>
              <wp:extent cx="1439545" cy="1079500"/>
              <wp:effectExtent l="0" t="0" r="8255" b="6350"/>
              <wp:wrapNone/>
              <wp:docPr id="2" name="###Logo###12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ustomElements.LogoSWConditional"/>
                            <w:id w:val="-1948535582"/>
                            <w:dataBinding w:xpath="//Image[@id='CustomElements.LogoSWConditional']" w:storeItemID="{EF96F5EC-4F14-469E-A657-FD6E897CF24E}"/>
                            <w:picture/>
                          </w:sdtPr>
                          <w:sdtEndPr/>
                          <w:sdtContent>
                            <w:p w14:paraId="3F34CAA4" w14:textId="77777777" w:rsidR="00F432B0" w:rsidRDefault="00F432B0" w:rsidP="00F432B0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6F94C8D4" wp14:editId="5C95102E">
                                    <wp:extent cx="1111259" cy="946793"/>
                                    <wp:effectExtent l="0" t="0" r="0" b="5715"/>
                                    <wp:docPr id="3" name="Bild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Bild 2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59" cy="946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BF3927" id="###Logo###12" o:spid="_x0000_s1027" type="#_x0000_t202" alt="off" style="position:absolute;left:0;text-align:left;margin-left:463.5pt;margin-top:-1598.3pt;width:113.35pt;height:8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" filled="f" stroked="f" strokeweight=".5pt">
              <v:path arrowok="t"/>
              <v:textbox inset="0,0,0,0">
                <w:txbxContent>
                  <w:sdt>
                    <w:sdtPr>
                      <w:alias w:val="CustomElements.LogoSWConditional"/>
                      <w:id w:val="-1948535582"/>
                      <w:dataBinding w:xpath="//Image[@id='CustomElements.LogoSWConditional']" w:storeItemID="{EF96F5EC-4F14-469E-A657-FD6E897CF24E}"/>
                      <w:picture/>
                    </w:sdtPr>
                    <w:sdtEndPr/>
                    <w:sdtContent>
                      <w:p w14:paraId="3F34CAA4" w14:textId="77777777" w:rsidR="00F432B0" w:rsidRDefault="00F432B0" w:rsidP="00F432B0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6F94C8D4" wp14:editId="5C95102E">
                              <wp:extent cx="1111259" cy="946793"/>
                              <wp:effectExtent l="0" t="0" r="0" b="5715"/>
                              <wp:docPr id="3" name="Bild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Bild 2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9" cy="946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AF4B5" w14:textId="77777777" w:rsidR="00F432B0" w:rsidRDefault="0066454B" w:rsidP="00F432B0">
    <w:pPr>
      <w:pStyle w:val="Kopfzeile1"/>
    </w:pPr>
    <w:sdt>
      <w:sdtPr>
        <w:alias w:val="Profile.Org.Title"/>
        <w:id w:val="1886751010"/>
        <w:dataBinding w:xpath="//Text[@id='Profile.Org.Title']" w:storeItemID="{EF96F5EC-4F14-469E-A657-FD6E897CF24E}"/>
        <w:text w:multiLine="1"/>
      </w:sdtPr>
      <w:sdtEndPr/>
      <w:sdtContent>
        <w:r w:rsidR="00E27BB5">
          <w:rPr>
            <w:lang w:val="de-CH"/>
          </w:rPr>
          <w:t>Gemeindeverwaltung</w:t>
        </w:r>
      </w:sdtContent>
    </w:sdt>
    <w:r w:rsidR="00F432B0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2002304" behindDoc="1" locked="0" layoutInCell="1" allowOverlap="1" wp14:anchorId="430050AE" wp14:editId="3B3B045A">
              <wp:simplePos x="0" y="0"/>
              <wp:positionH relativeFrom="page">
                <wp:posOffset>5886450</wp:posOffset>
              </wp:positionH>
              <wp:positionV relativeFrom="page">
                <wp:posOffset>-20297775</wp:posOffset>
              </wp:positionV>
              <wp:extent cx="1439545" cy="1079500"/>
              <wp:effectExtent l="0" t="0" r="8255" b="6350"/>
              <wp:wrapNone/>
              <wp:docPr id="5" name="###Logo###12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9545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LogoSWConditional"/>
                            <w:id w:val="-211657730"/>
                            <w:dataBinding w:xpath="//Image[@id='CustomElements.LogoSWConditional']" w:storeItemID="{EF96F5EC-4F14-469E-A657-FD6E897CF24E}"/>
                            <w:picture/>
                          </w:sdtPr>
                          <w:sdtEndPr/>
                          <w:sdtContent>
                            <w:p w14:paraId="5691C0DE" w14:textId="77777777" w:rsidR="00F432B0" w:rsidRDefault="00F432B0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39E968A6" wp14:editId="0B83DBD4">
                                    <wp:extent cx="1111260" cy="946794"/>
                                    <wp:effectExtent l="0" t="0" r="0" b="5715"/>
                                    <wp:docPr id="6" name="Bild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Bild 2"/>
                                            <pic:cNvPicPr preferRelativeResize="0"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1260" cy="9467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050A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off" style="position:absolute;margin-left:463.5pt;margin-top:-1598.25pt;width:113.35pt;height:85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" filled="f" stroked="f" strokeweight=".5pt">
              <v:path arrowok="t"/>
              <v:textbox inset="0,0,0,0">
                <w:txbxContent>
                  <w:sdt>
                    <w:sdtPr>
                      <w:alias w:val="CustomElements.LogoSWConditional"/>
                      <w:id w:val="-211657730"/>
                      <w:dataBinding w:xpath="//Image[@id='CustomElements.LogoSWConditional']" w:storeItemID="{EF96F5EC-4F14-469E-A657-FD6E897CF24E}"/>
                      <w:picture/>
                    </w:sdtPr>
                    <w:sdtEndPr/>
                    <w:sdtContent>
                      <w:p w14:paraId="5691C0DE" w14:textId="77777777" w:rsidR="00F432B0" w:rsidRDefault="00F432B0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39E968A6" wp14:editId="0B83DBD4">
                              <wp:extent cx="1111260" cy="946794"/>
                              <wp:effectExtent l="0" t="0" r="0" b="5715"/>
                              <wp:docPr id="6" name="Bild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Bild 2"/>
                                      <pic:cNvPicPr preferRelativeResize="0"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60" cy="9467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F432B0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2001280" behindDoc="1" locked="0" layoutInCell="1" allowOverlap="1" wp14:anchorId="7E23EFEF" wp14:editId="6222BACC">
              <wp:simplePos x="0" y="0"/>
              <wp:positionH relativeFrom="page">
                <wp:posOffset>7019925</wp:posOffset>
              </wp:positionH>
              <wp:positionV relativeFrom="page">
                <wp:posOffset>2771775</wp:posOffset>
              </wp:positionV>
              <wp:extent cx="360000" cy="7200000"/>
              <wp:effectExtent l="0" t="0" r="2540" b="1270"/>
              <wp:wrapNone/>
              <wp:docPr id="8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2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Absender"/>
                            <w:id w:val="437804565"/>
                            <w:dataBinding w:xpath="//Text[@id='CustomElements.Absender']" w:storeItemID="{EF96F5EC-4F14-469E-A657-FD6E897CF24E}"/>
                            <w:text w:multiLine="1"/>
                          </w:sdtPr>
                          <w:sdtEndPr/>
                          <w:sdtContent>
                            <w:p w14:paraId="292A9490" w14:textId="12497020" w:rsidR="00F432B0" w:rsidRDefault="00396F27" w:rsidP="00F432B0">
                              <w:pPr>
                                <w:pStyle w:val="Absender"/>
                              </w:pPr>
                              <w:r>
                                <w:t>Gemeindeverwaltung Geroldswil  Soziales  Huebwiesenstrasse 34  Postfach 131  8954 Geroldswil</w:t>
                              </w:r>
                              <w:r>
                                <w:br/>
                                <w:t>stefanie.stalder@geroldswil.ch  Telefon 044 749 32 40  Telefax 044 749 32 90  www.geroldswil.ch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23EFEF" id="Textfeld 4" o:spid="_x0000_s1029" type="#_x0000_t202" style="position:absolute;margin-left:552.75pt;margin-top:218.25pt;width:28.35pt;height:566.9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" filled="f" stroked="f" strokeweight=".5pt">
              <v:textbox style="layout-flow:vertical;mso-layout-flow-alt:bottom-to-top" inset="0,0,0,0">
                <w:txbxContent>
                  <w:sdt>
                    <w:sdtPr>
                      <w:alias w:val="CustomElements.Absender"/>
                      <w:id w:val="437804565"/>
                      <w:dataBinding w:xpath="//Text[@id='CustomElements.Absender']" w:storeItemID="{EF96F5EC-4F14-469E-A657-FD6E897CF24E}"/>
                      <w:text w:multiLine="1"/>
                    </w:sdtPr>
                    <w:sdtEndPr/>
                    <w:sdtContent>
                      <w:p w14:paraId="292A9490" w14:textId="12497020" w:rsidR="00F432B0" w:rsidRDefault="00396F27" w:rsidP="00F432B0">
                        <w:pPr>
                          <w:pStyle w:val="Absender"/>
                        </w:pPr>
                        <w:r>
                          <w:t>Gemeindeverwaltung Geroldswil  Soziales  Huebwiesenstrasse 34  Postfach 131  8954 Geroldswil</w:t>
                        </w:r>
                        <w:r>
                          <w:br/>
                          <w:t>stefanie.stalder@geroldswil.ch  Telefon 044 749 32 40  Telefax 044 749 32 90  www.geroldswil.ch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F432B0">
      <w:tab/>
    </w:r>
  </w:p>
  <w:sdt>
    <w:sdtPr>
      <w:alias w:val="Profile.Org.Unit"/>
      <w:id w:val="1592123751"/>
      <w:dataBinding w:xpath="//Text[@id='Profile.Org.Unit']" w:storeItemID="{EF96F5EC-4F14-469E-A657-FD6E897CF24E}"/>
      <w:text w:multiLine="1"/>
    </w:sdtPr>
    <w:sdtEndPr/>
    <w:sdtContent>
      <w:p w14:paraId="01CA8C10" w14:textId="7EEAD429" w:rsidR="00F432B0" w:rsidRPr="00EE3D72" w:rsidRDefault="00E27BB5" w:rsidP="00F432B0">
        <w:pPr>
          <w:pStyle w:val="Kopfzeile2"/>
        </w:pPr>
        <w:r>
          <w:rPr>
            <w:lang w:val="de-CH"/>
          </w:rPr>
          <w:t>Soziales</w:t>
        </w:r>
        <w:r w:rsidR="0095481C">
          <w:rPr>
            <w:lang w:val="de-CH"/>
          </w:rPr>
          <w:t xml:space="preserve"> und Gesundheit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3894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1E69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44E6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6013B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0F54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111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4EFD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A6B7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C40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660F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D4342"/>
    <w:multiLevelType w:val="hybridMultilevel"/>
    <w:tmpl w:val="ACDC24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F786C"/>
    <w:multiLevelType w:val="singleLevel"/>
    <w:tmpl w:val="CB844226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2" w15:restartNumberingAfterBreak="0">
    <w:nsid w:val="0B100A6F"/>
    <w:multiLevelType w:val="hybridMultilevel"/>
    <w:tmpl w:val="25A6B1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03343"/>
    <w:multiLevelType w:val="multilevel"/>
    <w:tmpl w:val="D6AC0540"/>
    <w:lvl w:ilvl="0">
      <w:start w:val="1"/>
      <w:numFmt w:val="bullet"/>
      <w:pStyle w:val="Bullet1"/>
      <w:lvlText w:val="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964" w:hanging="284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1247" w:hanging="283"/>
      </w:pPr>
      <w:rPr>
        <w:rFonts w:ascii="Symbol" w:hAnsi="Symbol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0BB0551"/>
    <w:multiLevelType w:val="hybridMultilevel"/>
    <w:tmpl w:val="23806E72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33491"/>
    <w:multiLevelType w:val="multilevel"/>
    <w:tmpl w:val="EB083D1C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pStyle w:val="berschrift6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pStyle w:val="berschrift7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pStyle w:val="berschrift8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pStyle w:val="berschrift9"/>
      <w:lvlText w:val="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9A17175"/>
    <w:multiLevelType w:val="hybridMultilevel"/>
    <w:tmpl w:val="A5B2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F6E6C"/>
    <w:multiLevelType w:val="multilevel"/>
    <w:tmpl w:val="83A0FA76"/>
    <w:lvl w:ilvl="0">
      <w:start w:val="1"/>
      <w:numFmt w:val="bullet"/>
      <w:pStyle w:val="Line1"/>
      <w:lvlText w:val="-"/>
      <w:lvlJc w:val="left"/>
      <w:pPr>
        <w:ind w:left="680" w:hanging="680"/>
      </w:pPr>
      <w:rPr>
        <w:rFonts w:ascii="Calibri" w:hAnsi="Calibri" w:hint="default"/>
      </w:rPr>
    </w:lvl>
    <w:lvl w:ilvl="1">
      <w:start w:val="1"/>
      <w:numFmt w:val="bullet"/>
      <w:pStyle w:val="Line2"/>
      <w:lvlText w:val="-"/>
      <w:lvlJc w:val="left"/>
      <w:pPr>
        <w:ind w:left="964" w:hanging="284"/>
      </w:pPr>
      <w:rPr>
        <w:rFonts w:ascii="Calibri" w:hAnsi="Calibri" w:hint="default"/>
      </w:rPr>
    </w:lvl>
    <w:lvl w:ilvl="2">
      <w:start w:val="1"/>
      <w:numFmt w:val="bullet"/>
      <w:pStyle w:val="Line3"/>
      <w:lvlText w:val="-"/>
      <w:lvlJc w:val="left"/>
      <w:pPr>
        <w:ind w:left="1247" w:hanging="283"/>
      </w:pPr>
      <w:rPr>
        <w:rFonts w:ascii="Calibri" w:hAnsi="Calibri"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60A0E6B"/>
    <w:multiLevelType w:val="hybridMultilevel"/>
    <w:tmpl w:val="614E5D42"/>
    <w:lvl w:ilvl="0" w:tplc="25F0D92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44115"/>
    <w:multiLevelType w:val="singleLevel"/>
    <w:tmpl w:val="427CE464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20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514C7"/>
    <w:multiLevelType w:val="multilevel"/>
    <w:tmpl w:val="9E906A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36A75B59"/>
    <w:multiLevelType w:val="hybridMultilevel"/>
    <w:tmpl w:val="3DF2B7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280"/>
    <w:multiLevelType w:val="hybridMultilevel"/>
    <w:tmpl w:val="0B2E52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F77BE"/>
    <w:multiLevelType w:val="multilevel"/>
    <w:tmpl w:val="EA0EA0B2"/>
    <w:lvl w:ilvl="0">
      <w:start w:val="1"/>
      <w:numFmt w:val="decimal"/>
      <w:pStyle w:val="Numeric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Numeric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Restart w:val="0"/>
      <w:pStyle w:val="Numeric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41B7CDC"/>
    <w:multiLevelType w:val="hybridMultilevel"/>
    <w:tmpl w:val="BDDA0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46FEC"/>
    <w:multiLevelType w:val="multilevel"/>
    <w:tmpl w:val="5B60E12E"/>
    <w:lvl w:ilvl="0">
      <w:start w:val="1"/>
      <w:numFmt w:val="bullet"/>
      <w:pStyle w:val="ProtokvorlTextMitteilungan"/>
      <w:lvlText w:val="-"/>
      <w:lvlJc w:val="left"/>
      <w:pPr>
        <w:ind w:left="680" w:hanging="283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ind w:left="1588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79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61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52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4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34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5" w:hanging="113"/>
      </w:pPr>
      <w:rPr>
        <w:rFonts w:hint="default"/>
      </w:rPr>
    </w:lvl>
  </w:abstractNum>
  <w:abstractNum w:abstractNumId="27" w15:restartNumberingAfterBreak="0">
    <w:nsid w:val="4B793097"/>
    <w:multiLevelType w:val="hybridMultilevel"/>
    <w:tmpl w:val="B0622BD0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F1AA4"/>
    <w:multiLevelType w:val="singleLevel"/>
    <w:tmpl w:val="FE8A8F44"/>
    <w:lvl w:ilvl="0">
      <w:start w:val="1"/>
      <w:numFmt w:val="decimal"/>
      <w:lvlRestart w:val="0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29" w15:restartNumberingAfterBreak="0">
    <w:nsid w:val="516549DF"/>
    <w:multiLevelType w:val="hybridMultilevel"/>
    <w:tmpl w:val="546AE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D214A"/>
    <w:multiLevelType w:val="multilevel"/>
    <w:tmpl w:val="0807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5984690B"/>
    <w:multiLevelType w:val="hybridMultilevel"/>
    <w:tmpl w:val="956E1716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E10BF"/>
    <w:multiLevelType w:val="singleLevel"/>
    <w:tmpl w:val="94341F4A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33" w15:restartNumberingAfterBreak="0">
    <w:nsid w:val="61833B79"/>
    <w:multiLevelType w:val="hybridMultilevel"/>
    <w:tmpl w:val="0E52B70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D2FD8"/>
    <w:multiLevelType w:val="multilevel"/>
    <w:tmpl w:val="7BE45244"/>
    <w:lvl w:ilvl="0">
      <w:start w:val="1"/>
      <w:numFmt w:val="lowerLetter"/>
      <w:pStyle w:val="Alphabetic1"/>
      <w:lvlText w:val="%1)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964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B2717C6"/>
    <w:multiLevelType w:val="singleLevel"/>
    <w:tmpl w:val="23FCEFCA"/>
    <w:lvl w:ilvl="0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36" w15:restartNumberingAfterBreak="0">
    <w:nsid w:val="77764957"/>
    <w:multiLevelType w:val="hybridMultilevel"/>
    <w:tmpl w:val="9B9E71F8"/>
    <w:lvl w:ilvl="0" w:tplc="82FEE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75272">
    <w:abstractNumId w:val="20"/>
  </w:num>
  <w:num w:numId="2" w16cid:durableId="398066167">
    <w:abstractNumId w:val="9"/>
  </w:num>
  <w:num w:numId="3" w16cid:durableId="481120922">
    <w:abstractNumId w:val="7"/>
  </w:num>
  <w:num w:numId="4" w16cid:durableId="265191174">
    <w:abstractNumId w:val="6"/>
  </w:num>
  <w:num w:numId="5" w16cid:durableId="1364593513">
    <w:abstractNumId w:val="5"/>
  </w:num>
  <w:num w:numId="6" w16cid:durableId="1989362278">
    <w:abstractNumId w:val="4"/>
  </w:num>
  <w:num w:numId="7" w16cid:durableId="1761440023">
    <w:abstractNumId w:val="8"/>
  </w:num>
  <w:num w:numId="8" w16cid:durableId="989679220">
    <w:abstractNumId w:val="3"/>
  </w:num>
  <w:num w:numId="9" w16cid:durableId="60643828">
    <w:abstractNumId w:val="2"/>
  </w:num>
  <w:num w:numId="10" w16cid:durableId="781145784">
    <w:abstractNumId w:val="1"/>
  </w:num>
  <w:num w:numId="11" w16cid:durableId="1712705">
    <w:abstractNumId w:val="0"/>
  </w:num>
  <w:num w:numId="12" w16cid:durableId="1623881482">
    <w:abstractNumId w:val="18"/>
  </w:num>
  <w:num w:numId="13" w16cid:durableId="2020309077">
    <w:abstractNumId w:val="24"/>
  </w:num>
  <w:num w:numId="14" w16cid:durableId="794569121">
    <w:abstractNumId w:val="34"/>
  </w:num>
  <w:num w:numId="15" w16cid:durableId="1220046136">
    <w:abstractNumId w:val="22"/>
  </w:num>
  <w:num w:numId="16" w16cid:durableId="1188523205">
    <w:abstractNumId w:val="29"/>
  </w:num>
  <w:num w:numId="17" w16cid:durableId="1892695737">
    <w:abstractNumId w:val="17"/>
  </w:num>
  <w:num w:numId="18" w16cid:durableId="1686396294">
    <w:abstractNumId w:val="17"/>
  </w:num>
  <w:num w:numId="19" w16cid:durableId="114107594">
    <w:abstractNumId w:val="13"/>
  </w:num>
  <w:num w:numId="20" w16cid:durableId="1366519822">
    <w:abstractNumId w:val="21"/>
  </w:num>
  <w:num w:numId="21" w16cid:durableId="17776031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9238717">
    <w:abstractNumId w:val="12"/>
  </w:num>
  <w:num w:numId="23" w16cid:durableId="1637949486">
    <w:abstractNumId w:val="33"/>
  </w:num>
  <w:num w:numId="24" w16cid:durableId="526213623">
    <w:abstractNumId w:val="10"/>
  </w:num>
  <w:num w:numId="25" w16cid:durableId="1230072921">
    <w:abstractNumId w:val="23"/>
  </w:num>
  <w:num w:numId="26" w16cid:durableId="790827782">
    <w:abstractNumId w:val="15"/>
  </w:num>
  <w:num w:numId="27" w16cid:durableId="1128819533">
    <w:abstractNumId w:val="27"/>
  </w:num>
  <w:num w:numId="28" w16cid:durableId="913126898">
    <w:abstractNumId w:val="36"/>
  </w:num>
  <w:num w:numId="29" w16cid:durableId="1060134806">
    <w:abstractNumId w:val="31"/>
  </w:num>
  <w:num w:numId="30" w16cid:durableId="723868609">
    <w:abstractNumId w:val="25"/>
  </w:num>
  <w:num w:numId="31" w16cid:durableId="139541278">
    <w:abstractNumId w:val="16"/>
  </w:num>
  <w:num w:numId="32" w16cid:durableId="340818947">
    <w:abstractNumId w:val="14"/>
  </w:num>
  <w:num w:numId="33" w16cid:durableId="7730945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792114">
    <w:abstractNumId w:val="30"/>
  </w:num>
  <w:num w:numId="35" w16cid:durableId="1878814045">
    <w:abstractNumId w:val="26"/>
  </w:num>
  <w:num w:numId="36" w16cid:durableId="1238713571">
    <w:abstractNumId w:val="32"/>
  </w:num>
  <w:num w:numId="37" w16cid:durableId="396130960">
    <w:abstractNumId w:val="28"/>
  </w:num>
  <w:num w:numId="38" w16cid:durableId="1345979052">
    <w:abstractNumId w:val="35"/>
  </w:num>
  <w:num w:numId="39" w16cid:durableId="2072535583">
    <w:abstractNumId w:val="11"/>
  </w:num>
  <w:num w:numId="40" w16cid:durableId="11863622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670"/>
    <w:rsid w:val="0008672E"/>
    <w:rsid w:val="000E0EBC"/>
    <w:rsid w:val="00100A59"/>
    <w:rsid w:val="001043D1"/>
    <w:rsid w:val="001C4926"/>
    <w:rsid w:val="001F1E34"/>
    <w:rsid w:val="002075C3"/>
    <w:rsid w:val="00396F27"/>
    <w:rsid w:val="00410619"/>
    <w:rsid w:val="00455DFC"/>
    <w:rsid w:val="004F73CB"/>
    <w:rsid w:val="00513CB6"/>
    <w:rsid w:val="00535698"/>
    <w:rsid w:val="005A57B3"/>
    <w:rsid w:val="005B7C36"/>
    <w:rsid w:val="005C5038"/>
    <w:rsid w:val="006570CC"/>
    <w:rsid w:val="0066454B"/>
    <w:rsid w:val="006B5D84"/>
    <w:rsid w:val="00755607"/>
    <w:rsid w:val="0080525E"/>
    <w:rsid w:val="008570F1"/>
    <w:rsid w:val="0087556A"/>
    <w:rsid w:val="008A49C7"/>
    <w:rsid w:val="008F52AF"/>
    <w:rsid w:val="00922F8F"/>
    <w:rsid w:val="00943670"/>
    <w:rsid w:val="0095481C"/>
    <w:rsid w:val="009637A9"/>
    <w:rsid w:val="009F2C6A"/>
    <w:rsid w:val="00A301EF"/>
    <w:rsid w:val="00A6600C"/>
    <w:rsid w:val="00B5203C"/>
    <w:rsid w:val="00B54902"/>
    <w:rsid w:val="00B95F24"/>
    <w:rsid w:val="00BD22A6"/>
    <w:rsid w:val="00C00C47"/>
    <w:rsid w:val="00C42358"/>
    <w:rsid w:val="00C75956"/>
    <w:rsid w:val="00C93CB2"/>
    <w:rsid w:val="00CB2D81"/>
    <w:rsid w:val="00D57B22"/>
    <w:rsid w:val="00DC263C"/>
    <w:rsid w:val="00E27BB5"/>
    <w:rsid w:val="00EB088A"/>
    <w:rsid w:val="00F41585"/>
    <w:rsid w:val="00F432B0"/>
    <w:rsid w:val="00FC6337"/>
    <w:rsid w:val="00F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;"/>
  <w14:docId w14:val="71C42A40"/>
  <w15:docId w15:val="{256180B8-B6B0-4036-842D-FA02A77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670"/>
    <w:pPr>
      <w:spacing w:after="0" w:line="240" w:lineRule="auto"/>
      <w:jc w:val="both"/>
    </w:pPr>
    <w:rPr>
      <w:rFonts w:ascii="Arial" w:eastAsia="Times New Roman" w:hAnsi="Arial" w:cs="Arial"/>
      <w:szCs w:val="20"/>
      <w:lang w:eastAsia="de-DE"/>
    </w:rPr>
  </w:style>
  <w:style w:type="paragraph" w:styleId="berschrift1">
    <w:name w:val="heading 1"/>
    <w:basedOn w:val="Standard"/>
    <w:next w:val="berschriftText"/>
    <w:link w:val="berschrift1Zchn"/>
    <w:uiPriority w:val="9"/>
    <w:qFormat/>
    <w:rsid w:val="00456AB6"/>
    <w:pPr>
      <w:numPr>
        <w:numId w:val="26"/>
      </w:numPr>
      <w:tabs>
        <w:tab w:val="left" w:pos="680"/>
      </w:tabs>
      <w:ind w:left="680" w:hanging="68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berschriftText"/>
    <w:link w:val="berschrift2Zchn"/>
    <w:uiPriority w:val="9"/>
    <w:unhideWhenUsed/>
    <w:qFormat/>
    <w:rsid w:val="00456AB6"/>
    <w:pPr>
      <w:numPr>
        <w:ilvl w:val="1"/>
        <w:numId w:val="26"/>
      </w:numPr>
      <w:tabs>
        <w:tab w:val="left" w:pos="680"/>
      </w:tabs>
      <w:ind w:left="680" w:hanging="680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berschriftText"/>
    <w:link w:val="berschrift3Zchn"/>
    <w:uiPriority w:val="9"/>
    <w:unhideWhenUsed/>
    <w:qFormat/>
    <w:rsid w:val="00456AB6"/>
    <w:pPr>
      <w:numPr>
        <w:ilvl w:val="2"/>
        <w:numId w:val="26"/>
      </w:numPr>
      <w:tabs>
        <w:tab w:val="left" w:pos="680"/>
      </w:tabs>
      <w:ind w:left="680" w:hanging="680"/>
      <w:jc w:val="left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6AB6"/>
    <w:pPr>
      <w:keepNext/>
      <w:keepLines/>
      <w:tabs>
        <w:tab w:val="left" w:pos="680"/>
      </w:tabs>
      <w:jc w:val="left"/>
      <w:outlineLvl w:val="3"/>
    </w:pPr>
    <w:rPr>
      <w:rFonts w:eastAsiaTheme="majorEastAsia" w:cstheme="majorBidi"/>
      <w:b/>
      <w:bCs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817FE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817FE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817FE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817FE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817FE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3720C3"/>
    <w:pPr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20C3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6AB6"/>
    <w:rPr>
      <w:rFonts w:ascii="Arial" w:eastAsiaTheme="majorEastAsia" w:hAnsi="Arial" w:cstheme="majorBidi"/>
      <w:b/>
      <w:bCs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6AB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6AB6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6AB6"/>
    <w:rPr>
      <w:rFonts w:ascii="Arial" w:eastAsiaTheme="majorEastAsia" w:hAnsi="Arial" w:cstheme="majorBidi"/>
      <w:b/>
      <w:bCs/>
      <w:iCs/>
      <w:color w:val="000000" w:themeColor="text1"/>
      <w:lang w:val="de-DE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AD032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E1A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AE3"/>
  </w:style>
  <w:style w:type="paragraph" w:styleId="Fuzeile">
    <w:name w:val="footer"/>
    <w:basedOn w:val="Standard"/>
    <w:link w:val="FuzeileZchn"/>
    <w:uiPriority w:val="99"/>
    <w:unhideWhenUsed/>
    <w:rsid w:val="005E1A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AE3"/>
  </w:style>
  <w:style w:type="character" w:customStyle="1" w:styleId="Italic">
    <w:name w:val="Italic"/>
    <w:basedOn w:val="Fett"/>
    <w:uiPriority w:val="1"/>
    <w:rsid w:val="005E1AE3"/>
    <w:rPr>
      <w:b w:val="0"/>
      <w:bCs/>
      <w:i/>
      <w:lang w:val="fr-CH"/>
    </w:rPr>
  </w:style>
  <w:style w:type="paragraph" w:styleId="Abbildungsverzeichnis">
    <w:name w:val="table of figures"/>
    <w:basedOn w:val="Standard"/>
    <w:next w:val="Standard"/>
    <w:uiPriority w:val="99"/>
    <w:unhideWhenUsed/>
    <w:rsid w:val="008817FE"/>
  </w:style>
  <w:style w:type="paragraph" w:styleId="Anrede">
    <w:name w:val="Salutation"/>
    <w:basedOn w:val="Standard"/>
    <w:next w:val="Standard"/>
    <w:link w:val="AnredeZchn"/>
    <w:uiPriority w:val="99"/>
    <w:unhideWhenUsed/>
    <w:rsid w:val="00957A7A"/>
    <w:pPr>
      <w:spacing w:after="280"/>
      <w:jc w:val="left"/>
    </w:pPr>
  </w:style>
  <w:style w:type="character" w:customStyle="1" w:styleId="AnredeZchn">
    <w:name w:val="Anrede Zchn"/>
    <w:basedOn w:val="Absatz-Standardschriftart"/>
    <w:link w:val="Anrede"/>
    <w:uiPriority w:val="99"/>
    <w:rsid w:val="00957A7A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8817FE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817FE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817FE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817FE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817FE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817F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817F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817FE"/>
  </w:style>
  <w:style w:type="character" w:customStyle="1" w:styleId="DatumZchn">
    <w:name w:val="Datum Zchn"/>
    <w:basedOn w:val="Absatz-Standardschriftart"/>
    <w:link w:val="Datum"/>
    <w:uiPriority w:val="99"/>
    <w:semiHidden/>
    <w:rsid w:val="008817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817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817FE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817F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817FE"/>
  </w:style>
  <w:style w:type="paragraph" w:styleId="Endnotentext">
    <w:name w:val="endnote text"/>
    <w:basedOn w:val="Standard"/>
    <w:link w:val="EndnotentextZchn"/>
    <w:uiPriority w:val="99"/>
    <w:semiHidden/>
    <w:unhideWhenUsed/>
    <w:rsid w:val="008817FE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817FE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817F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817FE"/>
  </w:style>
  <w:style w:type="paragraph" w:styleId="Funotentext">
    <w:name w:val="footnote text"/>
    <w:basedOn w:val="Standard"/>
    <w:link w:val="FunotentextZchn"/>
    <w:uiPriority w:val="99"/>
    <w:semiHidden/>
    <w:unhideWhenUsed/>
    <w:rsid w:val="008817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17FE"/>
    <w:rPr>
      <w:sz w:val="20"/>
      <w:szCs w:val="20"/>
    </w:rPr>
  </w:style>
  <w:style w:type="paragraph" w:styleId="Gruformel">
    <w:name w:val="Closing"/>
    <w:basedOn w:val="Standard"/>
    <w:next w:val="Standard"/>
    <w:link w:val="GruformelZchn"/>
    <w:uiPriority w:val="99"/>
    <w:unhideWhenUsed/>
    <w:rsid w:val="00957A7A"/>
    <w:pPr>
      <w:spacing w:before="560"/>
      <w:jc w:val="left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57A7A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817F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817F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17FE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17FE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817FE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817FE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817FE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817FE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817FE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817FE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817FE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817FE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817FE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817FE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817FE"/>
    <w:pPr>
      <w:outlineLvl w:val="9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7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7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7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7FE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817F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817F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817F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817F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817FE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817F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817F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817F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817F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817F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817FE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817FE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817FE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817FE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817FE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817FE"/>
  </w:style>
  <w:style w:type="paragraph" w:styleId="Makrotext">
    <w:name w:val="macro"/>
    <w:link w:val="MakrotextZchn"/>
    <w:uiPriority w:val="99"/>
    <w:semiHidden/>
    <w:unhideWhenUsed/>
    <w:rsid w:val="008817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817FE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817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817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817F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817FE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817FE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817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7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7F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817FE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817FE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817F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817FE"/>
  </w:style>
  <w:style w:type="paragraph" w:styleId="Textkrper2">
    <w:name w:val="Body Text 2"/>
    <w:basedOn w:val="Standard"/>
    <w:link w:val="Textkrper2Zchn"/>
    <w:uiPriority w:val="99"/>
    <w:semiHidden/>
    <w:unhideWhenUsed/>
    <w:rsid w:val="008817F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17FE"/>
  </w:style>
  <w:style w:type="paragraph" w:styleId="Textkrper3">
    <w:name w:val="Body Text 3"/>
    <w:basedOn w:val="Standard"/>
    <w:link w:val="Textkrper3Zchn"/>
    <w:uiPriority w:val="99"/>
    <w:semiHidden/>
    <w:unhideWhenUsed/>
    <w:rsid w:val="008817F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817F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817F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817F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817F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817FE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817F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817F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817F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817F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817F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817FE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817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817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81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817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81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817FE"/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8817F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817F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817F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817F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817F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817F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817F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817F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817F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817FE"/>
    <w:pPr>
      <w:spacing w:after="100"/>
      <w:ind w:left="1760"/>
    </w:pPr>
  </w:style>
  <w:style w:type="character" w:customStyle="1" w:styleId="Underline">
    <w:name w:val="Underline"/>
    <w:basedOn w:val="Absatz-Standardschriftart"/>
    <w:uiPriority w:val="1"/>
    <w:rsid w:val="00D213B1"/>
    <w:rPr>
      <w:u w:val="single"/>
    </w:rPr>
  </w:style>
  <w:style w:type="character" w:styleId="Zeilennummer">
    <w:name w:val="line number"/>
    <w:basedOn w:val="Absatz-Standardschriftart"/>
    <w:uiPriority w:val="99"/>
    <w:unhideWhenUsed/>
    <w:rsid w:val="005226B4"/>
  </w:style>
  <w:style w:type="paragraph" w:customStyle="1" w:styleId="Empfaenger">
    <w:name w:val="Empfaenger"/>
    <w:basedOn w:val="Standard"/>
    <w:next w:val="Standard"/>
    <w:rsid w:val="00957A7A"/>
    <w:pPr>
      <w:jc w:val="left"/>
    </w:pPr>
  </w:style>
  <w:style w:type="paragraph" w:customStyle="1" w:styleId="Ort-Datum-R-Nr">
    <w:name w:val="Ort-Datum-R-Nr"/>
    <w:basedOn w:val="Standard"/>
    <w:next w:val="Standard"/>
    <w:rsid w:val="00957A7A"/>
    <w:pPr>
      <w:jc w:val="left"/>
    </w:pPr>
    <w:rPr>
      <w:sz w:val="18"/>
    </w:rPr>
  </w:style>
  <w:style w:type="paragraph" w:customStyle="1" w:styleId="Betreff">
    <w:name w:val="Betreff"/>
    <w:basedOn w:val="Standard"/>
    <w:next w:val="Standard"/>
    <w:rsid w:val="00957A7A"/>
    <w:pPr>
      <w:spacing w:after="360"/>
      <w:jc w:val="left"/>
    </w:pPr>
    <w:rPr>
      <w:b/>
    </w:rPr>
  </w:style>
  <w:style w:type="paragraph" w:customStyle="1" w:styleId="KopfzeileFolgeseiten">
    <w:name w:val="Kopfzeile Folgeseiten"/>
    <w:basedOn w:val="Standardlinks"/>
    <w:next w:val="Standard"/>
    <w:rsid w:val="00957A7A"/>
  </w:style>
  <w:style w:type="paragraph" w:customStyle="1" w:styleId="Name">
    <w:name w:val="Name"/>
    <w:aliases w:val="Vorname Unterschrift"/>
    <w:basedOn w:val="Standard"/>
    <w:rsid w:val="0021536D"/>
  </w:style>
  <w:style w:type="paragraph" w:customStyle="1" w:styleId="Beilage">
    <w:name w:val="Beilage"/>
    <w:basedOn w:val="Standard"/>
    <w:next w:val="Standard"/>
    <w:rsid w:val="00957A7A"/>
    <w:pPr>
      <w:tabs>
        <w:tab w:val="left" w:pos="907"/>
      </w:tabs>
      <w:ind w:left="907" w:hanging="907"/>
      <w:jc w:val="left"/>
    </w:pPr>
    <w:rPr>
      <w:sz w:val="18"/>
    </w:rPr>
  </w:style>
  <w:style w:type="paragraph" w:customStyle="1" w:styleId="Kurzmitteilung">
    <w:name w:val="Kurzmitteilung"/>
    <w:basedOn w:val="Standard"/>
    <w:rsid w:val="009F1A77"/>
    <w:rPr>
      <w:b/>
    </w:rPr>
  </w:style>
  <w:style w:type="paragraph" w:customStyle="1" w:styleId="KurzmitteilungTextfelder">
    <w:name w:val="Kurzmitteilung Textfelder"/>
    <w:basedOn w:val="Standard"/>
    <w:rsid w:val="009F1A77"/>
  </w:style>
  <w:style w:type="paragraph" w:customStyle="1" w:styleId="SubjectRechnung">
    <w:name w:val="Subject Rechnung"/>
    <w:basedOn w:val="Standard"/>
    <w:rsid w:val="006E5D0F"/>
  </w:style>
  <w:style w:type="paragraph" w:customStyle="1" w:styleId="Zwischentotalnetto">
    <w:name w:val="Zwischentotal netto"/>
    <w:basedOn w:val="Standard"/>
    <w:rsid w:val="006E5D0F"/>
  </w:style>
  <w:style w:type="paragraph" w:customStyle="1" w:styleId="Rechnungsbetrag">
    <w:name w:val="Rechnungsbetrag"/>
    <w:basedOn w:val="Standard"/>
    <w:rsid w:val="001F33D9"/>
    <w:rPr>
      <w:b/>
    </w:rPr>
  </w:style>
  <w:style w:type="paragraph" w:customStyle="1" w:styleId="Zahlungzentriertfett">
    <w:name w:val="Zahlung zentriert fett"/>
    <w:basedOn w:val="Standard"/>
    <w:next w:val="Standard"/>
    <w:rsid w:val="001A1420"/>
    <w:pPr>
      <w:jc w:val="center"/>
    </w:pPr>
    <w:rPr>
      <w:b/>
    </w:rPr>
  </w:style>
  <w:style w:type="paragraph" w:customStyle="1" w:styleId="Absender">
    <w:name w:val="Absender"/>
    <w:basedOn w:val="Standard"/>
    <w:next w:val="Standard"/>
    <w:rsid w:val="00957A7A"/>
    <w:pPr>
      <w:jc w:val="left"/>
    </w:pPr>
    <w:rPr>
      <w:sz w:val="16"/>
    </w:rPr>
  </w:style>
  <w:style w:type="paragraph" w:customStyle="1" w:styleId="SubjectVertrag">
    <w:name w:val="Subject Vertrag"/>
    <w:basedOn w:val="Betreff"/>
    <w:rsid w:val="004E5160"/>
  </w:style>
  <w:style w:type="paragraph" w:customStyle="1" w:styleId="Kopfzeile1">
    <w:name w:val="Kopfzeile 1"/>
    <w:basedOn w:val="Standardlinks"/>
    <w:rsid w:val="00957A7A"/>
    <w:rPr>
      <w:b/>
      <w:sz w:val="28"/>
    </w:rPr>
  </w:style>
  <w:style w:type="paragraph" w:customStyle="1" w:styleId="Kopfzeile2">
    <w:name w:val="Kopfzeile 2"/>
    <w:basedOn w:val="Standardlinks"/>
    <w:next w:val="Standard"/>
    <w:rsid w:val="00957A7A"/>
  </w:style>
  <w:style w:type="paragraph" w:styleId="Unterschrift">
    <w:name w:val="Signature"/>
    <w:basedOn w:val="Standard"/>
    <w:next w:val="Standard"/>
    <w:link w:val="UnterschriftZchn"/>
    <w:uiPriority w:val="99"/>
    <w:unhideWhenUsed/>
    <w:rsid w:val="00B25935"/>
    <w:pPr>
      <w:tabs>
        <w:tab w:val="left" w:pos="3515"/>
        <w:tab w:val="right" w:pos="8789"/>
      </w:tabs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B25935"/>
    <w:rPr>
      <w:rFonts w:ascii="Arial" w:hAnsi="Arial"/>
    </w:rPr>
  </w:style>
  <w:style w:type="paragraph" w:customStyle="1" w:styleId="UnterschriftFunktion">
    <w:name w:val="Unterschrift Funktion"/>
    <w:basedOn w:val="Standard"/>
    <w:next w:val="Standard"/>
    <w:rsid w:val="00957A7A"/>
    <w:pPr>
      <w:jc w:val="left"/>
    </w:pPr>
    <w:rPr>
      <w:sz w:val="18"/>
    </w:rPr>
  </w:style>
  <w:style w:type="paragraph" w:customStyle="1" w:styleId="Numeric1">
    <w:name w:val="Numeric1"/>
    <w:basedOn w:val="Standard"/>
    <w:rsid w:val="00456AB6"/>
    <w:pPr>
      <w:numPr>
        <w:numId w:val="13"/>
      </w:numPr>
      <w:tabs>
        <w:tab w:val="left" w:pos="680"/>
      </w:tabs>
      <w:jc w:val="left"/>
    </w:pPr>
  </w:style>
  <w:style w:type="paragraph" w:customStyle="1" w:styleId="Numeric2">
    <w:name w:val="Numeric2"/>
    <w:basedOn w:val="Standard"/>
    <w:rsid w:val="00456AB6"/>
    <w:pPr>
      <w:numPr>
        <w:ilvl w:val="1"/>
        <w:numId w:val="13"/>
      </w:numPr>
      <w:tabs>
        <w:tab w:val="left" w:pos="680"/>
      </w:tabs>
      <w:jc w:val="left"/>
    </w:pPr>
  </w:style>
  <w:style w:type="paragraph" w:customStyle="1" w:styleId="Numeric3">
    <w:name w:val="Numeric3"/>
    <w:basedOn w:val="Standard"/>
    <w:rsid w:val="00456AB6"/>
    <w:pPr>
      <w:numPr>
        <w:ilvl w:val="2"/>
        <w:numId w:val="13"/>
      </w:numPr>
      <w:tabs>
        <w:tab w:val="left" w:pos="680"/>
        <w:tab w:val="right" w:pos="8789"/>
      </w:tabs>
      <w:jc w:val="left"/>
    </w:pPr>
  </w:style>
  <w:style w:type="paragraph" w:customStyle="1" w:styleId="Alphabetic1">
    <w:name w:val="Alphabetic1"/>
    <w:basedOn w:val="Standard"/>
    <w:rsid w:val="00456AB6"/>
    <w:pPr>
      <w:numPr>
        <w:numId w:val="14"/>
      </w:numPr>
      <w:tabs>
        <w:tab w:val="left" w:pos="680"/>
      </w:tabs>
    </w:pPr>
  </w:style>
  <w:style w:type="paragraph" w:customStyle="1" w:styleId="Alphabetic2">
    <w:name w:val="Alphabetic2"/>
    <w:basedOn w:val="Standard"/>
    <w:rsid w:val="00B04A2E"/>
    <w:pPr>
      <w:numPr>
        <w:ilvl w:val="1"/>
        <w:numId w:val="14"/>
      </w:numPr>
      <w:tabs>
        <w:tab w:val="left" w:pos="964"/>
      </w:tabs>
      <w:jc w:val="left"/>
    </w:pPr>
  </w:style>
  <w:style w:type="paragraph" w:customStyle="1" w:styleId="Alphabetic3">
    <w:name w:val="Alphabetic3"/>
    <w:basedOn w:val="Standard"/>
    <w:rsid w:val="00B04A2E"/>
    <w:pPr>
      <w:numPr>
        <w:ilvl w:val="2"/>
        <w:numId w:val="14"/>
      </w:numPr>
      <w:tabs>
        <w:tab w:val="left" w:pos="1247"/>
      </w:tabs>
      <w:jc w:val="left"/>
    </w:pPr>
  </w:style>
  <w:style w:type="paragraph" w:customStyle="1" w:styleId="Bullet1">
    <w:name w:val="Bullet1"/>
    <w:basedOn w:val="Standard"/>
    <w:rsid w:val="00B04A2E"/>
    <w:pPr>
      <w:numPr>
        <w:numId w:val="19"/>
      </w:numPr>
      <w:tabs>
        <w:tab w:val="left" w:pos="680"/>
      </w:tabs>
    </w:pPr>
  </w:style>
  <w:style w:type="paragraph" w:customStyle="1" w:styleId="Bullet2">
    <w:name w:val="Bullet2"/>
    <w:basedOn w:val="Standard"/>
    <w:rsid w:val="00B04A2E"/>
    <w:pPr>
      <w:numPr>
        <w:ilvl w:val="1"/>
        <w:numId w:val="19"/>
      </w:numPr>
      <w:tabs>
        <w:tab w:val="left" w:pos="964"/>
      </w:tabs>
    </w:pPr>
  </w:style>
  <w:style w:type="paragraph" w:customStyle="1" w:styleId="Bullet3">
    <w:name w:val="Bullet3"/>
    <w:basedOn w:val="Standard"/>
    <w:rsid w:val="000C1C6E"/>
    <w:pPr>
      <w:numPr>
        <w:ilvl w:val="2"/>
        <w:numId w:val="19"/>
      </w:numPr>
      <w:tabs>
        <w:tab w:val="left" w:pos="1247"/>
      </w:tabs>
    </w:pPr>
  </w:style>
  <w:style w:type="paragraph" w:customStyle="1" w:styleId="Line1">
    <w:name w:val="Line1"/>
    <w:basedOn w:val="Standard"/>
    <w:rsid w:val="00B04A2E"/>
    <w:pPr>
      <w:numPr>
        <w:numId w:val="17"/>
      </w:numPr>
      <w:jc w:val="left"/>
    </w:pPr>
  </w:style>
  <w:style w:type="paragraph" w:customStyle="1" w:styleId="Line2">
    <w:name w:val="Line2"/>
    <w:basedOn w:val="Standard"/>
    <w:rsid w:val="00B04A2E"/>
    <w:pPr>
      <w:numPr>
        <w:ilvl w:val="1"/>
        <w:numId w:val="17"/>
      </w:numPr>
      <w:tabs>
        <w:tab w:val="left" w:pos="964"/>
      </w:tabs>
      <w:jc w:val="left"/>
    </w:pPr>
  </w:style>
  <w:style w:type="paragraph" w:customStyle="1" w:styleId="Line3">
    <w:name w:val="Line3"/>
    <w:basedOn w:val="Standard"/>
    <w:rsid w:val="00B04A2E"/>
    <w:pPr>
      <w:numPr>
        <w:ilvl w:val="2"/>
        <w:numId w:val="17"/>
      </w:numPr>
      <w:tabs>
        <w:tab w:val="left" w:pos="1247"/>
      </w:tabs>
    </w:pPr>
  </w:style>
  <w:style w:type="paragraph" w:customStyle="1" w:styleId="Transmission">
    <w:name w:val="Transmission"/>
    <w:basedOn w:val="Standardlinks"/>
    <w:next w:val="Standard"/>
    <w:rsid w:val="00957A7A"/>
    <w:pPr>
      <w:spacing w:after="120"/>
    </w:pPr>
    <w:rPr>
      <w:b/>
    </w:rPr>
  </w:style>
  <w:style w:type="paragraph" w:customStyle="1" w:styleId="LogoboxweisserText">
    <w:name w:val="Logobox weisser Text"/>
    <w:basedOn w:val="Standard"/>
    <w:next w:val="Standard"/>
    <w:rsid w:val="00260D4D"/>
    <w:pPr>
      <w:spacing w:before="120"/>
      <w:jc w:val="left"/>
    </w:pPr>
    <w:rPr>
      <w:b/>
      <w:color w:val="FFFFFF" w:themeColor="background1"/>
      <w:sz w:val="14"/>
    </w:rPr>
  </w:style>
  <w:style w:type="paragraph" w:customStyle="1" w:styleId="LogoboxFlltext">
    <w:name w:val="Logobox Fülltext"/>
    <w:basedOn w:val="Standard"/>
    <w:next w:val="Standard"/>
    <w:rsid w:val="00F6006C"/>
    <w:pPr>
      <w:spacing w:before="40"/>
      <w:jc w:val="left"/>
    </w:pPr>
  </w:style>
  <w:style w:type="paragraph" w:customStyle="1" w:styleId="EntwurfboxTitel">
    <w:name w:val="Entwurfbox Titel"/>
    <w:basedOn w:val="Standard"/>
    <w:next w:val="Standard"/>
    <w:rsid w:val="00F6006C"/>
    <w:pPr>
      <w:jc w:val="left"/>
    </w:pPr>
    <w:rPr>
      <w:b/>
    </w:rPr>
  </w:style>
  <w:style w:type="paragraph" w:customStyle="1" w:styleId="EntwurfboxText">
    <w:name w:val="Entwurfbox Text"/>
    <w:basedOn w:val="Standard"/>
    <w:next w:val="Standard"/>
    <w:rsid w:val="00F6006C"/>
    <w:pPr>
      <w:spacing w:before="20"/>
      <w:jc w:val="left"/>
    </w:pPr>
    <w:rPr>
      <w:b/>
      <w:sz w:val="14"/>
    </w:rPr>
  </w:style>
  <w:style w:type="paragraph" w:customStyle="1" w:styleId="EntwurfboxDatum">
    <w:name w:val="Entwurfbox Datum"/>
    <w:basedOn w:val="Standard"/>
    <w:next w:val="Standard"/>
    <w:rsid w:val="00F6006C"/>
    <w:pPr>
      <w:spacing w:before="20"/>
      <w:jc w:val="left"/>
    </w:pPr>
    <w:rPr>
      <w:sz w:val="14"/>
    </w:rPr>
  </w:style>
  <w:style w:type="paragraph" w:customStyle="1" w:styleId="ProtokollKopflinks">
    <w:name w:val="Protokoll Kopf links"/>
    <w:basedOn w:val="Standard"/>
    <w:next w:val="Standard"/>
    <w:rsid w:val="003720C3"/>
    <w:pPr>
      <w:spacing w:before="60"/>
      <w:jc w:val="left"/>
    </w:pPr>
    <w:rPr>
      <w:sz w:val="16"/>
    </w:rPr>
  </w:style>
  <w:style w:type="paragraph" w:customStyle="1" w:styleId="ProtokollKopfText">
    <w:name w:val="Protokoll Kopf Text"/>
    <w:basedOn w:val="Standard"/>
    <w:next w:val="Standard"/>
    <w:rsid w:val="003720C3"/>
    <w:pPr>
      <w:jc w:val="left"/>
    </w:pPr>
  </w:style>
  <w:style w:type="paragraph" w:customStyle="1" w:styleId="Titel2">
    <w:name w:val="Titel 2"/>
    <w:basedOn w:val="Standard"/>
    <w:next w:val="Standard"/>
    <w:rsid w:val="003720C3"/>
    <w:pPr>
      <w:jc w:val="left"/>
    </w:pPr>
    <w:rPr>
      <w:b/>
    </w:rPr>
  </w:style>
  <w:style w:type="paragraph" w:customStyle="1" w:styleId="berschriftText">
    <w:name w:val="Überschrift Text"/>
    <w:basedOn w:val="Standard"/>
    <w:rsid w:val="00456AB6"/>
    <w:pPr>
      <w:tabs>
        <w:tab w:val="right" w:pos="8789"/>
      </w:tabs>
      <w:ind w:left="680"/>
    </w:pPr>
    <w:rPr>
      <w:lang w:val="fr-CH"/>
    </w:rPr>
  </w:style>
  <w:style w:type="paragraph" w:customStyle="1" w:styleId="Titel2Text">
    <w:name w:val="Titel 2 Text"/>
    <w:basedOn w:val="Standard"/>
    <w:next w:val="Standard"/>
    <w:rsid w:val="003720C3"/>
    <w:pPr>
      <w:spacing w:after="200"/>
      <w:jc w:val="left"/>
    </w:pPr>
  </w:style>
  <w:style w:type="paragraph" w:customStyle="1" w:styleId="GruformelProtokollA-Nr">
    <w:name w:val="Grußformel Protokoll A-Nr."/>
    <w:basedOn w:val="Gruformel"/>
    <w:next w:val="Standard"/>
    <w:rsid w:val="006F4CB4"/>
    <w:pPr>
      <w:spacing w:before="60"/>
    </w:pPr>
  </w:style>
  <w:style w:type="paragraph" w:customStyle="1" w:styleId="Titel3">
    <w:name w:val="Titel 3"/>
    <w:basedOn w:val="Standard"/>
    <w:next w:val="Standard"/>
    <w:rsid w:val="007F1DAF"/>
    <w:pPr>
      <w:spacing w:after="120"/>
      <w:jc w:val="left"/>
    </w:pPr>
    <w:rPr>
      <w:b/>
    </w:rPr>
  </w:style>
  <w:style w:type="paragraph" w:customStyle="1" w:styleId="ProtokvorlTextMitteilungan">
    <w:name w:val="Protok.vorl. Text Mitteilung an"/>
    <w:basedOn w:val="Standard"/>
    <w:rsid w:val="00B065E8"/>
    <w:pPr>
      <w:numPr>
        <w:numId w:val="35"/>
      </w:numPr>
      <w:jc w:val="left"/>
    </w:pPr>
  </w:style>
  <w:style w:type="paragraph" w:customStyle="1" w:styleId="RegNr">
    <w:name w:val="Reg_Nr"/>
    <w:basedOn w:val="Standard"/>
    <w:next w:val="Standard"/>
    <w:rsid w:val="00F6006C"/>
    <w:pPr>
      <w:jc w:val="left"/>
    </w:pPr>
    <w:rPr>
      <w:b/>
      <w:sz w:val="32"/>
    </w:rPr>
  </w:style>
  <w:style w:type="paragraph" w:customStyle="1" w:styleId="RegTitel">
    <w:name w:val="Reg_Titel"/>
    <w:basedOn w:val="Standard"/>
    <w:next w:val="Standard"/>
    <w:rsid w:val="00F6006C"/>
    <w:pPr>
      <w:spacing w:before="300"/>
      <w:jc w:val="left"/>
    </w:pPr>
    <w:rPr>
      <w:b/>
      <w:sz w:val="24"/>
    </w:rPr>
  </w:style>
  <w:style w:type="paragraph" w:customStyle="1" w:styleId="RegText">
    <w:name w:val="Reg_Text"/>
    <w:basedOn w:val="Standard"/>
    <w:rsid w:val="00F6006C"/>
    <w:pPr>
      <w:ind w:left="680" w:hanging="567"/>
      <w:jc w:val="left"/>
    </w:pPr>
    <w:rPr>
      <w:sz w:val="24"/>
    </w:rPr>
  </w:style>
  <w:style w:type="paragraph" w:customStyle="1" w:styleId="OrdTextoben">
    <w:name w:val="Ord_Text oben"/>
    <w:basedOn w:val="Standard"/>
    <w:rsid w:val="006227FC"/>
    <w:pPr>
      <w:ind w:left="170" w:right="170"/>
      <w:jc w:val="center"/>
    </w:pPr>
    <w:rPr>
      <w:b/>
      <w:sz w:val="28"/>
    </w:rPr>
  </w:style>
  <w:style w:type="paragraph" w:customStyle="1" w:styleId="OrdTextunten">
    <w:name w:val="Ord_Text unten"/>
    <w:basedOn w:val="Standard"/>
    <w:rsid w:val="006227FC"/>
    <w:pPr>
      <w:ind w:left="170" w:right="170"/>
      <w:jc w:val="center"/>
    </w:pPr>
    <w:rPr>
      <w:sz w:val="24"/>
    </w:rPr>
  </w:style>
  <w:style w:type="paragraph" w:customStyle="1" w:styleId="OrdTextobenschmal">
    <w:name w:val="Ord_Text oben schmal"/>
    <w:basedOn w:val="OrdTextoben"/>
    <w:rsid w:val="00431DF5"/>
    <w:rPr>
      <w:sz w:val="24"/>
    </w:rPr>
  </w:style>
  <w:style w:type="paragraph" w:customStyle="1" w:styleId="Standardlinks">
    <w:name w:val="Standard links"/>
    <w:basedOn w:val="Standard"/>
    <w:rsid w:val="00196FD3"/>
    <w:pPr>
      <w:jc w:val="left"/>
    </w:pPr>
    <w:rPr>
      <w:lang w:val="en-US"/>
    </w:rPr>
  </w:style>
  <w:style w:type="character" w:styleId="Hyperlink">
    <w:name w:val="Hyperlink"/>
    <w:basedOn w:val="Absatz-Standardschriftart"/>
    <w:rsid w:val="00943670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noProof/>
      <w:vanish w:val="0"/>
      <w:color w:val="0000FF"/>
      <w:spacing w:val="0"/>
      <w:w w:val="100"/>
      <w:kern w:val="0"/>
      <w:position w:val="0"/>
      <w:sz w:val="22"/>
      <w:u w:val="none"/>
      <w:effect w:val="none"/>
      <w:vertAlign w:val="baseline"/>
    </w:rPr>
  </w:style>
  <w:style w:type="paragraph" w:customStyle="1" w:styleId="Verordnung2">
    <w:name w:val="Verordnung 2"/>
    <w:basedOn w:val="Standard"/>
    <w:rsid w:val="006B5D84"/>
    <w:pPr>
      <w:spacing w:before="240"/>
      <w:ind w:right="-249"/>
    </w:pPr>
    <w:rPr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ziales_gesundheit@geroldswil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z8\AppData\Local\Temp\f117afab-72fd-4eef-9c99-86fcce43150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3</Id>
      <Width>1107736</Width>
      <Height>946798</Height>
    </ImageSizeDefinition>
    <ImageSizeDefinition>
      <Id>4</Id>
      <Width>1107736</Width>
      <Height>946798</Height>
    </ImageSizeDefinition>
    <ImageSizeDefinition>
      <Id>6</Id>
      <Width>1107737</Width>
      <Height>946799</Height>
    </ImageSizeDefinition>
    <ImageSizeDefinition>
      <Id>7</Id>
      <Width>1107737</Width>
      <Height>946799</Height>
    </ImageSizeDefinition>
    <ImageSizeDefinition>
      <Id>11</Id>
      <Width>1115137</Width>
      <Height>946798</Height>
    </ImageSizeDefinition>
    <ImageSizeDefinition>
      <Id>12</Id>
      <Width>1115137</Width>
      <Height>946798</Height>
    </ImageSizeDefinition>
    <ImageSizeDefinition>
      <Id>14</Id>
      <Width>1115138</Width>
      <Height>946799</Height>
    </ImageSizeDefinition>
    <ImageSizeDefinition>
      <Id>15</Id>
      <Width>1115138</Width>
      <Height>946799</Height>
    </ImageSizeDefinition>
  </ImageDefinitions>
</OneOffixxImageDefinition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3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Definition type="Line" tabPosition="1" style="Line1"/>
      </Group>
      <!-- Parametrierung der Nummerierungs-Optionen -->
      <Group name="NumberingBehaviors">
        <Definition type="Increment" style="Numeric1"/>
        <Definition type="Decrement"/>
        <!--<Definition type="RestartMain"/>
  <Definition type="RestartSub"/>-->
        <Definition type="ResetChapter" style="Überschrift 1"/>
        <Definition type="ResetList" style="Numeric1"/>
      </Group>
      <!-- Parametrierung der weiteren Formatierungs-Optionen -->
      <Group name="Styles">
        <Definition type="Standard" style="Standard"/>
        <Definition type="Bold" style="Fett"/>
        <Definition type="Italic" style="Italic"/>
        <Definition type="Underline" style="Underline"/>
      </Group>
      <!-- Parametrierung der weiteren kundenspezifischen Formatierungs-Optionen -->
      <Group name="CustomStyles">
        <Category id="Zusatz-Styles">
          <Label lcid="1042">ZusatzStyles</Label>
          <Definition type="Überschrift Text" style="Überschrift Text">
            <Label lcid="1042">Überschrift Text</Label>
          </Definition>
          <!--   <Definition type="Heading2" style="Überschrift 2">
      <Label lcid="1042">Überschrift 2</Label>
    </Definition>
  </Category>  
  <Category id="Formats">
    <Label lcid="1042">div. Formatierungen</Label>
    <Definition type="Intensiv" style="Intensiv">
      <Label lcid="1042">Hervorgehoben</Label>
    </Definition>
    <Definition type="Bold" style="Fett">
      <Label lcid="1042">Fett</Label>
    </Definition>-->
        </Category>
      </Group>
    </DocumentFunction>
  </Configuration>
</OneOffixxFormattingPart>
</file>

<file path=customXml/item3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e d a 6 d 0 d - e 9 f b - 4 d 1 0 - a f 1 0 - f 2 c 2 e c e 4 8 a 4 9 "   t I d = " b 9 5 a 9 7 5 1 - b 4 5 8 - 4 6 6 c - b 3 7 3 - c c f 9 9 3 3 a 2 5 e b "   i n t e r n a l T I d = " 0 0 0 0 0 0 0 0 - 0 0 0 0 - 0 0 0 0 - 0 0 0 0 - 0 0 0 0 0 0 0 0 0 0 0 0 "   m t I d = " 2 7 5 a f 3 2 e - b c 4 0 - 4 5 c 2 - 8 5 b 7 - a f b 1 c 0 3 8 2 6 5 3 "   t n a m e = " A 4   h o c h   ( m i t   A d r e s s e )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N o n e "   l c i d = " 2 0 5 5 "   x m l n s = " h t t p : / / s c h e m a . o n e o f f i x x . c o m / O n e O f f i x x D o c u m e n t P a r t / 1 " >  
     < C o n t e n t >  
         < D a t a M o d e l   x m l n s = " " >  
             < S c r i p t i n g >  
                 < I m a g e   i d = " C u s t o m E l e m e n t s . L o g o S W C o n d i t i o n a l "   l a b e l = " C u s t o m E l e m e n t s . L o g o S W C o n d i t i o n a l " > i V B O R w 0 K G g o A A A A N S U h E U g A A A P o A A A D V C A I A A A D x d H q J A A A A B G d B T U E A A L G P C / x h B Q A A A A l w S F l z  
 A A A d X g A A H V 4 B 6 i 7 C 1 A A A A B p 0 R V h 0 U 2 9 m d H d h c m U A U G F p b n Q u T k V U I H Y z L j U u M T F H 8 0 I 3 A A B U p E l E  
 Q V R 4 X u 1 d B 0 A U x x p W s K Z J F V E U x N 5 7 r 9 H Y Y k v U J P Y G R 7 X 3 3 j V P j S X 2 E r u U u 6 M J K K i A I N I U E M S C 0 h T p  
 H Y 7 j + v m + 2 T 3 P 8 0 B E 7 L j f + 5 9 Z b m d n Z 2 e + + e f 7 Z 2 d 3 q 7 1 g w O A 9 I H 8 h k 8 n F M L l c S r Z f y O R y G P W P D B B L  
 Z W K J T C a U i o U S o U A i K h G J + U J x o V C U W y J I L + K l F R Q l 5 x U + T M 9 + k J o V + T Q j N D 4 j K C 7 z 2 r 1 k 7 u 1 4 h 9 C 4  
 M w E P 9 3 l H 7 / K K 2 u Z x d 7 H j b f O z w X P P B E 8 6 G t B / 6 6 W e G 5 y 6 b + C 2 X s u t Y W F f j c W p b u 6 o a h r m j n U t 7 V u v  
 c r K 9 G O w c m Z B W w B O h L C 9 e M H R n 8 F 6 Q v 5 B L Z F K R V C I Q i 3 h C Q U G J I I s n y C g s f p p d E J d Z G J 2 S c + d Z Z m B 8  
 x r W H y R 7 R S X Z h c a e D 4 w / 6 P P r 7 S v Q m j 7 t L 2 K H z L g a Z n 7 k 5 5 o D P q H 3 X B v 7 t 2 X X j p U 4 b L r V Z 7 d p 4 m U u j  
 p a 7 1 F z r 9 Z O 3 4 o 7 X j D 1 a O d V i O N c 0 d a 5 o 5 1 j B 3 1 D R z 1 D S n N l g O 1 V m O 1 V i v c Z 2 m u 6 Y 5 G w m + t 3 T s t c 3 9  
 d F B s X r E A f Z C h + 7 c J O W 3 4 v x I g r o z 8 o j C y l 3 L R L 0 0 q l c l E U l m J W F I k F O c L R M 9 y i + K y i q K f 5 4 X E p V 2 L  
 e e p 0 J + H 0 z U c H f R 9 s 8 4 h e 7 x o x 7 0 L I n D O h k 4 4 E j D 7 g + / O u a 9 0 3 X + 6 4 8 X L z 1 Z d M V l x q s M h Z y 9 b x R 1 t 2  
 X S v H 2 p Y O t S w c a r G I 1 W A 5 a J i z Y d V Z b D C Y k J g F 4 n I 0 z L g w i r 6 E w R r m o L h 9 d X N 7 a s O x m j m x M u h u R m f F  
 + c n W a e 7 p m 7 F p O f D v D N 2 / T Y D Q M k p 7 g O I 0 9 8 F o C S V L p D K o E L k M C q R Y I s 7 k 8 5 P y C u 6 n Z Y f G p 1 + O S n Y I  
 j T / m G / M / j / C 1 T m F m J / 0 m H w v 4 9 V / / Q T u v d d / k 2 W 6 d e / O V b s b L X B s s d t F f 6 F z P l v u D j V N d K 0 5 t S 3 Z N  
 C z C P U J A m I r 2 h a h q g 9 U s P X W o v u z o Y T 7 o B H L Y D j P o R / y p N N b H S y F H U v + z v b L h T T t y 8 n 5 q D i 2 L o / i 2 C  
 0 t Y y G f y 1 h G h r s U x c I o G e L k k r 5 D 3 O L g x L y n C P T D h 4 L W r p x c B Z J / z G H 7 g 6 Z L d 3 r y 1 e r V Z 5 m i 5 3 N 1 r s  
 r L / A S W u e y / d W 3 D q W 3 F q W n B o W b E 0 W d I W C y q X Z / H l N b 4 H T S s 7 t l D w e I 2 a q B l Q l i S q I C y c q h B I h A o m U  
 J 5 T k 8 Y W p + f z Y t P z b S V l X Y p J P B y f s u B y 1 2 D F s 6 n H / n 3 d 5 N V 3 q q G d z 4 T u z c 7 X M L h K p A I N s Y B F J o G H m  
 q G H m 8 M r M Y e r E + g K t t g W n 3 z b v y 9 F P h W I x a o S h + 9 c N S p N I X 5 D 5 E F p 5 k 7 k R 6 B C + S J z L 4 6 f m F T 5 M z Q m O  
 z 7 h 8 L 9 k u N P 7 g 9 f u r u G G s M 7 f G / u v X Z / u V F q t c D B Y 5 / W T D r m P J r m H B o R Q F S A x Z T C s E W i r g T 2 y z q x F h  
 Q P + O D b h w B 0 0 z S j 2 / J N Y X Z i Q A 0 L B w a L 3 S Z e e V e y k F R R B p 8 A o M 3 b 9 u Q G h L p B K x R M I T C L N 4 / K c 5 B X e S  
 M r x i n p 8 N e r L r S v Q y + + C p x 2 6 O 2 O P b f e v l l m s u N V z s / I O F f U 0 F g 6 u y o R 9 C Y h k s d t l 2 K T w h K 1 8 i F Z E Z  
 U o b u X y m o 4 P I F / F U u T x i e l O k c H n / A J 3 q 1 U 8 i c / / y H 7 7 7 a d d P l Z i v d G i x 2 1 Z 7 n / J 0 1 t 7 Y l V 5 P F J Y K E  
 x a k B T V K K H F X G X o 4 2 b A x T T Z Y 5 L 3 M M T 8 4 p F E t J / E 3 N N T F 0 / y I h A 5 V f y K W 0 U C E i h d y w g R c X i c V F J a K k  
 X F 5 o Y s b 5 W 4 + W O g T 9 d s C n 5 9 b L z V e 5 N l j C 1 Z r H / s 6 a X Y s K H C l O 0 7 M T 9 D Y 2 y E w F R Y g v V o F U 3 n C N m m Z 2  
 N c z s N M z Z 3 1 k 5 d d n s u e t a T E J W E W I W 1 C F h O k P 3 L x Z y m V Q i E Q s I u c W Z h Y I n 6 X l B c a l 2 o Y / X u Y V P P H y 9  
 w z q O g a 1 9 X a h n C + K z 1 R r + G z T 0 Y T J T y e L W s X J u t d p 9 / o X A m / F p e U K R W C a j X A b F d g o M 3 T 8 L 0 A D E 6 P / Q  
 o P 7 G o C s v k U i T 8 3 k R T 7 O u R C W f v B G 7 m h P + + w G / r h v c G i 5 i f 2 / N 1 r R w r G 6 B O M y J 3 H 8 h f r p q C H E y Q f 7 S  
 1 H a 9 x Y h M N 7 e v a 8 k x W u o 6 b p / P u c D Y 5 D x a w E i k C G 3 I S P k K D N 0 / C x R 3 e e B 7 J O S e j l w k l e b y B X G Z B Q G P  
 0 8 4 F P 1 n C v v 3 7 I f / e W 7 1 M V 7 h p z e N S t x L p 1 q U I w a o k M 7 5 Y o 7 q u 0 n B d R H F V Y x G r T h l 1 k 5 U N I 7 v I 3 V a q  
 E i w 4 N V i O O r Y O b V a 7 j N n n s 9 X j b l B c W r F Q C K e h r G G i C h n v / n l B 7 v G Q m 5 f k N g 9 f L E o u K H a 9 E / c / 9 4 j Z  
 J w M G / e 3 d c q W b 9 j x O H S s 2 2 v K l B H + N H F X P c J k v j b 7 z z 6 1 G j E M Z v Y E f E W q z N c 3 t a 7 E c v r d y N F z E 6 b D e  
 f e z B G y u d w i 4 E P Q 6 L T 0 s r K B B K B K r k p v D a n w z d P z V Q / R K p O I 9 f c j 8 t j x O e s N T + 1 t C d l 0 1 X u O s t c v / O  
 1 o m 6 3 0 7 f / V b n x N d u K p w m S w Y Q T 9 e w Y M N w y d 9 Z s u v C r D g w L V u 2 w Q L H + g v Y j R Z w W i 6 / 1 H 6 t Z 9 f 1 l w Z v  
 9 / x 1 z 9 X J x / x t L g b / 7 X n X 4 X b 8 9 d j U 8 O S c + J z C L F 4 R X 1 g i R r C D g O d 1 6 V I a D N 0 / G u R k X o X c 9 4 E v f y E T  
 i c X 5 f P 6 z 3 K K w p O w L Y U l T j t x o t 9 r l J y v 7 m u Y X N c n k I C I t O 0 q l c D X M 7 D X M v r T J E x S M U 9 2 M r U G v u z L n  
 V C P G x e / g L g Q G C R Y p + t a 2 x L j E + c 6 a 8 6 M N V 3 e h s 8 F i V 6 N l l 5 q t v N R + v W f X j Z f 7 b 7 8 y 9 G / P M X u 9 f z 9 w  
 b c 6 p g J X c 8 L U u E R u c 7 p w K f H Q h 9 M m F 0 L i L o X F e 9 5 + F J q W H J K X f e Z r x K C 0 / K b c o J a + o o K R E K B G J p S K J  
 T C Q j R q J Q s n K N m s K S U L N X 9 B S W o v L f A I b u H w 1 E q 0 j F U m m x Q J i a X + Q X m 3 L Q N 8 b y Q k i / 7 V 7 1 5 x M 5 X o p S  
 X 6 4 R N p u B 0 A 4 1 W O y a L K f a F k 5 1 L J 1 + s H b W t u X W X + R k t M z V d K V r 5 0 0 e f X d 4 j 9 j r M / H w j b m n b i 6 4 e G u D  
 W 8 S u K 9 H H / R 4 6 h D z 2 i n n m / z g 1 + n n W 4 / T s d B 4 v X y Q s l p B 1 8 E T S w R + Q R T w v Q Q 2 A t J W F N + + p A B i 6 f y y I  
 p c I c H j 8 8 K e t i y J O V 7 N B B u 6 6 a r H T 9 0 Z Y s q K I c p D q l P o 3 R y 1 3 o W P D l j y i M 0 l R S U j 6 7 B s u h j i V b a x 6 n  
 0 R J u q 9 X O X T d 6 D N h x / d e 9 f p M O + d m e v b X c I X S b e + R B 3 w d n b 8 V 6 R D 3 1 j U 0 N T c y M S c l O y C l I y S / K 5 h U X  
 8 E t K R G K R R C K V y 2 B 0 x A K j p q D e 4 o k / B h i 6 f x i 8 d E p w V D L o S F 4 J 3 y / 2 2 V a P O 7 8 d 9 G m 3 9 p L + f M e a F h C s  
 1 H x C q W c R P p q B v p B G 9 M Q 8 m d z A q W u Y 2 d c w I 8 t o K d K T I m m w u B r m 3 B p z 2 b V Y 3 O + t u P V s 2 A 0 W c l u s d O 6 z  
 1 W P 8 g e t z T t 9 a y g 7 f 6 h F 1 2 O 8 h O / T J 5 b t J / r F p 6 M M P U r J T 8 n j p + b y c I n 5 h i a B Y J B J K p M R b E 0 6 T q W 4 y  
 2 0 2 r C 1 I 1 N M i P l f f M H w I M 3 T 8 A q I Z F S 0 t E E m F 6 Y e H V B 8 + W O I Z 1 X u e q t 9 C x t p V i Z a w K C z + R a Z B H f s g q  
 L s V q c g s H D Y S G l m 6 1 L C F F 2 N 9 b c 7 R t 2 K B 1 r 0 2 u o 3 d f m X n U b 5 l d y L 5 r 9 8 + H P P F 6 k B K U k H k v J f d J V m F y  
 Q X F O c U l h i Z A v E o P Q Y u g z G Z k 5 h S k u / q s C Q / c P A H i 1 v O K S y K e Z J / 0 f / X H I 1 2 g J p 6 Y F p 7 q l E 7 n l S f l U  
 N S J + V N M 0 J y N J H S v 2 T 7 Y c v Q V s 4 + U u L d e 4 d 9 n s P e B / 1 8 f 8 6 z v 3 x I 0 1 7 O A D 1 6 K 4 E U k B c R m P s w p S C 4 r z  
 S 4 Q l U o k E u p m 4 Z j h o 6 m Y A / k e Y T d 2 o + S q 5 X Q Y Y u l c O R L h g n B Z J J X n F g o j k 3 A N + D 0 b t 9 W q w k A 2 q U S y H  
 a H H Q J O H d B 6 A 7 J U i I J n k 5 k U d E N r 1 d g w V m c 3 6 w 4 e r M d z J c 7 G K 6 0 q 3 L R v d h u 6 7 + d S R g 3 s X Q j S 5 3 T v j F  
 c M O e + D 5 8 H v k s K y m 3 I J 8 v F E o V z y y B z k R c 0 G y m h Q b Z U P x D T S v R c x 7 U T 1 U C D N 0 r A T Q / / J + I L x b d f Z 5 5  
 0 O f e h M M B T V e 4 1 b Z Q v Z 8 P R q q G g + 9 l 1 E w l u Z V I p D b 1 v O Z 3 l g 4 G C z i t V 7 v 1 3 n p 5 / A E f s 9 O B K 7 l 3 d n v F  
 n A 2 K u / r g e W g C m c J L y Y c O E f B F E h E U i G L S A 9 x V X E M F Q N G + a o G h e y U A 1 y j O L i 5 2 C E 2 Y f N S / x R q 3 H 6 w 4  
 Y K Q a R z + Y m T n U Z N l 9 b 2 V f f w G 7 x X J u / + 2 e U 0 8 S c h + 8 H s O 5 H X + d u O 3 M u M y 8 t A J e H l 9 Y L B R T N 1 w k R I R U  
 O b K + P x i 6 v w N A H 4 j Z E r E k O i V 3 D S e s 2 T L n H 6 w c a 7 K c N N 5 j W S L 1 l B A l T i j l Q 0 2 V Q P o 7 1 r E k L 5 z Q s 3 X o  
 s N 5 9 + n G / j a 5 h F 4 M e B z x O e w C 3 n V u U y + M X C 0 R C s U Q i E Z G l w V D c 1 H N M 1 L L h q i S 2 P z A Y u l c Y 8 h d i s S Q p  
 q + i Y 7 4 O + W z z q W n J r v P f t T 0 g U R J Z U c M n 9 w c a l w W K X N m v d + u 3 w n H n y x n q X 2 3 Z h c e H J 2 e m F x Q I y b w 0 p  
 8 h J E T C v / w o Y 6 t x m u v w k M 3 S s K i V R 2 7 2 n m Z t e I 9 m s v 1 b F E M E r u 9 q v R 9 5 1 M 0 9 z h O y v H + g u 4 r V a 5 / r z z  
 q v m Z 4 P 9 d v s e 9 H R 8 c l w r Z X S S k 7 p m T q T 8 y Z a I o B I P 3 A 0 P 3 t w N s g x a O y y 6 2 O B V o s s w V S g P + m L 5 N 8 4 5 G  
 F q + S J + h Y j v W s H T u s c 5 9 w y H + V 0 5 0 z g Y + C 4 9 M S s w r z + Q K h R I w o m J r X R l h J l t x A n y j K w e C 9 w d D 9 L S C z  
 M D L x 4 / S 8 F Z x w 3 X n k X V Y K 4 l a C 7 i y H G p Y O + v P Z A 7 Z 6 b H a L d A l P j H q W n V p Q z B O K q P v q t C x R 8 + S M Y / + Q  
 Y O j + F o h l s m e 5 h V v c w h s v d S O z g Z U 1 T R Z b y 9 Z x w A 6 P X d 5 R 4 c + y y P y 3 W C y V M k L l k 4 K h + x t B 5 j f k 8 v T 8  
 4 v 9 d j m q y w q W 6 J e 3 X K 2 e c F q t c N 7 j f f Z i R K 5 S K y S Q K e e S G / E d x M g a f B A z d y 4 Z M / k I s l w k E 4 s t 3 n / 3 8  
 t 3 c d a 6 f S r 5 m t i N H r C m u y O B t d 7 y T m 8 S X 0 V C E 8 + k v p o j g f g 0 8 C h u 5 l A 6 G i R C 5 O T M + 3 P R e s M 8 + Z m l m v  
 3 D y M f X W W n f 5 C 9 t 3 k b I l U q s i d w W c C Q / e y I S M 3 l E S O Y U m t 1 7 j X I M / s I D C t H N 1 J U N t g g f 3 T / C K Z T K L I  
 n c F n A k P 3 s i G T S y Q y w a w z Q b W t F M + n l e J x R a 0 a i 1 O b 5 e B w + w l f L C K B K R O b f j 4 w d C 8 b U r k k v Y j X e B F 5  
 Y k 2 N v u 9 s Z F G k c / / t n p 7 3 k w s E Q h k C V A a f C Q z d y 4 R c K p P c i E 2 G V 3 4 f v 6 6 0 a i y n e j b s 8 Q e v O k c l Z P H 4  
 Z I E i E 6 d + D j B 0 L x s S m f S 0 f 7 S m u T O l 2 t + f 8 U T 9 a 8 1 z G L r H 6 7 j / / f i M X I k U w o Z + d y G D T w e G 7 m U A L A T d  
 / / W 6 o 2 n u q q l O 3 M q b h j m 7 r j W 3 7 X p X 8 3 N + k c 8 y S 4 Q Q N m K y W I D B p w J D 9 z I A p S G W S g 9 c D X 9 J 9 w + g Z x T G  
 Y m t a s n + w 5 f T e 4 r n V 7 X Z E Y l p e c Y m Y P F n E O P p P A Y b u Z Q B 0 l 0 q l n l G J N c 3 J R 1 r U K V t 5 Q 7 e x 0 z S z q 0 l 9  
 C u Y 7 a 3 b X D e 5 L H c O c I 5 L i M v N y i v k C C f V Y B q 3 q G f 5 / B D B 0 L x s y m f R J Z p 6 e r c P 7 r J N 5 k 1 H x A N m o Y c H +  
 0 Y b T Z p X r 7 P 9 u 7 f d 5 4 B u b + j S n s F g k l k j J y 1 g Y y n 9 w M H Q v G 2 A b X y z 4 5 Z + r N c m L 7 F 4 j 6 w c 0 8 B 5 W w 4 z 9  
 v Z V T 0 x W X h u 6 6 v u D i 7 W N + s Y G P U 5 7 m F o D 3 C G b p S R w l m B 7 w P m D o X j Y Q Q U r l o v 9 d e 2 i w g E u / c 1 m N q R / I  
 6 G w 5 1 c 2 5 C B L q W H C 0 b J w a L 3 U d 9 L c X 6 8 y t A 9 d i b j x K S S s o F p J X Y Q D U + 7 f I + g a i 9 G l j 8 E 5 g 6 F 4 2 i I K W  
 S + + l 5 s 0 4 e f M 7 G 8 f q 5 J G O j 8 R 4 d Y N 8 q s E i X 1 z R X e B m s t S t 1 y a P x X Y B 5 4 I f 3 3 y S F p 9 Z m F M s 5 I t F I p l Y  
 g v i C v K + L w T u A o X v Z I A p C L h e I x Z f v P R 2 y y / N 7 W 4 c P O C N Z U Y O O s u B U Z 3 F q W D j 8 a G 1 v s t y 5 7 3 a P m S f 8  
 D l + / 5 3 Y 3 8 V Z 8 2 u P 0 3 I y C 4 m I h e b U G M 7 l T E T B 0 L w / w 8 d m 8 k l M 3 7 / f a d q m O N f 2 6 g U / k 4 4 l R r 2 S q x n L Q  
 Y N l p U J / z 1 W C x a 7 E c t G z t T F e 6 9 P v b a + r x g D X c 8 F M B j 6 9 E P 4 t 4 m p W Y D d 8 v E I j I u z c o 9 i s l D 9 1 5 y d Y 3  
 D o b u b 4 F E J k v O K z p 8 4 1 7 P r Z c 0 L c A 5 U P A T M p 4 y a i a H P u m r u B n i q q 6 l o + 5 8 5 + Y r 3 X t u v j x m 7 1 X L s w F b  
 3 C M u B j + + 8 f D 5 w / T c z C K + Q C q R k s c C y Y s 5 Z N T r 8 B R X 9 a 2 C o f t b I Z f I p K m F x Q 5 3 4 j q t d a p t Y f 8 x p i Y r  
 b T X M 7 G q a 2 9 W w c K x l z f 5 h H k d v k X P L 1 e 7 9 t n t N P O S 3 + G L w U a 9 o v 5 j k u K z C n J I S v q h E I h V 8 4 5 K H o f t b  
 Q b 5 o R d 6 m J B T 7 x a Z N P e z f a B 6 3 t j l H g 3 y Y l 3 w w i P j 7 T 6 l w 1 M 2 + G g t G K x 9 y l 0 D T n H z U q b Y l 5 3 t r J + 3 5  
 T k a L O e 1 W O 4 3 c e 3 U R O + y w / 6 O g h I y k v G I S 7 4 p E I o l I I h P D 6 7 9 U O v D 9 5 I l F 6 q + q K X 0 Y u l c U a H 2 R V P o o  
 I 3 + 3 V / S Q v 6 8 Y z H e p Z e a k Y c 6 l q P Z l f u 0 R y k f x 3 g T I I e q 1 N u x m y 5 3 7 b 7 0 8 6 8 S t L R 5 R Z 4 I e X 3 + U f C 8 l  
 6 3 l e Y X 4 x D 3 E 5 e R 0 C e e k v V E + V e v G v E g z d 3 w F w 8 2 K Z J J N X 4 v P g 2 Q q H k E 7 r P H V s u O Q + 1 M e 8 F f V h T Y N 8  
 v 4 6 r a c H 5 z t K h 4 W J O j 6 0 e E w / 7 L H E M 3 X P 1 H j c 8 M S w x K y 6 z I L 2 Q X 0 h e 6 g T y V z W t z 9 D 9 H Q B n h z E e 3 k 8 g  
 F j 3 L L X A I j b c 8 E 9 x 5 4 + U f b L g 1 i P u k v h 1 A 1 t g o 3 e o X Z + R l 2 R i O L K j Z H n N 7 T f K + b L b 2 P K d G S 9 3 a r X M f  
 s s t 7 5 q n A t a 4 R J w I e e c c 8 j c v M K y g R Y k w j H z F Q a B 6 F 0 6 e 0 D k x K P m N P N r 4 O M H S v H M h E X 7 F Q G J e R 5 R K Z  
 t M T x d r f 1 r j 9 a w n c 6 U 9 9 + c Q T 7 v 6 i I t i x T n + p B g W t a O H 5 v z d Z b 6 N R s p W u v z e 5 / H r 6 + x C F 4 / / U Y 7 / v J  
 s Z m 5 P K h 9 + r 3 w 5 F t 3 I s g d C Y Y 7 8 v q Q r w Y M 3 S s P a B u E e k K J O I 8 v v P s 8 e 4 d H 5 C 8 7 v Z s s c / 3 R 1 r m 2 h e v L  
 9 4 1 9 l a b B Y t e w 4 N a 0 4 t S 1 d d S a 7 9 h 4 i W O 3 j c 6 W Z 2 / u 8 Y q 6 E v X s f m p + S j 6 v o I R X L C o R S U V w / I o a + e L B  
 0 P 2 9 8 H I O g 4 R 4 J W J J Q l b h p c i k t d y w M X u u N V 3 h U s + W U 9 u S o / n 1 K H t V o 7 / R V 4 1 6 J T f 5 a L U F m f D 5 3 p J t  
 M J / T e Z 3 r b w e u b 7 g U f j r o i d + j t E d p + Z l F J S U i q B 7 6 p W h K b f P F i R y G 7 u 8 H l d Z F S w O I 7 3 L 5 w q i k 9 G M 3  
 7 i + w C x m z z 6 f j e v c G i 7 l 1 r L k a F h z q 2 / 7 q x P p S j d z b I l w n B t L j F z o m I Q 8 i 1 j C 3 + 8 H K 3 n i 5 a 5 / t 1 6 Y e  
 u 7 m W e 8 c h 9 E l I X F p S d k F B S Q n 5 C B / 1 e T Z K 4 n 9 B Y O j + 4 U F I L 5 M V C g T J e b z w p C z O 7 b h t 7 h G T j t z s u u m y  
 3 j x 2 b c I V I p R L 0 e v r M x K l s N h 1 r T k 6 C z i t 1 7 o O / + f 6 v A s h B 6 9 H + 0 Q n p h X y B W T V P k P 3 b w N w b + R 1 1 X I J  
 X y T K L C q + / z z L 9 8 G z U z c f r W D f G b X X 1 2 S Z y 4 / W j p p k J Q z 5 I i S Z M H n 1 2 J T C i R I j t 7 E 4 1 L Z y 7 x d o R P N U  
 Z 7 F r W X K 0 b L n G y 1 x 7 b P K e e T x w v / e 9 0 M T M P M h 7 8 j J M a k 6 f G g p f D Y i f H A z d P z Z I 4 1 L / l 0 l l U s j b I q E k  
 N b / 4 5 p P 0 4 4 G x 8 y 8 G j 9 z l 1 X a 1 c 4 P F T l r z n O p a c 2 t Z c j X N y Z e e y J w m Y T l 1 + / Z L p z u M 7 p 9 k G 8 X W Z H F q  
 W X C 0 5 7 E 7 r H e Z e c L n 7 M 2 H T 9 L z 8 4 o F J W K y b p n S O a i X z 8 B 5 h u 6 f A X K Z B M y X S E V C k b C Q L 3 y Q n m d / J 3 6 b  
 x 1 2 L M 7 f G 7 P f t s e W y y Q o X / Q V O P 9 p w 6 1 i y a 1 N f T 1 A h 1 t d k G i x Q n 4 0 A t + + W K + t c I 9 2 i E h 9 m 5 u b y B T L 0  
 f U V l f F I w d P 8 M o K d z y I d L 5 R L K 6 7 / A e F 8 o F D 3 P K 4 p O z v a + / / y / g C e b 3 e 6 a n w k a v d 8 P s W C z V Z f q L 3 T 6  
 w Z p T k 0 V / O I R 8 b v I l p W i 3 S v 9 J b 1 T + u 2 g f w 6 D v a X + v M 4 / b b Z P 7 r N O B x w J i n 2 T k 8 0 R i 8 k 1 5 g F T I J 3 L 1  
 D N 0 / I x S t D D + H 8 Z 3 8 D e 6 T 7 + h J S 0 S S H J 4 w I b s o 4 l n O 9 f s p J 2 8 + 3 n Q p 0 v J c 0 P h / / X p t v t x w E b e e N e X 1  
 q f l B M t u j I B Z b 8 7 W e 8 G U Z u Y 3 F s k f E 0 m K V h + X Z W 3 b B j x 6 n 5 y G w I Z 8 0 / l S v u m f o / u U C 7 S + T y 8 X E 8 Q s y  
 i 4 q e Z u f e T 8 n y f 5 x 6 L j R u m 2 f U 3 F O B A / + G 7 H G q a 2 W n S Z 7 / A N G 5 G m b 4 V 5 1 n X 5 p p s J y 0 5 z m 3 X 3 t p x o m b  
 z u E J W b x i s V Q k k 4 m o 4 P 7 j g q H 7 l w 4 w Q P K C 3 L U X v 5 C J 5 B I x T C L i C 0 W 5 x Y K E n I L A h I x z Y f H r X O 7 8 e f B a  
 r 0 2 X W q x w 0 1 / g 8 o M N p 7 Y l u S v 0 B V K f m s X n V m d x N V n c O l b c Z s t d Z p 2 4 c S c 5 K 5 9 f j I C G o T s D g N C A p s J L  
 3 a / 4 r 5 x 8 C 4 S s X S y R y p 8 X 8 I M e p x 6 / H r 3 M I f T P I z f 6 7 7 j S c q W L 3 g L u D 7 b c 2 l Y k Z C T s N 6 P 1 / W c U P O T s  
 G o r n s 7 D N 1 T R 3 6 L X V 7 d / r 9 2 L T 8 g R C B D O 4 S n r G 8 s O D o X u V A s Q P X y j O K O I / y c w L f J J q H x q 3 2 f O u 2 d m b  
 I / Z 5 d d r s 3 n C Z y 3 d W D j X I y k 0 1 C n 5 m q 2 X p 0 H K V 2 4 I L w f 6 P 0 o o E 4 o 9 3 c 4 q h e 1 U D 5 f N l i H m l U q l A I s 4 u  
 E c R l 5 Q X F p X A j E v b 4 3 L c + d 2 v U n m v t 1 3 o 0 W u J i s M j 5 S 7 A G i 5 w M F z k b L n H t s O 6 S 9 d m A 0 P j U j 3 c z l q F 7  
 l Q R h C y h D B 3 / g v l g q L h G L C 0 p E q f n F 0 c 9 z r 9 5 P c Q x L s g t N / B L M P j T B I T T B L i z R P i z x U m R S X H r O R 3 P u  
 D N 2 / P Y B M Z M J f 9 o X a R 1 1 m w 9 C d w T c E h u 4 M v i E w d G f w D Y G h O 4 N v C A z d G X x D Y O j O 4 B s C Q 3 c G 3 x A Y u j P 4  
 h s D Q n c E 3 h I r S n V q H Q R 4 + k L 4 O 8 m 7 c j 3 k b r C q B L F + U S i U A W c L I V N o H A K q x / H o k j 8 t Q w A b + L I / u y A q J  
 x G J x Y W F h S k r q g 4 e P w s L u + A c E + t 6 4 4 e P n 5 3 c j I D g k L P p e T G L S 0 + y c H H 6 J g M 6 R Q Z l A N a a m p Q U F h 1 z x  
 v u r r 6 5 e c n C w S i T 4 4 6 Z G h s n U / e O Z f F O A 4 i o p 4 K W n p a R m Z x f w S O F 7 F D h X w + f w 7 d 8 K 9 r 1 6 9 d t 3 n 3 r 2 Y  
 o q K i N 9 I d l V V S U h I X F 3 f 1 6 t V D h 4 8 u W 7 l 6 2 s w 5 I 0 e P G / j z L 3 0 H D O 4 z Y F D / Q U O G j R r z x + S p 1 v M W b t u x  
 8 6 I D + 2 5 U V F Z W 1 s d o x S o A + I s 9 + / a P G D 2 2 e + + + / Q c O 2 r h x 4 4 M H D 9 B m i t 0 f A q j 2 v L w 8 f 3 9 / H x + f y M j I  
 / P z 8 q t o Q u K 7 0 j A w H N m f F m n V r N m z i O r u k p a W r e V v w E P X w 2 + 8 T e v b p 1 7 v / w G k z Z n l 4 e p Z N d z T D 8 + f P  
 n Z y c W C z W w I E D W 7 V p 1 7 C J i a 5 B w 3 q 6 9 X / S 0 f 9 R W w + G D f y p U 9 / Q o G F j 4 2 Y t O 3 b p P n H S p M 2 b N 1 + 5 c i U t  
 L e 3 D N m Q V g N + N G 6 C 5 t n 4 D V J 2 W r l 6 H D h 2 O H T s G 9 6 P Y / S E g E A g 4 H M 7 g w Y P 7 9 e s 3 b d q 0 a 9 e u o c k V + 6 o W  
 w K 6 g 4 O D x v 0 8 0 M m n W 2 K T Z r 2 P G + f j 6 Y v x U 7 K a Q m p p q Z W W l p 1 / / J 4 q r 9 Q 2 N / v z z L 3 W 6 U 0 5 d g D F 3 4 a L F  
 3 X v 2 b N D A U F t H 9 y d t X Z r i s H r a u v V 0 9 P C L 0 u j f k a l + f Q O T p q b 9 + g 1 Y u H D R D f 8 A R q G q 4 s y Z s 4 a N m t B 1  
 p a W j 1 7 C R 0 f I V K 7 K z s x W 7 P w T g Z c z M z H R 0 d L V 1 d I x N m m 7 b v j 0 v L 1 + x r 2 o B j j w o K G j k r 6 N 1 6 z f Q 1 W 8 w  
 b P j I G / 7 + k H C K 3 a D x i x f h E Z G D B g + u p 6 V D U x T / G j U x f o 3 u Y G d G Z u a J U 6 f 7 D f x Z r 0 E j p S O H w Z H D u x s 3  
 N W 3 f v n 2 P H j 3 g P w Y M H N i 3 b 9 / O X b o 1 a 9 m m g Z E x / B a d H v / q 6 D f A j / s O H I K s V + t z 3 y y 2 7 9 i h r f t q Y N Q 3  
 N D K 3 t E l 6 l v y h / A H a L j Y 2 d t S o U V o 6 a F 1 d N N a 8 B Q v R A R S 7 q x x 4 P N 6 t W 7 f 2 7 d u / Z + / e 4 O D g 4 u J i V d + K  
 r S t X r 3 f s 2 o O u c K W 9 o j t S Q + 3 t 2 r W 7 U 5 d u I L c y h Z Z e / c Z N m / c d + P N s c 8 s D h w 5 7 e X n d v X s 3 P j 4 + K S n p  
 8 e P H g b e C z l 2 0 W 7 V u w / g J f z R r 1 R Z E p 4 9 C i 5 q 2 b L 1 8 x c q H D x + q d r t v E 6 h b y D w 4 d W X l g O 5 z W V a J T 5 8 p  
 U r w 3 c I q I i I h B g w b V 0 9 L G S A u 6 2 8 y v y n T H 9 c L H Q 6 0 J h c L S c T n + 8 r j i 3 a F L d 7 r C l a a g O 1 I X F B Y 5 s t l t  
 2 7 X X U n H q + g Y N e / X t v 3 T F K l d 3 z y f x C Q K h k E 6 v B P I V S a Q Z 2 b m 3 I + 7 + b 9 c / o 8 a M N z Z t r q W r j 7 E D r d u x  
 U 6 f D h w / n 5 u Y q U n + r Q P V u 2 b J F j e 5 m F t b w 7 o o U 7 w 0 0 e M D N m 7 1 6 9 / l J W w e n 0 D N o V L X p X j 7 A f d C 9 f e d u  
 d I U r T U F 3 k V j s 4 + c / c v T Y e q o C R k d v x I i R 5 y 9 c T E x M Q h j 0 p p k t / I g d U q k s O z v n x g 3 / l a t W d e 3 W X U 9 P  
 X 0 t b 2 9 j Y e N W q V Y h 6 3 3 D o t 4 J P Q H e J T O b i 5 t 6 + U x f 6 F N C i D N 3 L p j v G g r j 4 e J t 5 8 x s 2 N l H u Q J P 0 7 T s g  
 I C C g s L B Q b Y q n H G B w A b k 9 P T 0 X L 1 4 8 Z M g Q R E 4 Q P 9 B V i t 3 f K j 4 2 3 d G 6 J U I h g q U m p i 3 o U + g 1 q O J i p n y U  
 R 3 d I 9 m P H j 7 f r 2 B n N Q P 8 K C d 5 v 4 G A v r 6 v S d 5 9 d Q X q I d Y w G R U V F I D o j 3 I G P T X d o 1 4 T E J H M L a z h 1 + h T f  
 u n e n t H s Z d A e h E X p O n T q t / s u a 0 t b R 6 9 S 5 8 9 F j x 9 7 / P k U l D s c h G E z Q S c R i M c Y K A B v v 2 u u U O Q C l 4 5 i K  
 A w f i 1 M r C 0 B n i l 3 f N E 4 k r T X e 6 D M o C o D B q t Y H C 5 O X l X b R 3 6 N m n v 3 K O Q b d i d M e x y B Z e C W 2 d T Q G B F v w U  
 v B V O h L 2 K d F 8 k U A l K K H 5 6 C f x d N t 3 5 f P 7 F i x f B b y h 1 / I 2 g v m E j I 3 N z 8 / v 3 7 6 N a F U d / f K D E O B 2 P x 0 t O  
 T o 6 M j L x + / f q l S 5 d c K U A a B Q U F P X z 4 M D M z E 2 1 T + t r U g F A 9 L i 7 u 2 r V r b m 5 u 3 t 7 e d + 7 c i Y + P z 8 r K K i k p  
 Q R P S w 0 5 B Q Q H a u J w L R E u j Z n B g W F j Y 1 a t X l Y W 5 c u W K v 7 9 / R E R E Y m I i M g H / 3 l o e A G k q Q X e U F k o S 1 x I Y  
 G I h K w N n p K w o J C U F t o K J Q I b g u l M T F x e W P v y Y 3 M D K m 8 4 e 9 l e 7 I H M e G h 4 d 7 e H i c P n 1 6 z 5 4 9 W 7 d u R S F 3  
 7 t x 5 5 M g R B w c H X P W D B w / K u U 1 e k Q t X A o k B n B S 5 0 d 0 V U O x 7 G + j E N B Q / U e X P y c m J j Y 1 9 9 O h R e n o 6 s l X s  
 o I B 0 Z d M 9 L S 1 9 y d J l B g 0 M 6 d l 4 h K q d u 3 T D 9 Y M T i k M / P n A Z v O L i y M i 7 J 0 6 c X L R 4 8 c R J f w w c O L B 7 9 + 5 d  
 u n T p 1 q 1 b r 1 6 9 R o 0 a N X P m r I 0 b N 6 G 9 U 1 N T 4 V o V R 5 Y F V M H y 5 c s H D h r U r V v 3 f v 3 6 j R / / m z n L Y v 2 G j U e O  
 H j t / 4 c L x 4 y f 2 7 N 2 7 a / d u n O t R b K x q D Q L 4 A 7 + A 6 F F R 0 f + d O m V h a T l 2 3 L j + A w Z Q h e k K 9 O 7 d + 5 d f f p k w  
 c a K V t f U / e / Z c 8 f J 6 V o H V L 9 j 7 T n R H + u J i P j r V o U O H W S y L 4 c N H 9 O r V u 2 t X V A a 5 o j F j x s y Y M W P B g g V r  
 1 6 7 d s G G D j a 3 t z 0 O G N m p s r N S i M L 0 3 T E Q i Z w x O W d n Z 1 6 5 d 3 7 x l y + 8 T J v T u 3 a d d u / b N W 7 Q w M T E x N j Y 2  
 N T V t 3 b p 1 p 0 6 d + w 8 Y O H 3 G j C 1 b t q K D g f S q r g G + A F R 7 A A e U l Y W x R v F r u U A V o d + 6 X b p 0 5 u x Z B w f H m P v 3  
 4 X c q Q n g U u L C o 6 F 5 M T H R 0 t F J u o A D o 5 A c P H Z o 9 e 8 6 M m T O 3 b d s W F R U F 1 0 M f A i B R 2 X S P j I o e O m I U n D r 9  
 t 6 5 + g w k T / 0 B F f z L X D u 7 m 5 h c c P H x 0 x K 9 j W r V t b 2 j U R K 9 + A z 0 9 P R 0 d H V 0 K 2 N D T 0 6 / f A I G 0 a Z f u P W f N  
 M U e Z S 8 A w R Q a v A d V x / P j x F i 1 b a e m S u 8 f o v Y h D 6 h s 2 M j J u 2 q x l 6 5 Z t 2 j d v 2 c a k W Q s T 0 x a t 2 7 b f u m 2 b  
 2 n g t l s q e P k 8 5 e u K / s e M n t G r b o b 6 h k Y 6 + g Z a u P v L R 0 t b V 1 t Y m p d L T 1 6 3 f w M D Q q G n z l j 1 6 9 5 0 5 1 8 z e  
 k Q M C l T P 0 o 1 Q v 6 U 7 d 4 X s b 3 d G u d v b 2 4 3 + f 2 L J 1 O x R e S 6 8 + x t 5 6 K A B V J Q Y G B o a G h k Z G R m B n E + O m B o 0 a  
 a + s Z K F u Q t j L p D q o I R O J 7 D x 5 u 2 L S l 7 4 D B T Z o 2 Q + X g 0 n 6 i b p N r a e H 6 C F B O X D I q U N + g Y Z O m z f s N G L R 3  
 3 / 6 M j E y a a v g X x I V D G T Z y 9 P J V q 6 P u x U B g 0 f m X C a Q H o m P u z 5 p r 3 q l b j 5 Z t 2 r V u 3 / H P K d O u X f e h G F 8 e  
 5 b G X L x D u P 3 h 4 5 K 9 j x o 3 / j c 1 m 0 8 s u M D J D k v T q 3 Q e s Q C H b d + i 0 f / 9 + K D r 6 K O C N d L d j c 5 q 3 a q v 8 u 2 E T  
 k 4 2 b t m C Y V h z 3 M Y G L g c C 4 G 3 3 P z N K m f s P G 9 I 3 b 5 q 3 b / T J 8 J P y W n Z 0 d x l N o E l y Y p Z V 1 7 3 4 D G h m b a u k Z  
 I F m v f g N P n D q T n p F J P v r z O t D F Z 8 + e T S 1 8 e H W R Z R p a d M 5 c M 1 W X g P H R P y B w x h z z x k 2 b 0 y I Y 5 T F t 2 b p 3  
 / 4 E T / 5 q y d P m K 3 b t 3 r 1 q 1 e t r 0 m Y O G D G v Z t g P 2 I h n M y M R 0 2 r T p 8 B G 4 n D L b D z 9 W 3 L u j 8 r d v 3 9 G S 9 F g Q  
 k T h s q J T O 3 X v 9 M X n q l m 3 b O R y O n 5 8 f h A 0 y H D N 2 b I u W r V W d u t J K h 6 o o A 2 S / z w 3 / c R M m 4 e z 0 U S i 8 Y W O T  
 r j 3 7 T J o 8 d c O m T Q c O H N j x 9 9 + W 1 r b D R 4 3 p 2 L U H y I 5 8 c J l 9 + v W H h K M v D X 4 Q i q 5 b 9 + 4 4 1 r h Z y 7 U b N q W m  
 p Z d 5 1 T S w C / L S Z t 5 8 5 X 1 3 G A o w b c Y s i K V y f A S A Y 4 N C w l A M 9 E m j J s Y b N m z E q I L f M z I y V q x Y 0 c h I s S j D  
 w L C R t b X 1 0 6 d P l c V 4 I 9 0 3 b N 6 G 6 1 H + 3 a p d R 3 s H 9 i d w 7 S i Z Q C g M D g 6 Z M X M O m h M V g X o f O W b 8 o a P H Y + P i  
 V Q u A l E U 8 X k D g r U X L V r T r 2 B l e B 6 T v 1 r P P 4 S N H I d r U 6 g s O 4 / f f J 2 h p 6 5 R D d + z S q d + g T f u O / x 4 4 S J 8 I  
 t V M i E N w J D x 8 6 f K R O f U O S B n 6 v U Z P f J v 6 x 7 8 C h k D v h 2 f k F C F G R E q c r 4 h X f f x h 7 5 s L F 3 y b + a d K s J V w v  
 d U 9 N Z / S Y M Z 6 X L 4 O s y k p X A r 9 U k O 7 Q k B j u m x g b U z d H d e v p 6 j c x b W 5 h M w + N l 5 b 5 m n J A R 4 V s 2 7 f / Q L u O  
 X d D i d M 5 K K 3 2 b C S W P T 0 g Y N f Y 3 e p k a D M V A Z 7 a y n e 9 1 z S c z J 5 d e Q 4 u y C 4 S i + K f P P L 2 8 N 2 z e O p d l N X X G  
 7 D X r N 8 Q + f k x f F / J B K A W B h x z A + F F j x o e G 3 Y a n o E 5 S B n A U 9 G f X 7 j 3 p k y p P 3 b 1 n b z e 3 S + g J i n R l A e P G  
 7 j 3 7 k B h N 1 t S 0 2 e 7 d / 9 C O G M y 2 t L S s b 0 B a C q Z n 0 A C S B r W h r P k 3 0 n 3 K j F n I T v l 3 z 7 7 9 b w U F l 2 6 w D w 5 c  
 y a P Y J 0 u X r 2 z a v B V q D V 7 k 1 7 H j X d 3 c c 3 L z S v t s l E c o F D 2 M j V 2 1 Z i 2 k C A q s a 2 D 4 8 9 B f E K I h u l U t L e j +  
 2 2 + / U Q u D X l 2 k q s F P N D F p O n z k y F 2 7 9 y A S x b E 4 W C S R h E f e N b e w o q m A / C F U Z s 8 1 u 3 0 n P C + / Q I I C U U + 3  
 I H + S n t r m l w h C Q s N W r F z V o W M n 6 B t Q s 0 F D o 9 8 m T v S + e r X 0 O k c c U h G 6 Q + D 6 + w e M G P U r W Y e n p V t P W 8 f E  
 1 H T R 4 i W P n 8 Q J y V c u X m s V U g x o 6 N z c P X v 3 I d z C U E B n T p t a q I r E K B V G f O V M J Q z V P t u M B Z k B f p P M X + Z O  
 c p b L x R J p d k 5 u Y t L T J 0 / i w F d l L I i 9 S U l J U 6 Z O p T P p 2 q O X i 6 t b O a x F + t D Q 0 M b G T Z X n p a 1 F q z b / / n u g  
 H B 2 B A x E b z D G 3 Q G K 0 Z u c u X T G y 0 f o H D T d n 7 l x 9 A 0 W / h f q d M m V q T E y M 0 v f h U s q m e 6 9 + p J v S 9 o O W 7 o h f  
 x z 6 J i 6 e P + a g o K C o 6 e f p s p 2 4 9 U e k 4 N V T 1 o S P H c v P y c D G K F K U A F 3 L 7 9 p 3 R 4 3 5 D e s j N B g 0 b 4 Z o R m K s e  
 g u o Y P 3 4 8 6 K 6 8 K F X D u b r 1 6 L V m 7 V r I J I w M t G s H l 5 N T 0 j D K N W 3 R m k 4 G M T N v / o L w 8 P D y R z n 4 1 4 c P H 0 J 3  
 I V S g 5 K 8 e I g R r G 9 v 7 9 + + r e T u U s C J 0 B 6 t Q t s Y m z U g a M k X W a N a s W Z G R k c p W L A 3 k D F e 3 f v 1 6 0 + Y t V H u 4  
 m n Z H s i d P n v z + + + 9 0 8 E A b B K S T i 5 v o H d f w I S v 0 n G 3 b t 9 N e 0 r R F q y N H j s L p K H a X A u r w 3 L l z O n q v 9 U Y Y  
 x M n K l S t x y a r N p w p c d U R k 5 J B h I 5 A Y Q / r Y c e P R I v g R 6 R E 8 z J 4 z B 0 6 d z g p 0 n z x 5 y r 1 7 9 9 5 O d y O T Z n S 5  
 a Z v 0 1 9 S U 1 + O b j 4 S 4 + M S / p s 6 g l Q N s w O C h k d G v i v s m F B f z t 2 7 / H 1 g L e s H 5 t W r V 6 v z 5 8 6 p H K e l e 2 r v D  
 c w 8 b N c b j i l d a W j q S K Y 8 S C I S X P C 4 P + H k o N B K S g Y h Q 6 k H B o W p z W 2 U C j E c b T J 0 6 T b 8 B E Y T Q H n D 2 J 0 + e  
 V J M 0 2 H 4 r 3 V G e m 4 E 3 h / 4 y D O q I Z K W j 3 7 t P X y c n p 9 J j h R p Q h m C y + H u C c n 0 e T E 2 7 g 3 P o 4 T 1 6 9 l S t F t O W  
 b e 7 d f y h 9 s 3 9 5 E 5 C b r 9 8 N V B c u B J J v 7 d p 1 5 a x k h u N H X I t A X 3 l e 2 u o 3 M E S U B W / 1 p k b H d T k 7 O 3 f o 3 B W J  
 I X S X v + w b A K H 7 7 N m q d P / r r 9 f p / q b b T L R z p Q 2 l x + i W + e 6 L s H E a V A F c W m n g d 5 R P k Y 4 C / k T 6 8 x c u I t B R  
 9 r T R 4 y e k Z 2 a 9 t e J x r J u H J x X 0 4 C i y 8 h 4 x O w Z 6 x e 4 3 e H e c B e J k 8 Z J l G J e h U H E W Z Z F Q k v j 4 B O t 5 C w y o  
 x e j a u v p 9 + / V 3 d n H l l 5 T Q C d 4 K N K e r m 1 u n b o r F d 1 o 6 + m P H / x 5 9 / 4 H q V W P 7 r X T P z c 3 9 5 5 9 / m r d o S T O y  
 Y W P j p c u W p 6 S k q O b z J h Q U F B 4 5 e r x N + 0 7 K + l Q T M + i 6 i P j b t W v 3 o 9 Y r 2 o F D f g E 3 J W 9 z M a W B I h U U F i J 6  
 x u k Q N k y Z M g 3 q Q r G v F J 4 / f z 5 m z B j 4 J u V 5 a d P W 1 R s 2 b P j N m z d B E k X S 1 5 G f n 7 9 l 2 z a o I F C 0 e + + + b C 6 3  
 h G o U n L 0 0 3 d W 9 + 5 v o r v o H S j + H Z Z m V T Y L f C g I n Q L E w p g c G B v r 4 + F x / H f g F v z 9 + / L h Y Z T k y N k B K l q W 1  
 M m a C D R k + K v Z J H A Y q O s 2 b g B 5 v 5 8 B W D b Y a G Z s m q S y j L Z P u C I V n z T U P j 4 j A 4 Y p 0 L 4 F f r l 2 7 3 n / Q z z R R  
 G j R s a G N j A 2 1 a E Z L R Q A 2 k p q V N n j Z D S T V 4 T U c n F 9 V r Q W 7 l 0 x 2 Z I N K y s L A w b E h G C S R o 3 6 n r 6 d N n y x E J  
 q o B T C Q w K G j F 6 L D 1 A w d T E D C 4 T w r d j x 0 7 0 3 R X a Q K M 1 6 z e m p W f A J d H J K g 6 E M 5 a 2 1 G S L t t 7 A Q Y N u 3 7 6 t  
 2 P E 6 c O G 3 b t 3 q 3 b s 3 I m / l e R V n 1 9 b t 2 r U b / P e b R t G E h I S 5 c 8 3 0 D R r q G j S c N H n q 3 a g o u p z I s / J i R u 3 v  
 W X N Z m V n v 4 N 0 L C w s x 4 E J i D h k y p H / / / n 3 7 9 l M 1 Y M j Q o W b m 5 t e u X V P W K Y q L s a 9 X 3 3 6 q 5 2 3 b s c u Z c + f z  
 y l 2 2 A D f w 8 N E j C y t b 1 R E J N X 7 Z y 1 t 5 n a X p j s R d e / Y 5 b + d Q V P R a U E u j q K j o 0 O H D z V o q V H u L V q 2 O H z / +  
 V v 2 g B o T d + w 4 c U t I d z b N 6 3 U b V g B v n L Z / u q J y g 4 O D R o 0 f r 6 p E E Y C 0 0 q 4 + v X 0 U E F Y D L e p q c z L K y V U a i  
 a n R H / c D v 9 O + P O O 0 1 U d G l e 6 8 D B w / H x c e j P 1 S 0 f 1 N A 4 h O n z h o 3 a w H W t m 7 d 5 v L l y 4 o d r 4 M e V d q 0 a V v a  
 u + O X p k 1 N D x 8 + D F e o S K 0 C F B g K b f i I E V A 9 j Y y b r t u 4 G X E z v e s N d J 9 c I b o r / Q E M z f D X t B l p 6 e n 0 M R V B  
 V l b W 5 s 2 b m z V r p q 2 j Q + Y T y A y g w r B N T E c X M S W 6 q X L M Q n F j H z 9 u 2 F g x a U o b N O C w k b + e + O / U g 0 e x e Q W F  
 I q S W k 2 / s 0 l Y s E D x P S 7 v m 4 7 t w 8 d I W b d q p H o g y H z l 2 X O m 2 l X R X i l S Q b / L 0 W V E x 9 0 t P + A A Z G R l L l y 0 z  
 a G h E J + 7 V u 8 + N G z e U t V Z B w J H 7 + g c g 8 q M z Q Q e b + O e U E o F A s Z u 6 5 P L p D l p c 8 v D s 2 b s v X W y U + c 8 p 0 6 L v  
 v Z p q e C u K e M W b t u 6 A P q F P U T p U R W h u a W W F k I B O Q B u 0 d 5 f u P R c u X o K z P 0 1 + j m q v 4 O I k p A o M C u 4 / Y K C W  
 t o 6 B g e H R o 8 f l R C S q I z c v b 9 v 2 H U 1 M T F V H F d r w i 6 6 + w e q 1 6 7 P L e h y C X y J w c O R 0 6 d Z d S 0 e 3 Q 8 f O T s 4 u  
 y p t Z O P W H C V W x M X r c b w m J S f Q x F Q H k F G I g 9 C 1 j E x N K T 5 d h a M J 2 H T o q O z G K C 0 o p 2 1 5 p a O M 2 H T q N n / j H  
 s l V r D h 4 5 e v L M u f / O n i d 2 5 t z W H T t n m 1 v 0 7 j + I 3 H F Q c e 0 w l H n P v n 1 K L 1 i a 7 l A 7 a z d u y c z O K b M V E x M T  
 p 0 2 f r p y 3 / n X M W L W p n o o A d H 8 Q + 6 R 5 a 0 U / R J F Q 1 B y V V k S G 5 d O d L x C c u 2 g H 8 U 0 n w F 5 z C + v E p K f 0 3 o p A  
 J J E e P f F f 0 x a t 6 B z U Q l U A H s H X z 6 9 5 y z b K 5 q Y N / g 6 1 2 r V n 7 x l z z M 9 d t H / 4 O A 6 F q U g N Q P L N n T t X W 1 t H  
 S 0 t v 8 e J l p V f x 4 e + E p C Q L a 9 v 6 L 7 0 J T P X s 2 J 4 5 1 z w p + b n i g J d A N m i v 7 T t 3 m 7 Z o h e 7 0 6 6 + / v j a n / j 5 0  
 H / D z L 8 o S Y K N 3 v 4 H B I a H 0 M R U E T g + S p a a m X f K 8 v G 7 T 5 h G / j m 1 i S q b G l e c A 8 5 o Y m 6 j e 4 7 W z s y s 9 u t E G  
 9 4 M G Q G v B W S L q N z Q y R m M Q a 2 w C 1 6 V m j Z s 2 Q 8 A U E h q m r A s V M a N w J 6 Y t W h 8 + f p I v E L 7 e F g q g j j B i 0 s v j  
 Y H 9 N n p K c n K z M r Y I A 3 R F n d + + t k G e 4 9 l b t O q a k p i p 2 U 1 X 0 k u 6 k V E i g R v d i P v / A o a N N T J v T O e D S l q 5 Y  
 l Z 6 R S e + t C B B x 2 j l y c F 4 6 h 9 J 0 B 8 A G V 3 d P S H w j E 1 N t f Y P S 7 g k 1 D + X Q p 1 9 / j A M H D x 7 0 9 f V F 3 I W G I 1 K n  
 V J 3 A 0 x 0 9 e h S C R E t L t 1 / f g b w i h G e K X T S g 0 D A C D B s 1 B t k 2 b t p 8 y o z Z D h y n 2 5 F 3 H Z 2 c h 4 0 a X Z + 6 s 9 t v  
 0 M 9 h 4 R G K A 1 4 C 5 b z 3 4 O H 0 2 X P 1 D R v p 6 u n v 2 7 c P z a r Y 9 5 5 0 n z H b T J W a r d t 3 c n C s z F 1 V G f m w j q y w i B c U  
 E m Z l u w A + V Z k n 6 G 7 U 2 F h J d x Q X i q 0 0 3 e F i M e p 1 7 d 5 j + M h f Z 8 y a Y z N / w b L l K 9 d t 2 L R 5 y 7 a t 2 7 a X Y d t 3  
 7 N 6 z 1 / W S u + o 9 D h W 6 K 7 J t 2 b r N + Q t 2 Z S o Z 4 O 7 d u 0 O H / v K e d E f y 3 I L C v g M H K 0 9 q 0 r z l 0 6 e v f L M K 3 Y m V  
 p j u v u H j P v w d B N T o B u v f q d R v e a c 4 A F + j A d V L S X b e s h / d Q j E J e 8 Y 2 A m y v X r B k 2 Y m S r t u 0 a N D T S 0 a s P  
 w U C p U E V X R H t B g h o Y N u z e s 9 e U a d N 3 7 f 7 H 9 8 Y N S F y 1 a k E f 8 P b 2 h p 7 R 1 t F v Y t z s 9 p 0 I t U p G H z 5 / 0 a 5 j  
 l + 4 Y t 6 1 s 5 t + N v l c i F I I k Y q n U + 5 r P 8 F G j c Q 4 M i X Z s j l r O I r H 4 y t V r / Q Y N 0 d L V b 9 y k C e J g 1 Q T Y r j z d  
 N 2 3 b o Y x v Y I 2 a N N 2 y d X s 5 9 7 r K A c 4 B E 4 s l N 2 + h T 4 9 W 5 o n q a 9 S 4 i S r d 4 T n U 6 K 5 b 3 x D K d d m y 5 f b 2 D s E h  
 I b i e 1 N T U 3 N x c S C B 4 k T d B g O p 7 f R p L T c y g C d u 0 a e P g 4 K D Y X Q p R U V F D f x m m p P u k P / 7 E G K 3 Y V 2 G 8 p P v P  
 d C Y w i u 6 v 5 o t w y W + l + 1 5 C d 4 W P o O m e / S 5 0 B 4 3 s 2 Z x W b T v Q O b z p W V U 0 E M i U k p I K P X n o 0 C F b W 9 v f f 5 8 w  
 c O C g 9 u 3 b N z R q A j e s 6 v t Q h x g E j E 1 b D B s x a t u 2 7 S k p K U o + A d i O i Y m Z N n 2 G f o O G O H D H z t 0 F B Y W K f d T e  
 + P i E R U u W 4 a J A u 9 C w O x D f S t b m 5 O b s P 3 C w Z d v 2 4 J 6 1 7 Q L E O a q E z s v L / 3 v X P 5 R G 0 B v 8 8 x C 1 W P a 9 6 H 7 R  
 g W P a s o 3 y b 3 T E G T N n P X z 4 U P X C 3 g k o d l 5 h 4 Y Y t 2 5 Q V V 5 r u x 4 8 f / + n 1 u c J O 3 X o i T k 1 I T O T z + T g 1 0 g B 0  
 + n e C m n d H p w L d H R 0 d F b t L A Q 0 2 c t Q o J d 1 H j x 5 T C e 2 O 1 J k 5 u T 3 6 9 K c z g S E I S V W h G j J 8 C 9 0 h Z o 5 A z C g e  
 v W t g Z L x k + c r 0 j A x 6 b 0 U A l 3 n q 7 P l m L 1 f 7 q Y W q a k B 5 4 J v h 1 B C 6 R E Z G + v j 4 Q F 7 + v X P 3 X 9 N m d u 7 W U x l z  
 K w 0 j Q I s W L b Z t 2 4 a h 7 x W l q P B 3 w 4 a N T Z q S 2 8 C D f x n u d + M G g i j 8 D i D z s 2 f P 9 u r T D 4 5 s D s s K n h 4 / 0 g c C  
 o H 5 Q S M j I M e O 0 9 R u 0 b t f h 5 s 2 b y s k G J L s Z G D j i V y K B c B X r N 2 x Q o y I S V J 7 u I a G 3 + w 8 c j J a g 3 S E C w T 7 9  
 B r i 5 X a r 4 f R Y 1 4 E w Y 1 F z d P e r p o l 1 J n q X p 7 u z s X E 9 H w c i f q M U h t v M X p m d m V r q P K a H m 3 d 9 K d 1 T c p D / +  
 U C 4 4 6 d d / Q G h o q G r D V A R I H Z + Y 1 L Z D Z 8 U V 6 e j 3 6 N N P O X E G I M O 3 h K r 8 E o T m L d q 0 p x N g L y K 8 p 8 / e 4 b U c  
 A p F 4 z / 5 / j a g F C L A y t X t p o G A Q r u A o h s q C w q I n c f G X v a 4 u X 7 m 6 Y 5 d u 2 n r k 1 j W d G w Z J 1 G T n L t 3 O X b i A  
 l I q D q Y W 4 5 y 9 c 7 N C 5 K 6 4 I U d b s u e b B o a G F P F 5 e Q c H p s + c G D B q s b 2 B o Y N j o 5 O m z a j o H 5 0 1 + n r J o 6 X J 0  
 7 H q 6 + t C Q N w N v Y Y j D c I 3 f J 0 + d j r A N e b b r 2 M X D 0 7 N s u q v f Z n p 9 I v J N t 5 m g G Z Y s W W L Q w L D e y 5 8 M G j V h  
 W d s + e h J X i f t t N H D W S 5 c u 0 Q u n k K E a 3 Q E o Z r 3 6 i s k Q u H l d X T 0 P D 4 9 K B A y l 8 a 5 0 p y c i l V M H b d q 2 u 3 j x  
 o n K e p 4 L A a H T V x w 8 D I 5 0 J X A b c p O q 9 3 r f S X S g S u 7 h 7 d O v V F 7 u Q Q K e + 4 e + T / o y 8 e 7 f i / T 8 z O 3 v R s u X I  
 l j 5 F B e l e J u B o o 6 O j F y x Y A K b S 1 U g b / P T U G T M f x c Y q S 4 W N i M j I s b 9 N p G / 8 4 c K N m 7 V E y N 6 y b Q f q Q t B J  
 t H v 2 7 A n x X f p C e M X 8 0 + c u g J F I S R 8 4 a O j w 4 b + O V f Z 5 V M L M 2 W Z J K i E Q j f e i O z r r h Q s X O n T s p B z Q c e 4 u  
 P X q f O X + x s F I P N K E 0 2 d n Z a 9 a s 0 V Z G P 6 W 8 O 5 q h f c e X v l B L x 8 C g Q S V m u 8 v E u 9 K 9 q K j o 4 M F D z V 4 u D j N q  
 Y o z R s 5 w V I G V C K B R B C d B M h Y F z i I j e 6 a 4 q p E j A y 0 k M J M C / / Q f + f P n y l Q p 2 P F R d d E z M p M l T l W u Q y h c z  
 b w V c T 0 J C w m 8 T J t L l o Q 3 b Q 4 e P D L x 1 S 4 V V 8 t S 0 9 M X L V j S g l p 7 j u p R G H 6 K j p z 9 t 2 j R I J q S k D 1 F C K B b D  
 R 0 A C K U + h d j j i n 3 / 2 7 l e N B 2 g g q 9 J i p q J r Z n B h U G + T p 0 x V P p o N g 2 8 Y P + G P W 0 H B 7 0 p B F A X i G w N Q / w G D  
 q J t N J D e a 7 s q X K 9 F p p k 6 f S V 8 n u o S e v o G 7 h 6 d E 8 h m 8 O / j k f f U q u E X f f 9 H V N / h 9 4 q Q 7 4 R E V f C Y N w O U g  
 J h s / 8 Q 8 c T l 9 O 2 w 6 d 3 D 0 v q 7 Y v 0 p R P d 6 l M / j D 2 8 R x z C 3 q c Q e F b t m 6 7 / 9 8 D + f k V e s k j f J a z i 2 u v f g P h  
 q u h T v I 9 3 p 4 G m P 3 v + A u I 6 m n w w Z N 5 v 4 O C r 1 6 4 p d T Y A 0 X v i 1 G m l S 1 Y z t P v G j Y p n M t Q A d 3 D / 4 a M p 0 2 d g  
 0 F A 7 C g b n 2 3 f A o C v e V 0 s v 2 C y T 7 h X V 7 j g Y R I S H U 1 1 g h I 2 G j U 3 m m p u / 6 6 w c 2 A b t O 3 P 2 X L q 7 K 3 I r 5 d 3 R  
 x 4 4 e O 9 G 4 a X O F u N f R 2 7 r 9 f 8 X 8 k n c 4 0 x u g p D t 9 6 r f S H R X 0 5 E m c h Z W N A R W f 4 c L b d + 5 6 9 O R / U J 8 V L A y P  
 x z t z 9 m w b S r i D 6 7 r 6 9 a d O m 6 Z 8 G I I G t s u n O 5 J m 5 + T s 3 L m z 2 c t 1 v P U N G 5 m Z m z 9 + / P i t H g e Z P 3 + e s m b d  
 e m W k C 3 t P 7 0 4 D / q 5 n 3 w E / a i t Y A f c 0 8 O e h v n 5 + q r N h U q k s 4 F a Q 6 i S s 0 n A h 7 T p 0 R M D 6 p k U Z G E W X r 1 h h  
 2 P C V n 1 W a g a E h W d 2 t I p y U w P W W 5 d 0 r t o g A + 0 C + e z E x 0 2 f O 0 V d x 8 L B G R k 2 W L 1 + O r J X 3 b 8 s B C g E f c + v W  
 r T l z 5 i J U V / Y c m B r d a d y N v j d y 9 D j a G / 2 g p Y t x H L / A p 6 q y p D S w F 5 e E 6 i 4 s L I T P w B n V 0 q v Q n e i o t 9 I d  
 K C r i n T 1 / s U u P X n R h 4 B e h C s J u 3 1 H 1 Y W 8 C 0 q B 7 / / H n n 3 T V w S e 1 7 9 D x 5 M m T a g + 2 o 5 D l 0 x 3 A R X l 5 e f X p  
 1 w + h G 5 W V f v c e P e z t 7 d W e X 1 E D d g m F w i t X r g z 6 e Q i 9 c p i 2 M u f d 3 x V B h O 6 v p p u g l M b + N i E i 4 r X 1 9 3 D S  
 K W k Z k 6 f N V G 1 x 2 n A h P w 9 R 7 x 6 q w O + H D h 1 q 2 v T V L R r a 4 P 5 a t m r 9 z 5 4 9 S k W g C l z y 2 7 3 7 m 8 Q M v R u E 9 v O /  
 S W Z / X j 0 U Q 4 J x A 8 O G Y 8 a O c 3 R k P 3 3 2 D H 0 U H U O t 6 n E C D D e F R T y E F H v 2 7 e v R s 5 c O 9 Y J I 5 Q l g Z d K 9 i F e M  
 4 L 1 T 1 + 5 a F M k M G x t b 2 8 6 / F 3 M f O r g c w q O C 8 v I L 2 G w u Y v m h Q 3 8 p T S x C d 5 W n m S p C d 1 x R a n r 6 u g 2 b T J o p  
 v C M U h R n L I u J u l F g i L a f z o b O F h o X N m W t m 2 E g x M i C H F S t X l l 5 Q i T / f S n c g P T 1 9 / Y a N 9 L 1 V 1 C G E 7 / A R  
 I w M C b r 7 J 3 S B b k V g S e C v o 9 w k T d e s r 2 p 6 2 0 m I G b Q c H k f T 0 W X p G Z h G P h 4 6 q V k g 1 Q O Y d P H K k Y R P l U 0 i 6  
 j Y x N 1 m / a n J 2 d o 3 o g t s R S 2 e G j x 9 V W 4 8 B Q h r n m L P q R M U X q U v D z 8 + v Z q 5 f a g e i 3 Q 4 c N w 6 4 y + w l y Q 1 y h  
 9 j R T m d 6 9 v F e i 8 n j F X C e n T p 0 7 o 7 n p f a h x k A b S q l O 3 n l a 2 C 8 5 e t L s d H o G 2 z M r K g q Y E 0 D y P H j / 2 u e F /  
 + P i J W W a s x k 2 b l b 5 m 2 o x K 0 R 2 O P C 4 + f s 3 a t S 1 a t 8 F R Y E C L 1 u 2 W r F g V c v t O U f F r c 7 Q 0 q B L y I i I j 9 + z 7  
 t 0 P n r t r 6 B t T D i 7 v V 7 o j B 1 U 2 Y Q J 5 V p c + L + O G t d A e k M l l U V B T L w k K p I x u b N M M V h Y Z H Q N W o O j M A J c E v  
 u H w v L + + Z c 8 z A T t q x G T Y 2 m T 5 z N g R A 6 f g S h 0 C o 6 C g r 9 g 1 0 B w W D Q 0 I R N d E Z w q B J p k y f e S c 8 v L i 4 W K 0 Y  
 + B N h X E j Y 7 T + n T K / / c k J G a W o v z U M B s L 1 n z x 6 M 4 Y u W L j 9 6 4 j + U M y O D L P 0 t s 6 r R k 8 P D w w c P U S 4 w g f / S  
 / n n Y L 9 f 9 / M r s e 3 e j o p o Y m 6 i 5 O W P T F l u 3 7 S g n 7 s e J 0 B k m T p y o e h Q M / c T C 0 r K c Z d j P n j 2 z t L K q T z 1 S  
 Q 9 L X N y g 9 M + N 9 3 Q e 8 V e Z J m 4 L u A L K G Q t i 3 f 3 + f / g O V c 2 q 0 0 c 2 D o e H 3 S Z M W L F i A 4 O O f f / 7 Z t W s X y G p m  
 z v p l 5 K 8 t 2 3 Z Q z g m U a U 2 b N V f j J U 4 H a q J O 5 y 9 Y S C 9 s g p Z A Y D R 9 9 t w L 9 g 7 o v k i P B O j f Y A + 2 U S 8 c D m f 2  
 n L k t W r d F e Q y N j C d M + u P G j R t q k g O H 4 M q 1 X r 6 J A A 3 Q t m 1 b H K j Y / W b g L L d v 3 8 Z g 3 c j Y F C X B K e o 3 b P z n  
 1 O l H j h 0 P C g 5 O T E x E s 6 H H o q t j O y g o 6 O D B g 8 O H j 1 B + o Y B 8 H G L q j G u + N z B q l d l E x 4 4 d 0 y c v 8 6 F K R d W n  
 u Z X N 0 + T X 6 A 4 U 8 / l c F 7 f O 3 X s p 1 / S j G D N m z I S q i Y m J w d k x m q H b g 6 l 3 7 9 4 9 d f r 0 X 1 O m g R x 0 S l V D C 8 5 b  
 s E i 5 u B W 1 j c N / H T 0 a o z d 6 Q u v 2 H c e N / 2 3 L l q 3 X r l 2 L j Y 3 N z M x E t q A 4 B n B c I 6 r a 1 d V 1 L t x n f c X 7 P K A u  
 j J u Z H j 1 5 I j s 3 t 0 w K o v O P G T N W 9 X l Z X G P n 7 j 3 t H B y R r S J R W Q D l N m / Z g s T K A 2 H N W 7 U 5 f O S I 2 s 1 U V a S m  
 p o K H D V 6 K f n 0 D w 1 m z Z r 2 + j O z F r Z A w K v B 4 l S 3 s F d 0 B p E 5 N S z t 3 4 e K o M e M M G h k R 7 6 6 l 8 n 0 O H f J + l U a N  
 j I x N 4 F i b m z Z r 1 r i J s U E D Q 2 2 Q g y I W P C 5 U e 6 t 2 H d q 0 7 9 i Y r P m k x w e I I r 2 h v w y D z F C c 5 i V w O v w Y f S 9 m  
 5 e q 1 j Z r A N x D t 2 6 B R Y y g c c 5 b F z l 2 7 z 5 4 7 5 8 j m n D t / f v f u f 6 y s r P r 0 6 Y O z I w 1 I 9 s d f U 9 w 9 P P P y 1 N f H  
 w 1 3 Z 2 N g o n 4 z 8 S U e 3 a 9 e u a F T F 7 j c D + Y D x / j c D o a n Q o 9 B y K H l 9 w 4 Z t 2 r U f M X I U H P / q t W s 3 b 9 m 6 e s 0 a  
 b A 8 b M a J V 6 z a I S s k F 6 u j h q m e b s Y J D b / N K S l T n H 5 V A 5 m w O x + T l C j B c q U F D o / k L F 6 e V u m + K g / O L i u B 9  
 + w w Y p E M e n k D t 6 R o 2 N O r e v c f k K V P W r F 2 3 d / / + f / 8 9 s H r 1 6 j / + + K N z l y 4 G D R u R M q g a u r o O 2 G 6 0 Z t 0 G  
 5 Z Q I C o A e s n b d O o z 7 S I M 6 B E d M T J r 2 7 d 9 / + v S Z q 1 e v 2 b t v 3 4 m T / x 0 9 e m z b 9 h 3 m 5 q y + f f u R q i a a k F x g  
 y 7 b t V q 1 Z k 5 6 d J c Z o Q M q o D n g l 9 O f m r V p T j U 6 q X b 9 B w z 8 n T 8 V o j B Z R J C o F l A o H 3 g w M p F p f U X 6 U 7 a 8 p  
 U 6 O i o 8 s 5 E P 1 z 7 d p 1 j X E U p Q s a G j V Z s m S J 6 o u m 8 Z + Y B w + H D B s J A t N 1 D o N P e o 3 u A D 1 E h o b d X r 9 h Q 4 + e  
 P f X 0 9 a m X W L w 6 R n E 9 L w 1 6 F D 6 g Z a t W o 8 e M O X H y p K + v X 0 h I K B S t j 6 / v 3 / / b + e d f f w 0 e P P j 3 C R O 4 X K 7 a  
 W E y D v m D 0 s e P H T w w b N r x x 4 y Y 6 u n r a q C x D o y Z N m z d v 3 b Z V 2 w 7 N W 7 c z N m 3 e o G F D f f h E Q 8 N O n b v s 3 L U r  
 + t 4 9 9 H 7 l 5 S m B X / 7 7 7 z / T 5 i 1 o g Y S 6 g 7 a p + D I Y o U i U k J h 4 5 u x Z H N X U 1 F S X F E Z P R 8 8 A k S i i i 0 b G T f E v  
 t k F X 9 A f d + g Y m p q b j x o 8 / + d 8 p C L P y n 3 F G p f w 8 d J g W t S g F p W r e o s W B A w f L v H W N S 8 r J z f X y 9 m a x L F q 3  
 b q N f n 3 q n E n k J j 2 H D x i b G z V o 2 b d 6 y i X H T J k 2 a t G 3 X 7 p d f f p k 2 b f q E C R P 7 9 e s P 2 W Z k 1 B j p D R o 0 G D R o  
 s J u b m 6 q L Q T 1 D A 2 z Z u r V X r 9 7 o P 9 q k P 5 N o k k y C G B l D e D R r 2 R r D r J G x K X w a A i r s x b V D h Q 4 f M e K / U 6 d U  
 l w + U B n Y h w b Z t 2 7 p 2 6 2 b Y s C F s 3 L h x F X z 5 M 5 9 f s n z 5 i p Y t W 8 F 1 G h u b j B o 1 6 u 7 d K I z S i t 1 l A d m e O X O 2  
 E z Q t G k L P o H O X b m f P v v b k F 2 i Q m Z k 1 b / 5 8 + o 1 D l K c 2 H D 1 m r D r d A S R F 6 X G + R 4 8 e Q e 3 9 N X l y / 4 G D O 3 T u  
 B t q h O k y a t z R p 3 q p Z q 7 a t 2 3 f q N / D n y d N m 7 N m z N y Q k B H o D B 6 o C v R O Z Y J h D O c r U i D T o x N A k 6 J 3 O z s 5 L  
 l y 7 F s I h h q G P X 7 m 0 7 d m 7 b s Q s 2 + g 4 Y N H r s 2 H n z 5 u G q M G a h 5 c q p e k Q U B w 8 f Q c F G j / t t 6 v R Z w c H B 5 f i J  
 0 k B h k B 6 y w d / f f / n y 5 R M m T R r w 8 9 C u P X u 3 6 9 S 1 T Y f O + B f b / Q c P H T d h 0 q Y t 2 6 5 f v w 6 v S Z c H B y q y K A u F  
 R U W O H C 7 5 e u G Y c a P H j N u / f 3 8 5 r 7 3 H 7 8 g Q V X r r 1 q 0 d f / / 9 + 6 Q / B w 4 Z 1 q v f Q F R L n / 6 D x v w 2 Y d n y l X Z 2  
 d o g 3 k A Y p M S 5 B a 9 2 / f x / h H W Q P x B t 2 q b k D O k + 0 S F x c 3 M W L d p A 6 K E m 3 n n 1 a t + v Y r G U b t G k T 0 x b g O v 5 t  
 2 q I 1 f s S 5 Z s 0 x Q 4 X D W a B 1 y r 9 A O n M 0 N M p w 9 e p V V A t a A b 8 o d p c L H I u r u H P n D r p H Y G A g P D d + A R S 7 y w L 2  
 p q a m n T p 9 x s z S e i 7 L 6 v y F i / R R i t 0 U c P Y H D x 7 M M T M b N X b 8 r + N + s 1 2 4 G H 6 4 D L o r g e P h H l J S U o J D w 5 x c  
 3 Y 6 d P P X P v n 9 3 7 9 m H f w 8 d P W 7 n w A 4 K v Z 2 S l l a i 8 l T / + w C n A 2 + o l 4 D G 3 7 g Z 6 O b h y X Z y 4 T i 7 u H t e C Q o J  
 g / t E z 0 G 7 l l 8 R A B K g S O l Z W U n J z 9 M z s 5 C n Y s c 7 A v m g / Z K f p 9 y O i P S 6 7 u P k 4 u b I c U I 9 Y P t 2 R A Q y 5 w v I  
 Z 1 I U q d 8 G 5 M Y v E a R m Z C Y + f Z b 0 l E x z V e R Y p E E T J K e k R U b f C w w O 8 Q + 8 d S s 4 N C 4 x q b C I V + Z 1 4 S z o q z i q  
 / F r C s Q W F R Y + e x F / 1 8 T 1 v 5 3 D w y L H d e / d v 3 b F z / a Y t 2 / + 3 a / / B w / j R L y A w I 7 M y n w 1 F + n c 9 h M Y 7 H Y i U  
 A p E o r 6 A w J 7 9 A K C p 7 l g l V A S + A C k 9 8 l p y T l 4 c / y 6 M 7 D e S D v F C H 4 B D C J H g p x E o Y h a k 5 c j L y V u b K 3 g y c  
 C 4 2 F 5 o J J Z c R I 0 5 E y K B J U E H T B 3 v U o N V B n J p n Q h U H B 6 P L I q F / e N W 8 c Q I z O 9 l 2 O J o e o 2 r v X R m n Q W e E q  
 x B I J W h P N i k A o O y c n L 7 + A V 8 y H M K O q / b 1 P 8 z G h q A p q 4 0 2 g r 0 G Z 5 u 1 0 Z 8 C g y o C h O 4 N v C A z d G X x D Y O j O  
 4 B s C Q 3 c G 3 x A Y u j P 4 h s D Q n c E 3 B I b u D L 4 h M H R n 8 A 2 B o T u D b w g M 3 a s m l H f O 3 9 + q E h i 6 f 9 2 g 6 C h / I Z f K  
 i Z G l Y f i P R C 4 X f z h D b m T 9 z M v F Q l 9 1 B 2 D o / n V D K p c J p d J 8 g e h p L u 9 u c n Z o U m Z I Y m Z Y w g e 3 j N u J G f e f  
 Z S Z n 5 Q m E 7 / b O q S 8 K D N 2 / P t A a Q y K T F Z Y I E z L z r 9 5 L P n T t g c 2 5 k J F 7 r v f d c a X v j s v v Y T j 8 V Q 7 9 d l w e  
 8 P f l Y f 9 4 T z z k a 3 3 m 1 u F r d w M e J u X z y n i q 5 m s B Q / e v A H I Z v d K V / A O t U i y S P i 8 o 9 n + c c s Q 3 x u Z 8 U J 8 t  
 l 4 2 X u v 1 k z a 3 F Y m u y H C t n N W D m D j X M s c G p w W L X Z N n X t b B r u I j d Z 4 v n r P 9 u / e / y P Z e I p 7 E Z + b l 8 s v B b  
 U a y v E A z d v 3 S 8 F O Y y 8 q i H R J y Q X X D m 5 i P L s z c H / n 3 Z d I W b 1 j w n M F X D n F 2 d m O P 7 m I a 5 o y b o b m 5 f z 4 b d  
 f r X b 5 C O + B 3 3 v X 7 v / 7 F F a V n Y R r 0 R M v 4 P k q 5 b u D N 2 / f M h l I j E / t 5 h / L y X 3 4 P V 7 4 / d 6 N 1 r i / p 0 N t 6 a l  
 X U 1 z O 0 0 z e z X W V s L g 3 W t b s n + y 5 Z o s 4 4 w 5 c G 2 X 9 7 0 b j 1 K f 5 e T z h M V C q U Q s l 0 h f f I C n 1 b 4 E M H T / 4 k B L  
 c / K c k V R a L B K n 5 P G 4 t x P N T 9 9 q v s q l r o U D f H l 1 F h u e u L q 5 Q 3 W y / R p x 3 2 Z s D R a H / G v O r m H O g f g B x Y 2 X  
 u f b b 7 m 1 2 N v S 4 / 4 M H a T k l U p F E K p T K J O I X c h h k l A x l + c q d u h I M 3 b 8 0 g F 5 S i V x S U C K 4 l 5 x 1 M e T J P L v Q  
 9 q v d f 7 S E L u d o K I n + G o k r a j i 2 l r l 9 L Z Z D P V s n 0 1 V u g / 5 3 Z e H F o B P + j w I e p y b n F U I p U Q + 6 w Z E T X 0 7 3  
 u l f / r R J g 6 P 5 l Q f 5 C J p Q I Y z P z z g U / n v N f Q M f 1 r j / Z O N Y 0 J 0 S v z q o k y 2 m D L q 9 r y W m 2 1 G 3 I 3 9 6 2 5 4 I P  
 + z z w f f j 8 e V 4 h X w x 3 L p H J 4 M q / 4 h i 0 g m D o / v l B + 0 8 5 e Z m u u E A o v P 7 g 6 Z z / b r R f 5 1 5 v P r u G h b 0 m i U G 5  
 E D D V W Z D p F W A 8 y 7 E a U T g k e N V g O W h A 3 5 v b / W j t 0 G G 9 x 6 z T o e d v J Q Q 9 y U j K K s g r 5 g v I K 8 a J V i H S 6 Q W 4  
 X n W 8 + J v A 0 P 1 z g m I 5 I Z x Y J s k X F A c n p a 1 1 C u 2 2 z v l 7 K 3 t N F r e S k y 0 Y B C w c S P R p w a 5 n y 2 2 / x u m v w 9 c P  
 + N 4 P j E 9 P y S 8 Q g u K K d w x U f X K X B k P 3 z w k S C M o l Q h E / J i 1 3 t 3 d 0 r y 2 e 3 1 k 7 g e j w 6 J R G f 2 f T Y D l + b 8 0 1  
 X O T a e Y P H l K M 3 / v W 6 F 5 O S U y g U S G R i i V w s l o u + T Z Y r w d D 9 M 4 B i H P H s c L S 5 x X z / R 8 k z T / o 3 X e Z S m 7 p P  
 V B 0 h q R n U C 4 c I m F K E L m W Q N 0 j J g T T / 0 Y b d b K X L 5 G P + f 3 t G X Y 5 + 9 i Q j j y c Q S O Q I f K X S F z L a v m m y M 3 T /  
 L C A y W S 4 R S y V J W Y U n / e 6 P 3 u v 9 g w 3 k B 5 k f 1 F C o c 6 K 8 X 6 d 1 2 U a k O Y u t P c + l 6 4 b L r D O 3 j v n F 3 H u e l c s n  
 X + u V I / S U k z e V w Z Q d j D r / t w u G 7 p 8 B U M 5 i q f R + W u 5 6 b l i H t e 7 f W X M h Q t R 4 X D E j n a T Z c q e F F 0 L d w p / F  
 Z R b m I / 6 E N 1 e c h 4 E 6 G L p / U k A 6 w y Q y 6 Y 2 4 1 K n H f e o v I I t V N M w 4 N c w u a p h V a J 4 R 7 p 8 y x 1 o s x 4 a L n S Y f  
 9 Q 9 4 k p 6 R z x O I R B K 5 R P J C S s 2 0 M C g b D N 0 / H e Q v Z J D R U B o 3 4 9 L 7 b 3 G p Y w F + E 8 U C 7 l a M 6 0 h j r 2 F u X 9 O c  
 o 2 v r N P h / V w / 5 3 U 8 t I F 9 u I i B C R U W 5 M C g L D N 0 / H a C m C 0 t K n M P j R / 1 z t T Y J S Z 3 e c a r R g U w y s p z 0 5 7 v 8  
 d d T f P T o p m 8 d X + x o 1 g / L B 0 P 0 T A S 6 3 W C i 5 f j / l t w O + P 9 p w q p t z q p m T 5 S u l O F 2 e V W O x a 7 A 4 k / Z d 9 Y t N  
 L R Q I E e 9 S 9 / w Z V B Q M 3 T 8 F K L 0 u i 0 7 O Y f 0 X o L + Q q 2 G h z u O K G o t t u J D t E R H H V 7 z R n D Y G F Q V D 9 4 8 O 8 m y G  
 X J p e U L z Z N a L R I m d q E q a S q 3 Z r W 7 C n n w g o F K h / T Z Z B B c H Q / e O C c r 9 y m U z i f P d Z p 3 V u Z P k u I W 6 F J m F K  
 G V v L h n v o x i O Z l K F 7 J c H Q / e M C r J T J p S K p 0 P p i 8 P e W 9 i / v I l X O 2 N r z n E 4 F x 8 m k f E S 9 i h M w e B c w d P + 4  
 I H S X i T O K e J 3 X u d a g 5 s t L k b j C x n L 8 z p q z 1 j 0 K n Y f x 7 p U D Q / e P D L l c J h W F J K R p 2 3 D e i + u U 1 W C x h + 3 x  
 y e T x k a s i f w b v A o b u H x m I U m U S x + A H t S z I v I o a f d / J y N 0 o F l f b 1 t E x 5 J F A T M / M M H g 3 M H T / 6 J D I Z X Z B  
 9 2 t a f g C 6 V z f n a F h w B m 1 z v / r g e b F I T N 1 J Z f A O Y O j + c Q E + S u R S 1 8 g n d a z Y 7 / g Y d Z n G q W 7 h 9 J O t 8 5 + H  
 A 3 w e p f G E x M f j F A z r K w i G 7 h 8 X I K J U L r n 7 P F P b p p J P b L x u 6 D P k b Q L 1 5 z t P P e J / N S a Z J x C S t 9 B Q K 8 8 U  
 p 2 T w Z j B 0 / 7 i g X K 8 k T y j o s t r p g 7 w T h j Z N c 0 e d e Z w R / 1 y 5 E P a k S C S Q y o S E 8 w z e B o b u H x v w u x L o m T X s  
 k O 8 t 3 2 f S X c 3 I S 2 Z q W j m a r G D v u X 4 3 M b d Q I J I w w e t b w d D 9 Y w M c l E L P e D 1 4 3 m P r 5 V o W k D T v v D L s D U Y 6  
 j w a L q 7 / Y e e Y J / y v R y Z m F J V K Z l F E 1 5 Y C h + 0 e H j D w k K n l W U L z B P d J o q Y s m y 1 n D D I x X 4 2 6 l j a P J Y u v a  
 O g 7 d e e 1 f n 4 e P M v I k M j G l o R i U A Y b u H x t y 8 l a w F z K B R B I U n z r x k N + P t u + 6 z L 1 8 Y 6 P z a J p z 6 1 o 5 t 1 r j  
 Y X M u M D o l W y h m h E 3 Z Y O j + s Q F x I a V e s C E t 5 P O 4 4 Q n 9 / v a s Z U V W E 1 T w a b 3 y r R p 5 5 y O X G i 7 Y N S z Y u v O 4  
 f x z y d Q 1 P y O Y J J O S 0 R E w x x F e C o f u n g 1 w u y x M I T w U 9 7 L L R V f O 9 1 o q V Z 3 W t 2 O 1 W u 6 3 m 3 r m T l M U T i M h 7  
 N x j C v w R D 9 0 8 H k A 7 + t l g s d o 9 K a L u S U 8 e C v l H 6 g Q 2 h M M K D H 6 w 5 Q 3 Z 6 H g 1 4 k F a I E 0 o Z x t N g 6 P 5 J Q c T F  
 C z l f L D 7 i e 2 / A 9 i s / W n O J q i G e / g M G r + R + l i b L v r a V Q / M 1 L p s u R Q T H p e f z S 6 R S h v Q M 3 T 8 H w P g s X o l 9  
 a M L Y f T 6 6 8 9 k a Z H 3 B B w x e S f 8 h x n L Q s H B s t N T l j 0 P X z w Y 9 e p p b J E b M / G 0 z n q H 7 Z w B R N d D x f K H v g 5 S Z  
 J / 1 0 F 7 I 1 K v h 2 3 3 c z h 2 o W j p q W z j / O c + q w w X 0 l J y T q e a a U v F 3 s 2 2 U 8 Q / f P A 4 r x c p F I n J h Z s O v K X Z N l  
 L n U t u Z o K S Q P e f 5 B J G 3 Y 1 l q O m u T 2 E T Q 0 L B y 0 b x 8 H b P H w e J G f z S s i b x i j W f 2 v E Z + j + 2 U C x D Y J a W i i S  
 2 N 2 O m / S v X 5 P F r r X J V z o c q p P F 8 e r 0 r Z x R g Y G i 8 2 i Y 2 b d Z 6 w Q 1 H 5 6 U W S g g 7 5 H 8 1 l 6 R y t D 9 c 0 L 2 Q i 5 5  
 I R O D 8 U J B W E L 6 J r e I f j u 8 t O d x q l s 6 U d / q + A A + X s 1 q W r K b L H O b c S L Q N e J Z T t E 3 9 4 g 3 Q / f P C 5 k M D v 4 F  
 W c M r k o i f 5 R a 4 3 k 2 w u R B o t M S 5 J o t + j p v 6 3 l g p 1 l b W y E u G a 5 r b 6 9 h y B v 3 P + 7 B P T E 6 x g L h 4 w v p v Q t o w  
 d P / s o K l G N h B H 8 s X i + J z C X V 7 R v T Z d + s H S X o P F q W b x v l 9 l U j M N c 2 T r U M v K o c V K p 3 + v R G Y U 8 a U y i U w u  
 l p P 3 S 1 Z x M H T / s g A / C + Y V C n h 3 n m W t d g p v v + 7 K 9 z Y c s F O N s u 9 t D t V Y D u h L j R Y 6 W Z 8 L C k t K 4 4 l K M M Q o  
 C l F 1 w d D 9 y w I Y R 7 2 x W i S W S V M L i r m h T y Y d 9 N V b w K 1 J J A 0 9 N / 9 B q M + u R l 5 S y a 3 O 4 u o t 5 E 4 5 f u N K T H K B  
 Q E j W 9 l R p T c P Q / Y s D x T a i c K C q S 0 T i 8 K S s h X b B b d e 4 1 r V k a 7 D I 1 5 d K c b d y h s 5 D + o 8 m y w H B 8 b j 9 1 z 2 i  
 k 4 p E I u o N 8 V W W 8 A z d v 2 h A 2 0 i k 0 s f p W U d 8 Y 4 b t 9 t K Z x 9 a 0 d K p G b s F + M H l D 3 Y L l 1 L N 1 G r r b + 9 L d h C I h  
 C V 4 V p 6 9 y Y O j + p Q O e V i Q V Z R f x r k Q / n X r k u s 5 8 T n X y S N Q H e + w V B s Z r m j v U s b Q f u u v q l e j n f K F Y c e 4 q  
 B 4 b u X w G I n p b L x R J p a m 7 x f q 8 o 0 2 X s O h Y O N c w c a 8 x 1 0 D B T 5 2 7 l T M O M + g C O F b f 3 5 k t 2 g Y 9 z C / g y W R V U  
 N Q z d v x p A z s s k s q J i / l H f m P 7 b P b X m E S n / Q V W N f T V L u 7 r W 9 g O 2 e d k F x + U V 8 6 v e u w 0 Y u n 9 N I C + c l A q z  
 e X z n i L g / D l 8 3 W M i l 3 q C t C D r f 2 y C T y J T 8 d 5 a c 4 b u v u 0 c 9 E 0 k k i h N X F T B 0 / 7 p A 3 q A k l U s L S g T + s a l W  
 Z 4 M a L e R q m n E 1 Q P c P M D f P o c Y K K n K 1 c R 6 7 2 / t R W i 5 1 z x W h a x V R N Q z d v 0 p A y v O F o q i U n B W O t 3 + 0 t t e 0  
 s K 9 B P s q n R t 9 K G 0 e D 5 f K T J X s 9 N z S z o E g q F z N 0 Z / C 5 Q T 4 x L 8 w r K d z k G t p 8 B b f W B 3 0 U k C w e t m A 3 X u a 0  
 6 0 p E J o 9 X Z d Y X M H T / q i G V y U q S 8 w p 3 e s e 0 3 + B Z x 5 J D v b N J n b u V M o f q L P u a l p y + 2 z 1 d I + O L h U L F C b 9 y  
 M H T / u g G R I Z G J 4 n M K d n l F d 9 r g W c v S l V p H q c b d S p q G u b 3 O f A 7 r d O C D l J y q s T S e o f v X D b L W 4 I V E L B U l  
 5 u T v 9 o 5 u t e r S h 3 P w 5 P Z T T Q t 2 m 9 V u Z w O f l I i k V O f 6 u s H Q / W s H K E g W 2 I h l k u c F R Q f 8 H u j Y O N K v G q Y +  
 U 6 z O 4 H c 1 D R a 7 r q X j 1 O M B T z I K X s i F 1 B K y r x g M 3 a s I Z G S C U l w o F m 5 w v 2 u 0 2 K k G C 3 T / I J P x J A J u s p h 9  
 P v C x T C Z g 6 M 7 g i w A c v B w y X i 6 O y y 5 Y z g 4 z W s r V s P h g I r 6 O h e P M I z f 4 E u T / d e s Z h u 5 V B k T S w E Q S 8 e 2 k  
 j N m n A / Q W c j R Z 5 I U z a t y t h C E e a L G E + 7 S Q L 0 X A + j U T n q F 7 V Y N c L u c J B Z 7 3 n g 7 Z 5 V 3 H i v t h 3 k / G Y t e x  
 s P e K S R L L v u 5 1 N A z d q x r g f G U y a Q 6 v 5 J D P g 2 b L X a u z n K k V 7 e / n 4 1 m O G h a c f V f u C L / y F 6 w y d K 9 q Q C w p  
 l b + Q S e V p B S V L L 9 y s Z U l e G f m + L 9 d G 4 G v p v O D c j Y K S r / u D 3 Q z d q y y k M l l k Q o b p C q 4 m i 1 p D p s b g d z F q  
 T Y H T t C P X n + c V M X R n 8 C V C J p f x h G K z 0 z e + s w L X 3 0 v B 0 3 S f f N D 7 W W 4 B Q 3 c G X y K g a i T y F x e D H j Z Z D O 3 +  
 v n P w 1 S x c W K c C s n h 8 M v 3 z 1 Y K h e 1 U G G B + W k N Z z 8 6 X 3 p D u J d F m u G 1 3 C + W I R Q 3 c G X y h A 9 5 j U 7 M E 7 v d / z  
 c S c N M 8 e 6 F o 6 + j 5 I h k B R Z f 5 1 g 6 F 5 l A S c M d t 5 5 l t V v + 5 X 3 X A p f g 8 X u v M E 9 g 8 c n 7 z h T Z P 9 V g q F 7 l Q W Z  
 k Z R J u J F P W 6 x w q T T d q 7 H I L G T D J c 5 b P O 6 J q U U E D N 0 Z f I k A N Q U S y R J u + E 8 2 7 M r e Z n L Q Y D n q 2 L D n n g y I  
 T s m R U U / x M X R n 8 C V C L p e k F f H a r 3 W p Q Z 5 y U u N x m Y Z 4 1 K E a 2 W D T q y k 1 z O 1 / t H b 8 f e / V G w 9 S B B J w / a t /  
 a y p D 9 y q L Y m H J 7 s u 3 N S v 8 k b N q F n b V y C J K 0 j c 0 L b j f W b l 0 W e + x x S 3 8 Y V q O U F p F X j n D 0 L 1 q A l 7 4 S V b +  
 + P 3 X N F j O F V x B Q G S 6 O b s 2 i 6 0 z z 6 n d 2 k v T D g e 4 3 H m W U V Q s k Y r k c o b u D L 5 g g O 4 P 0 n J / / c e L v I W G v F i P  
 9 v G q n h 5 9 g O 4 G + J G t w X L Q t G D r L 3 D q t 8 X L + l z Y u V t P H j 7 P K R G K 5 X L I d Q S 9 X 7 m I e Q m G 7 l U W u c W C k 3 4 x  
 r V d c + s G C o 0 l R n H q c 7 y X j I X J Y 5 G 3 X d a 0 c G i 1 i d 9 / g O u G A z 4 7 L 0 V f u P Y v L z C 8 S i u m P 2 C j y q i p g 6 F 5 l  
 I Z F J c 3 l F r n f i b S 6 E d N r o U d e a + n 4 B z X V z N j p A 0 9 V u w / d 6 L e W G / h f 4 K D A 2 J S 4 t J 5 9 f X C I p k Z A P 1 1 Q 1  
 o h O 8 e P F / J u 4 y F 2 1 c Z a 0 A A A A A S U V O R K 5 C Y I I = < / I m a g e >  
                 < T e x t   i d = " C u s t o m E l e m e n t s . A b s e n d e r "   l a b e l = " C u s t o m E l e m e n t s . A b s e n d e r " > < ! [ C D A T A [ G e m e i n d e v e r w a l t u n g   G e r o l d s w i l � � S o z i a l e s � � H u e b w i e s e n s t r a s s e   3 4 � � P o s t f a c h   1 3 1 � � 8 9 5 4   G e r o l d s w i l  
 s t e f a n i e . s t a l d e r @ g e r o l d s w i l . c h � � T e l e f o n   0 4 4   7 4 9   3 2   4 0 � � T e l e f a x   0 4 4   7 4 9   3 2   9 0 � � w w w . g e r o l d s w i l . c h ] ] > < / T e x t >  
                 < T e x t   i d = " C u s t o m E l e m e n t s . K u e r z e l "   l a b e l = " C u s t o m E l e m e n t s . K u e r z e l " > < ! [ C D A T A [   /   s t ] ] > < / T e x t >  
                 < T e x t   i d = " C u s t o m E l e m e n t s . S i g n e r _ 0 "   l a b e l = " C u s t o m E l e m e n t s . S i g n e r _ 0 " > < ! [ C D A T A [   ] ] > < / T e x t >  
                 < T e x t   i d = " C u s t o m E l e m e n t s . S i g n e r _ 1 "   l a b e l = " C u s t o m E l e m e n t s . S i g n e r _ 1 " > < ! [ C D A T A [   ] ] > < / T e x t >  
                 < T e x t   i d = " C u s t o m E l e m e n t s . R e g N r "   l a b e l = " C u s t o m E l e m e n t s . R e g N r " > < ! [ C D A T A [   ] ] > < / T e x t >  
                 < T e x t   i d = " C u s t o m E l e m e n t s . R g N r "   l a b e l = " C u s t o m E l e m e n t s . R g N r " > < ! [ C D A T A [   ] ] > < / T e x t >  
                 < T e x t   i d = " C u s t o m E l e m e n t s . C H K g e m T e l "   l a b e l = " C u s t o m E l e m e n t s . C H K g e m T e l " > < ! [ C D A T A [ g e m � s s   T e l e f o n   /   E - M a i l   ] ] > < / T e x t >  
                 < T e x t   i d = " C u s t o m E l e m e n t s . C H K g e m T e l "   l a b e l = " C u s t o m E l e m e n t s . C H K g e m T e l " > < ! [ C D A T A [ g e m � s s   T e l e f o n   /   E - M a i l   ] ] > < / T e x t >  
                 < T e x t   i d = " C u s t o m E l e m e n t s . M W S T "   l a b e l = " C u s t o m E l e m e n t s . M W S T " > < ! [ C D A T A [   ] ] > < / T e x t >  
                 < T e x t   i d = " C u s t o m E l e m e n t s . P r o t o k o l l z e i t "   l a b e l = " C u s t o m E l e m e n t s . P r o t o k o l l z e i t " > < ! [ C D A T A [   ] ] > < / T e x t >  
                 < T e x t   i d = " C u s t o m E l e m e n t s . P r o t o k o l l A k t n r D a t u m "   l a b e l = " C u s t o m E l e m e n t s . P r o t o k o l l A k t n r D a t u m " > < ! [ C D A T A [   ] ] > < / T e x t >  
                 < T e x t   i d = " C u s t o m E l e m e n t s . T e i l n e h m e n d e "   l a b e l = " C u s t o m E l e m e n t s . T e i l n e h m e n d e " > < ! [ C D A T A [   ] ] > < / T e x t >  
                 < T e x t   i d = " C u s t o m E l e m e n t s . E n t s c h u l d i g t e "   l a b e l = " C u s t o m E l e m e n t s . E n t s c h u l d i g t e " > < ! [ C D A T A [   ] ] > < / T e x t >  
                 < T e x t   i d = " C u s t o m E l e m e n t s . I n t e r n e M i t t e i l u n g D a t u m "   l a b e l = " C u s t o m E l e m e n t s . I n t e r n e M i t t e i l u n g D a t u m " > < ! [ C D A T A [   ] ] > < / T e x t >  
             < / S c r i p t i n g >  
             < P a r a m e t e r   w i n d o w w i d t h = " 6 0 0 " >  
                 < C h e c k B o x   i d = " C H K L o g o S W "   c o l u m n = " 1 "   c o l u m n s p a n = " 1 "   l a b e l = " L o g o   s / w " > f a l s e < / C h e c k B o x >  
                 < T e x t   i d = " T e x t C H K L o g o S W "   l a b e l = " L o g o   s / w t e x t "   v i s i b l e = " F a l s e " > < ! [ C D A T A [ L o g o   s / w ] ] > < / T e x t >  
                 < T e x t   i d = " T e x t C H K L o g o S W "   l a b e l = " L o g o   s / w t e x t "   v i s i b l e = " F a l s e " > < ! [ C D A T A [ L o g o   s / w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H : \ S O Z I A L A M T \ K i n d e r b e t r e u u n g   V o r s c h u l a l t e r \ a   V o r l a g e n \ M e r k b l a t t   f � r   G e m e i n d e b e i t r � g e   a b   2 0 1 5 - 0 1 - 0 1 . d o c x ] ] > < / T e x t >  
                 < T e x t   i d = " D o c u m e n t P r o p e r t i e s . D o c u m e n t N a m e " > < ! [ C D A T A [ M e r k b l a t t   f � r   G e m e i n d e b e i t r � g e   a b   2 0 1 5 - 0 1 - 0 1 . d o c x ] ] > < / T e x t >  
                 < D a t e T i m e   i d = " D o c u m e n t P r o p e r t i e s . S a v e T i m e s t a m p "   l i d = " D e u t s c h   ( D e u t s c h l a n d ) " > 2 0 2 4 - 0 2 - 0 5 T 1 1 : 0 7 : 3 5 . 1 4 5 8 0 8 4 Z < / D a t e T i m e >  
             < / T o o l b o x >  
             < P r o f i l e >  
                 < T e x t   i d = " P r o f i l e . I d "   l a b e l = " P r o f i l e . I d "   v i s i b l e = " F a l s e " > < ! [ C D A T A [ 8 0 3 1 9 3 7 5 - b 9 0 d - 4 d 3 7 - 9 0 f f - 3 9 e e e 4 6 b 0 2 1 0 ] ] > < / T e x t >  
                 < T e x t   i d = " P r o f i l e . O r g . E m a i l "   l a b e l = " P r o f i l e . O r g . E m a i l "   v i s i b l e = " F a l s e " > < ! [ C D A T A [ s o z i a l e s @ g e r o l d s w i l . c h ] ] > < / T e x t >  
                 < T e x t   i d = " P r o f i l e . O r g . F a x "   l a b e l = " P r o f i l e . O r g . F a x "   v i s i b l e = " F a l s e " > < ! [ C D A T A [ 0 4 4   7 4 9   3 2   9 0 ] ] > < / T e x t >  
                 < T e x t   i d = " P r o f i l e . O r g . L e v e l 2 "   l a b e l = " P r o f i l e . O r g . L e v e l 2 "   v i s i b l e = " F a l s e " > < ! [ C D A T A [ G e m e i n d e v e r w a l t u n g   G e r o l d s w i l ] ] > < / T e x t >  
                 < T e x t   i d = " P r o f i l e . O r g . L e v e l 3 "   l a b e l = " P r o f i l e . O r g . L e v e l 3 "   v i s i b l e = " F a l s e " > < ! [ C D A T A [ S o z i a l e s ] ] > < / T e x t >  
                 < I m a g e   i d = " P r o f i l e . O r g . L o g o "   l a b e l = " P r o f i l e . O r g . L o g o "   v i s i b l e = " F a l s e " > i V B O R w 0 K G g o A A A A N S U h E U g A A A P o A A A D V C A I A A A D x d H q J A A A A B G d B T U E A A L G P C / x h B Q A A A A l w S F l z  
 A A A d X g A A H V 4 B 6 i 7 C 1 A A A A B p 0 R V h 0 U 2 9 m d H d h c m U A U G F p b n Q u T k V U I H Y z L j U u M T F H 8 0 I 3 A A B U p E l E  
 Q V R 4 X u 1 d B 0 A U x x p W s K Z J F V E U x N 5 7 r 9 H Y Y k v U J P Y G R 7 X 3 3 j V P j S X 2 E r u U u 6 M J K K i A I N I U E M S C 0 h T p  
 H Y 7 j + v m + 2 T 3 P 8 0 B E 7 L j f + 5 9 Z b m d n Z 2 e + + e f 7 Z 2 d 3 q 7 1 g w O A 9 I H 8 h k 8 n F M L l c S r Z f y O R y G P W P D B B L  
 Z W K J T C a U i o U S o U A i K h G J + U J x o V C U W y J I L + K l F R Q l 5 x U + T M 9 + k J o V + T Q j N D 4 j K C 7 z 2 r 1 k 7 u 1 4 h 9 C 4  
 M w E P 9 3 l H 7 / K K 2 u Z x d 7 H j b f O z w X P P B E 8 6 G t B / 6 6 W e G 5 y 6 b + C 2 X s u t Y W F f j c W p b u 6 o a h r m j n U t 7 V u v  
 c r K 9 G O w c m Z B W w B O h L C 9 e M H R n 8 F 6 Q v 5 B L Z F K R V C I Q i 3 h C Q U G J I I s n y C g s f p p d E J d Z G J 2 S c + d Z Z m B 8  
 x r W H y R 7 R S X Z h c a e D 4 w / 6 P P r 7 S v Q m j 7 t L 2 K H z L g a Z n 7 k 5 5 o D P q H 3 X B v 7 t 2 X X j p U 4 b L r V Z 7 d p 4 m U u j  
 p a 7 1 F z r 9 Z O 3 4 o 7 X j D 1 a O d V i O N c 0 d a 5 o 5 1 j B 3 1 D R z 1 D S n N l g O 1 V m O 1 V i v c Z 2 m u 6 Y 5 G w m + t 3 T s t c 3 9  
 d F B s X r E A f Z C h + 7 c J O W 3 4 v x I g r o z 8 o j C y l 3 L R L 0 0 q l c l E U l m J W F I k F O c L R M 9 y i + K y i q K f 5 4 X E p V 2 L  
 e e p 0 J + H 0 z U c H f R 9 s 8 4 h e 7 x o x 7 0 L I n D O h k 4 4 E j D 7 g + / O u a 9 0 3 X + 6 4 8 X L z 1 Z d M V l x q s M h Z y 9 b x R 1 t 2  
 X S v H 2 p Y O t S w c a r G I 1 W A 5 a J i z Y d V Z b D C Y k J g F 4 n I 0 z L g w i r 6 E w R r m o L h 9 d X N 7 a s O x m j m x M u h u R m f F  
 + c n W a e 7 p m 7 F p O f D v D N 2 / T Y D Q M k p 7 g O I 0 9 8 F o C S V L p D K o E L k M C q R Y I s 7 k 8 5 P y C u 6 n Z Y f G p 1 + O S n Y I  
 j T / m G / M / j / C 1 T m F m J / 0 m H w v 4 9 V / / Q T u v d d / k 2 W 6 d e / O V b s b L X B s s d t F f 6 F z P l v u D j V N d K 0 5 t S 3 Z N  
 C z C P U J A m I r 2 h a h q g 9 U s P X W o v u z o Y T 7 o B H L Y D j P o R / y p N N b H S y F H U v + z v b L h T T t y 8 n 5 q D i 2 L o / i 2 C  
 0 t Y y G f y 1 h G h r s U x c I o G e L k k r 5 D 3 O L g x L y n C P T D h 4 L W r p x c B Z J / z G H 7 g 6 Z L d 3 r y 1 e r V Z 5 m i 5 3 N 1 r s  
 r L / A S W u e y / d W 3 D q W 3 F q W n B o W b E 0 W d I W C y q X Z / H l N b 4 H T S s 7 t l D w e I 2 a q B l Q l i S q I C y c q h B I h A o m U  
 J 5 T k 8 Y W p + f z Y t P z b S V l X Y p J P B y f s u B y 1 2 D F s 6 n H / n 3 d 5 N V 3 q q G d z 4 T u z c 7 X M L h K p A I N s Y B F J o G H m  
 q G H m 8 M r M Y e r E + g K t t g W n 3 z b v y 9 F P h W I x a o S h + 9 c N S p N I X 5 D 5 E F p 5 k 7 k R 6 B C + S J z L 4 6 f m F T 5 M z Q m O  
 z 7 h 8 L 9 k u N P 7 g 9 f u r u G G s M 7 f G / u v X Z / u V F q t c D B Y 5 / W T D r m P J r m H B o R Q F S A x Z T C s E W i r g T 2 y z q x F h  
 Q P + O D b h w B 0 0 z S j 2 / J N Y X Z i Q A 0 L B w a L 3 S Z e e V e y k F R R B p 8 A o M 3 b 9 u Q G h L p B K x R M I T C L N 4 / K c 5 B X e S  
 M r x i n p 8 N e r L r S v Q y + + C p x 2 6 O 2 O P b f e v l l m s u N V z s / I O F f U 0 F g 6 u y o R 9 C Y h k s d t l 2 K T w h K 1 8 i F Z E Z  
 U o b u X y m o 4 P I F / F U u T x i e l O k c H n / A J 3 q 1 U 8 i c / / y H 7 7 7 a d d P l Z i v d G i x 2 1 Z 7 n / J 0 1 t 7 Y l V 5 P F J Y K E  
 x a k B T V K K H F X G X o 4 2 b A x T T Z Y 5 L 3 M M T 8 4 p F E t J / E 3 N N T F 0 / y I h A 5 V f y K W 0 U C E i h d y w g R c X i c V F J a K k  
 X F 5 o Y s b 5 W 4 + W O g T 9 d s C n 5 9 b L z V e 5 N l j C 1 Z r H / s 6 a X Y s K H C l O 0 7 M T 9 D Y 2 y E w F R Y g v V o F U 3 n C N m m Z 2  
 N c z s N M z Z 3 1 k 5 d d n s u e t a T E J W E W I W 1 C F h O k P 3 L x Z y m V Q i E Q s I u c W Z h Y I n 6 X l B c a l 2 o Y / X u Y V P P H y 9  
 w z q O g a 1 9 X a h n C + K z 1 R r + G z T 0 Y T J T y e L W s X J u t d p 9 / o X A m / F p e U K R W C a j X A b F d g o M 3 T 8 L 0 A D E 6 P / Q  
 o P 7 G o C s v k U i T 8 3 k R T 7 O u R C W f v B G 7 m h P + + w G / r h v c G i 5 i f 2 / N 1 r R w r G 6 B O M y J 3 H 8 h f r p q C H E y Q f 7 S  
 1 H a 9 x Y h M N 7 e v a 8 k x W u o 6 b p / P u c D Y 5 D x a w E i k C G 3 I S P k K D N 0 / C x R 3 e e B 7 J O S e j l w k l e b y B X G Z B Q G P  
 0 8 4 F P 1 n C v v 3 7 I f / e W 7 1 M V 7 h p z e N S t x L p 1 q U I w a o k M 7 5 Y o 7 q u 0 n B d R H F V Y x G r T h l 1 k 5 U N I 7 v I 3 V a q  
 E i w 4 N V i O O r Y O b V a 7 j N n n s 9 X j b l B c W r F Q C K e h r G G i C h n v / n l B 7 v G Q m 5 f k N g 9 f L E o u K H a 9 E / c / 9 4 j Z  
 J w M G / e 3 d c q W b 9 j x O H S s 2 2 v K l B H + N H F X P c J k v j b 7 z z 6 1 G j E M Z v Y E f E W q z N c 3 t a 7 E c v r d y N F z E 6 b D e  
 f e z B G y u d w i 4 E P Q 6 L T 0 s r K B B K B K r k p v D a n w z d P z V Q / R K p O I 9 f c j 8 t j x O e s N T + 1 t C d l 0 1 X u O s t c v / O  
 1 o m 6 3 0 7 f / V b n x N d u K p w m S w Y Q T 9 e w Y M N w y d 9 Z s u v C r D g w L V u 2 w Q L H + g v Y j R Z w W i 6 / 1 H 6 t Z 9 f 1 l w Z v  
 9 / x 1 z 9 X J x / x t L g b / 7 X n X 4 X b 8 9 d j U 8 O S c + J z C L F 4 R X 1 g i R r C D g O d 1 6 V I a D N 0 / G u R k X o X c 9 4 E v f y E T  
 i c X 5 f P 6 z 3 K K w p O w L Y U l T j t x o t 9 r l J y v 7 m u Y X N c n k I C I t O 0 q l c D X M 7 D X M v r T J E x S M U 9 2 M r U G v u z L n  
 V C P G x e / g L g Q G C R Y p + t a 2 x L j E + c 6 a 8 6 M N V 3 e h s 8 F i V 6 N l l 5 q t v N R + v W f X j Z f 7 b 7 8 y 9 G / P M X u 9 f z 9 w  
 b c 6 p g J X c 8 L U u E R u c 7 p w K f H Q h 9 M m F 0 L i L o X F e 9 5 + F J q W H J K X f e Z r x K C 0 / K b c o J a + o o K R E K B G J p S K J  
 T C Q j R q J Q s n K N m s K S U L N X 9 B S W o v L f A I b u H w 1 E q 0 j F U m m x Q J i a X + Q X m 3 L Q N 8 b y Q k i / 7 V 7 1 5 x M 5 X o p S  
 X 6 4 R N p u B 0 A 4 1 W O y a L K f a F k 5 1 L J 1 + s H b W t u X W X + R k t M z V d K V r 5 0 0 e f X d 4 j 9 j r M / H w j b m n b i 6 4 e G u D  
 W 8 S u K 9 H H / R 4 6 h D z 2 i n n m / z g 1 + n n W 4 / T s d B 4 v X y Q s l p B 1 8 E T S w R + Q R T w v Q Q 2 A t J W F N + + p A B i 6 f y y I  
 p c I c H j 8 8 K e t i y J O V 7 N B B u 6 6 a r H T 9 0 Z Y s q K I c p D q l P o 3 R y 1 3 o W P D l j y i M 0 l R S U j 6 7 B s u h j i V b a x 6 n  
 0 R J u q 9 X O X T d 6 D N h x / d e 9 f p M O + d m e v b X c I X S b e + R B 3 w d n b 8 V 6 R D 3 1 j U 0 N T c y M S c l O y C l I y S / K 5 h U X  
 8 E t K R G K R R C K V y 2 B 0 x A K j p q D e 4 o k / B h i 6 f x i 8 d E p w V D L o S F 4 J 3 y / 2 2 V a P O 7 8 d 9 G m 3 9 p L + f M e a F h C s  
 1 H x C q W c R P p q B v p B G 9 M Q 8 m d z A q W u Y 2 d c w I 8 t o K d K T I m m w u B r m 3 B p z 2 b V Y 3 O + t u P V s 2 A 0 W c l u s d O 6 z  
 1 W P 8 g e t z T t 9 a y g 7 f 6 h F 1 2 O 8 h O / T J 5 b t J / r F p 6 M M P U r J T 8 n j p + b y c I n 5 h i a B Y J B J K p M R b E 0 6 T q W 4 y  
 2 0 2 r C 1 I 1 N M i P l f f M H w I M 3 T 8 A q I Z F S 0 t E E m F 6 Y e H V B 8 + W O I Z 1 X u e q t 9 C x t p V i Z a w K C z + R a Z B H f s g q  
 L s V q c g s H D Y S G l m 6 1 L C F F 2 N 9 b c 7 R t 2 K B 1 r 0 2 u o 3 d f m X n U b 5 l d y L 5 r 9 8 + H P P F 6 k B K U k H k v J f d J V m F y  
 Q X F O c U l h i Z A v E o P Q Y u g z G Z k 5 h S k u / q s C Q / c P A H i 1 v O K S y K e Z J / 0 f / X H I 1 2 g J p 6 Y F p 7 q l E 7 n l S f l U  
 N S J + V N M 0 J y N J H S v 2 T 7 Y c v Q V s 4 + U u L d e 4 d 9 n s P e B / 1 8 f 8 6 z v 3 x I 0 1 7 O A D 1 6 K 4 E U k B c R m P s w p S C 4 r z  
 S 4 Q l U o k E u p m 4 Z j h o 6 m Y A / k e Y T d 2 o + S q 5 X Q Y Y u l c O R L h g n B Z J J X n F g o j k 3 A N + D 0 b t 9 W q w k A 2 q U S y H  
 a H H Q J O H d B 6 A 7 J U i I J n k 5 k U d E N r 1 d g w V m c 3 6 w 4 e r M d z J c 7 G K 6 0 q 3 L R v d h u 6 7 + d S R g 3 s X Q j S 5 3 T v j F  
 c M O e + D 5 8 H v k s K y m 3 I J 8 v F E o V z y y B z k R c 0 G y m h Q b Z U P x D T S v R c x 7 U T 1 U C D N 0 r A T Q / / J + I L x b d f Z 5 5  
 0 O f e h M M B T V e 4 1 b Z Q v Z 8 P R q q G g + 9 l 1 E w l u Z V I p D b 1 v O Z 3 l g 4 G C z i t V 7 v 1 3 n p 5 / A E f s 9 O B K 7 l 3 d n v F  
 n A 2 K u / r g e W g C m c J L y Y c O E f B F E h E U i G L S A 9 x V X E M F Q N G + a o G h e y U A 1 y j O L i 5 2 C E 2 Y f N S / x R q 3 H 6 w 4  
 Y K Q a R z + Y m T n U Z N l 9 b 2 V f f w G 7 x X J u / + 2 e U 0 8 S c h + 8 H s O 5 H X + d u O 3 M u M y 8 t A J e H l 9 Y L B R T N 1 w k R I R U  
 O b K + P x i 6 v w N A H 4 j Z E r E k O i V 3 D S e s 2 T L n H 6 w c a 7 K c N N 5 j W S L 1 l B A l T i j l Q 0 2 V Q P o 7 1 r E k L 5 z Q s 3 X o  
 s N 5 9 + n G / j a 5 h F 4 M e B z x O e w C 3 n V u U y + M X C 0 R C s U Q i E Z G l w V D c 1 H N M 1 L L h q i S 2 P z A Y u l c Y 8 h d i s S Q p  
 q + i Y 7 4 O + W z z q W n J r v P f t T 0 g U R J Z U c M n 9 w c a l w W K X N m v d + u 3 w n H n y x n q X 2 3 Z h c e H J 2 e m F x Q I y b w 0 p  
 8 h J E T C v / w o Y 6 t x m u v w k M 3 S s K i V R 2 7 2 n m Z t e I 9 m s v 1 b F E M E r u 9 q v R 9 5 1 M 0 9 z h O y v H + g u 4 r V a 5 / r z z  
 q v m Z 4 P 9 d v s e 9 H R 8 c l w r Z X S S k 7 p m T q T 8 y Z a I o B I P 3 A 0 P 3 t w N s g x a O y y 6 2 O B V o s s w V S g P + m L 5 N 8 4 5 G  
 F q + S J + h Y j v W s H T u s c 5 9 w y H + V 0 5 0 z g Y + C 4 9 M S s w r z + Q K h R I w o m J r X R l h J l t x A n y j K w e C 9 w d D 9 L S C z  
 M D L x 4 / S 8 F Z x w 3 X n k X V Y K 4 l a C 7 i y H G p Y O + v P Z A 7 Z 6 b H a L d A l P j H q W n V p Q z B O K q P v q t C x R 8 + S M Y / + Q  
 Y O j + F o h l s m e 5 h V v c w h s v d S O z g Z U 1 T R Z b y 9 Z x w A 6 P X d 5 R 4 c + y y P y 3 W C y V M k L l k 4 K h + x t B 5 j f k 8 v T 8  
 4 v 9 d j m q y w q W 6 J e 3 X K 2 e c F q t c N 7 j f f Z i R K 5 S K y S Q K e e S G / E d x M g a f B A z d y 4 Z M / k I s l w k E 4 s t 3 n / 3 8  
 t 3 c d a 6 f S r 5 m t i N H r C m u y O B t d 7 y T m 8 S X 0 V C E 8 + k v p o j g f g 0 8 C h u 5 l A 6 G i R C 5 O T M + 3 P R e s M 8 + Z m l m v  
 3 D y M f X W W n f 5 C 9 t 3 k b I l U q s i d w W c C Q / e y I S M 3 l E S O Y U m t 1 7 j X I M / s I D C t H N 1 J U N t g g f 3 T / C K Z T K L I  
 n c F n A k P 3 s i G T S y Q y w a w z Q b W t F M + n l e J x R a 0 a i 1 O b 5 e B w + w l f L C K B K R O b f j 4 w d C 8 b U r k k v Y j X e B F 5  
 Y k 2 N v u 9 s Z F G k c / / t n p 7 3 k w s E Q h k C V A a f C Q z d y 4 R c K p P c i E 2 G V 3 4 f v 6 6 0 a i y n e j b s 8 Q e v O k c l Z P H 4  
 Z I E i E 6 d + D j B 0 L x s S m f S 0 f 7 S m u T O l 2 t + f 8 U T 9 a 8 1 z G L r H 6 7 j / / f i M X I k U w o Z + d y G D T w e G 7 m U A L A T d  
 / / W 6 o 2 n u q q l O 3 M q b h j m 7 r j W 3 7 X p X 8 3 N + k c 8 y S 4 Q Q N m K y W I D B p w J D 9 z I A p S G W S g 9 c D X 9 J 9 w + g Z x T G  
 Y m t a s n + w 5 f T e 4 r n V 7 X Z E Y l p e c Y m Y P F n E O P p P A Y b u Z Q B 0 l 0 q l n l G J N c 3 J R 1 r U K V t 5 Q 7 e x 0 z S z q 0 l 9  
 C u Y 7 a 3 b X D e 5 L H c O c I 5 L i M v N y i v k C C f V Y B q 3 q G f 5 / B D B 0 L x s y m f R J Z p 6 e r c P 7 r J N 5 k 1 H x A N m o Y c H +  
 0 Y b T Z p X r 7 P 9 u 7 f d 5 4 B u b + j S n s F g k l k j J y 1 g Y y n 9 w M H Q v G 2 A b X y z 4 5 Z + r N c m L 7 F 4 j 6 w c 0 8 B 5 W w 4 z 9  
 v Z V T 0 x W X h u 6 6 v u D i 7 W N + s Y G P U 5 7 m F o D 3 C G b p S R w l m B 7 w P m D o X j Y Q Q U r l o v 9 d e 2 i w g E u / c 1 m N q R / I  
 6 G w 5 1 c 2 5 C B L q W H C 0 b J w a L 3 U d 9 L c X 6 8 y t A 9 d i b j x K S S s o F p J X Y Q D U + 7 f I + g a i 9 G l j 8 E 5 g 6 F 4 2 i I K W  
 S + + l 5 s 0 4 e f M 7 G 8 f q 5 J G O j 8 R 4 d Y N 8 q s E i X 1 z R X e B m s t S t 1 y a P x X Y B 5 4 I f 3 3 y S F p 9 Z m F M s 5 I t F I p l Y  
 g v i C v K + L w T u A o X v Z I A p C L h e I x Z f v P R 2 y y / N 7 W 4 c P O C N Z U Y O O s u B U Z 3 F q W D j 8 a G 1 v s t y 5 7 3 a P m S f 8  
 D l + / 5 3 Y 3 8 V Z 8 2 u P 0 3 I y C 4 m I h e b U G M 7 l T E T B 0 L w / w 8 d m 8 k l M 3 7 / f a d q m O N f 2 6 g U / k 4 4 l R r 2 S q x n L Q  
 Y N l p U J / z 1 W C x a 7 E c t G z t T F e 6 9 P v b a + r x g D X c 8 F M B j 6 9 E P 4 t 4 m p W Y D d 8 v E I j I u z c o 9 i s l D 9 1 5 y d Y 3  
 D o b u b 4 F E J k v O K z p 8 4 1 7 P r Z c 0 L c A 5 U P A T M p 4 y a i a H P u m r u B n i q q 6 l o + 5 8 5 + Y r 3 X t u v j x m 7 1 X L s w F b  
 3 C M u B j + + 8 f D 5 w / T c z C K + Q C q R k s c C y Y s 5 Z N T r 8 B R X 9 a 2 C o f t b I Z f I p K m F x Q 5 3 4 j q t d a p t Y f 8 x p i Y r  
 b T X M 7 G q a 2 9 W w c K x l z f 5 h H k d v k X P L 1 e 7 9 t n t N P O S 3 + G L w U a 9 o v 5 j k u K z C n J I S v q h E I h V 8 4 5 K H o f t b  
 Q b 5 o R d 6 m J B T 7 x a Z N P e z f a B 6 3 t j l H g 3 y Y l 3 w w i P j 7 T 6 l w 1 M 2 + G g t G K x 9 y l 0 D T n H z U q b Y l 5 3 t r J + 3 5  
 T k a L O e 1 W O 4 3 c e 3 U R O + y w / 6 O g h I y k v G I S 7 4 p E I o l I I h P D 6 7 9 U O v D 9 5 I l F 6 q + q K X 0 Y u l c U a H 2 R V P o o  
 I 3 + 3 V / S Q v 6 8 Y z H e p Z e a k Y c 6 l q P Z l f u 0 R y k f x 3 g T I I e q 1 N u x m y 5 3 7 b 7 0 8 6 8 S t L R 5 R Z 4 I e X 3 + U f C 8 l  
 6 3 l e Y X 4 x D 3 E 5 e R 0 C e e k v V E + V e v G v E g z d 3 w F w 8 2 K Z J J N X 4 v P g 2 Q q H k E 7 r P H V s u O Q + 1 M e 8 F f V h T Y N 8  
 v 4 6 r a c H 5 z t K h 4 W J O j 6 0 e E w / 7 L H E M 3 X P 1 H j c 8 M S w x K y 6 z I L 2 Q X 0 h e 6 g T y V z W t z 9 D 9 H Q B n h z E e 3 k 8 g  
 F j 3 L L X A I j b c 8 E 9 x 5 4 + U f b L g 1 i P u k v h 1 A 1 t g o 3 e o X Z + R l 2 R i O L K j Z H n N 7 T f K + b L b 2 P K d G S 9 3 a r X M f  
 s s t 7 5 q n A t a 4 R J w I e e c c 8 j c v M K y g R Y k w j H z F Q a B 6 F 0 6 e 0 D k x K P m N P N r 4 O M H S v H M h E X 7 F Q G J e R 5 R K Z  
 t M T x d r f 1 r j 9 a w n c 6 U 9 9 + c Q T 7 v 6 i I t i x T n + p B g W t a O H 5 v z d Z b 6 N R s p W u v z e 5 / H r 6 + x C F 4 / / U Y 7 / v J  
 s Z m 5 P K h 9 + r 3 w 5 F t 3 I s g d C Y Y 7 8 v q Q r w Y M 3 S s P a B u E e k K J O I 8 v v P s 8 e 4 d H 5 C 8 7 v Z s s c / 3 R 1 r m 2 h e v L  
 9 4 1 9 l a b B Y t e w 4 N a 0 4 t S 1 d d S a 7 9 h 4 i W O 3 j c 6 W Z 2 / u 8 Y q 6 E v X s f m p + S j 6 v o I R X L C o R S U V w / I o a + e L B  
 0 P 2 9 8 H I O g 4 R 4 J W J J Q l b h p c i k t d y w M X u u N V 3 h U s + W U 9 u S o / n 1 K H t V o 7 / R V 4 1 6 J T f 5 a L U F m f D 5 3 p J t  
 M J / T e Z 3 r b w e u b 7 g U f j r o i d + j t E d p + Z l F J S U i q B 7 6 p W h K b f P F i R y G 7 u 8 H l d Z F S w O I 7 3 L 5 w q i k 9 G M 3  
 7 i + w C x m z z 6 f j e v c G i 7 l 1 r L k a F h z q 2 / 7 q x P p S j d z b I l w n B t L j F z o m I Q 8 i 1 j C 3 + 8 H K 3 n i 5 a 5 / t 1 6 Y e  
 u 7 m W e 8 c h 9 E l I X F p S d k F B S Q n 5 C B / 1 e T Z K 4 n 9 B Y O j + 4 U F I L 5 M V C g T J e b z w p C z O 7 b h t 7 h G T j t z s u u m y  
 3 j x 2 b c I V I p R L 0 e v r M x K l s N h 1 r T k 6 C z i t 1 7 o O / + f 6 v A s h B 6 9 H + 0 Q n p h X y B W T V P k P 3 b w N w b + R 1 1 X I J  
 X y T K L C q + / z z L 9 8 G z U z c f r W D f G b X X 1 2 S Z y 4 / W j p p k J Q z 5 I i S Z M H n 1 2 J T C i R I j t 7 E 4 1 L Z y 7 x d o R P N U  
 Z 7 F r W X K 0 b L n G y 1 x 7 b P K e e T x w v / e 9 0 M T M P M h 7 8 j J M a k 6 f G g p f D Y i f H A z d P z Z I 4 1 L / l 0 l l U s j b I q E k  
 N b / 4 5 p P 0 4 4 G x 8 y 8 G j 9 z l 1 X a 1 c 4 P F T l r z n O p a c 2 t Z c j X N y Z e e y J w m Y T l 1 + / Z L p z u M 7 p 9 k G 8 X W Z H F q  
 W X C 0 5 7 E 7 r H e Z e c L n 7 M 2 H T 9 L z 8 4 o F J W K y b p n S O a i X z 8 B 5 h u 6 f A X K Z B M y X S E V C k b C Q L 3 y Q n m d / J 3 6 b  
 x 1 2 L M 7 f G 7 P f t s e W y y Q o X / Q V O P 9 p w 6 1 i y a 1 N f T 1 A h 1 t d k G i x Q n 4 0 A t + + W K + t c I 9 2 i E h 9 m 5 u b y B T L 0  
 f U V l f F I w d P 8 M o K d z y I d L 5 R L K 6 7 / A e F 8 o F D 3 P K 4 p O z v a + / / y / g C e b 3 e 6 a n w k a v d 8 P s W C z V Z f q L 3 T 6  
 w Z p T k 0 V / O I R 8 b v I l p W i 3 S v 9 J b 1 T + u 2 g f w 6 D v a X + v M 4 / b b Z P 7 r N O B x w J i n 2 T k 8 0 R i 8 k 1 5 g F T I J 3 L 1  
 D N 0 / I x S t D D + H 8 Z 3 8 D e 6 T 7 + h J S 0 S S H J 4 w I b s o 4 l n O 9 f s p J 2 8 + 3 n Q p 0 v J c 0 P h / / X p t v t x w E b e e N e X 1  
 q f l B M t u j I B Z b 8 7 W e 8 G U Z u Y 3 F s k f E 0 m K V h + X Z W 3 b B j x 6 n 5 y G w I Z 8 0 / l S v u m f o / u U C 7 S + T y 8 X E 8 Q s y  
 i 4 q e Z u f e T 8 n y f 5 x 6 L j R u m 2 f U 3 F O B A / + G 7 H G q a 2 W n S Z 7 / A N G 5 G m b 4 V 5 1 n X 5 p p s J y 0 5 z m 3 X 3 t p x o m b  
 z u E J W b x i s V Q k k 4 m o 4 P 7 j g q H 7 l w 4 w Q P K C 3 L U X v 5 C J 5 B I x T C L i C 0 W 5 x Y K E n I L A h I x z Y f H r X O 7 8 e f B a  
 r 0 2 X W q x w 0 1 / g 8 o M N p 7 Y l u S v 0 B V K f m s X n V m d x N V n c O l b c Z s t d Z p 2 4 c S c 5 K 5 9 f j I C G o T s D g N C A p s J L  
 3 a / 4 r 5 x 8 C 4 S s X S y R y p 8 X 8 I M e p x 6 / H r 3 M I f T P I z f 6 7 7 j S c q W L 3 g L u D 7 b c 2 l Y k Z C T s N 6 P 1 / W c U P O T s  
 G o r n s 7 D N 1 T R 3 6 L X V 7 d / r 9 2 L T 8 g R C B D O 4 S n r G 8 s O D o X u V A s Q P X y j O K O I / y c w L f J J q H x q 3 2 f O u 2 d m b  
 I / Z 5 d d r s 3 n C Z y 3 d W D j X I y k 0 1 C n 5 m q 2 X p 0 H K V 2 4 I L w f 6 P 0 o o E 4 o 9 3 c 4 q h e 1 U D 5 f N l i H m l U q l A I s 4 u  
 E c R l 5 Q X F p X A j E v b 4 3 L c + d 2 v U n m v t 1 3 o 0 W u J i s M j 5 S 7 A G i 5 w M F z k b L n H t s O 6 S 9 d m A 0 P j U j 3 c z l q F 7  
 l Q R h C y h D B 3 / g v l g q L h G L C 0 p E q f n F 0 c 9 z r 9 5 P c Q x L s g t N / B L M P j T B I T T B L i z R P i z x U m R S X H r O R 3 P u  
 D N 2 / P Y B M Z M J f 9 o X a R 1 1 m w 9 C d w T c E h u 4 M v i E w d G f w D Y G h O 4 N v C A z d G X x D Y O j O 4 B s C Q 3 c G 3 x A Y u j P 4  
 h s D Q n c E 3 h I r S n V q H Q R 4 + k L 4 O 8 m 7 c j 3 k b r C q B L F + U S i U A W c L I V N o H A K q x / H o k j 8 t Q w A b + L I / u y A q J  
 x G J x Y W F h S k r q g 4 e P w s L u + A c E + t 6 4 4 e P n 5 3 c j I D g k L P p e T G L S 0 + y c H H 6 J g M 6 R Q Z l A N a a m p Q U F h 1 z x  
 v u r r 6 5 e c n C w S i T 4 4 6 Z G h s n U / e O Z f F O A 4 i o p 4 K W n p a R m Z x f w S O F 7 F D h X w + f w 7 d 8 K 9 r 1 6 9 d t 3 n 3 r 2 Y  
 o q K i N 9 I d l V V S U h I X F 3 f 1 6 t V D h 4 8 u W 7 l 6 2 s w 5 I 0 e P G / j z L 3 0 H D O 4 z Y F D / Q U O G j R r z x + S p 1 v M W b t u x  
 8 6 I D + 2 5 U V F Z W 1 s d o x S o A + I s 9 + / a P G D 2 2 e + + + / Q c O 2 r h x 4 4 M H D 9 B m i t 0 f A q j 2 v L w 8 f 3 9 / H x + f y M j I  
 / P z 8 q t o Q u K 7 0 j A w H N m f F m n V r N m z i O r u k p a W r e V v w E P X w 2 + 8 T e v b p 1 7 v / w G k z Z n l 4 e p Z N d z T D 8 + f P  
 n Z y c W C z W w I E D W 7 V p 1 7 C J i a 5 B w 3 q 6 9 X / S 0 f 9 R W w + G D f y p U 9 / Q o G F j 4 2 Y t O 3 b p P n H S p M 2 b N 1 + 5 c i U t  
 L e 3 D N m Q V g N + N G 6 C 5 t n 4 D V J 2 W r l 6 H D h 2 O H T s G 9 6 P Y / S E g E A g 4 H M 7 g w Y P 7 9 e s 3 b d q 0 a 9 e u o c k V + 6 o W  
 w K 6 g 4 O D x v 0 8 0 M m n W 2 K T Z r 2 P G + f j 6 Y v x U 7 K a Q m p p q Z W W l p 1 / / J 4 q r 9 Q 2 N / v z z L 3 W 6 U 0 5 d g D F 3 4 a L F  
 3 X v 2 b N D A U F t H 9 y d t X Z r i s H r a u v V 0 9 P C L 0 u j f k a l + f Q O T p q b 9 + g 1 Y u H D R D f 8 A R q G q 4 s y Z s 4 a N m t B 1  
 p a W j 1 7 C R 0 f I V K 7 K z s x W 7 P w T g Z c z M z H R 0 d L V 1 d I x N m m 7 b v j 0 v L 1 + x r 2 o B j j w o K G j k r 6 N 1 6 z f Q 1 W 8 w  
 b P j I G / 7 + k H C K 3 a D x i x f h E Z G D B g + u p 6 V D U x T / G j U x f o 3 u Y G d G Z u a J U 6 f 7 D f x Z r 0 E j p S O H w Z H D u x s 3  
 N W 3 f v n 2 P H j 3 g P w Y M H N i 3 b 9 / O X b o 1 a 9 m m g Z E x / B a d H v / q 6 D f A j / s O H I K s V + t z 3 y y 2 7 9 i h r f t q Y N Q 3  
 N D K 3 t E l 6 l v y h / A H a L j Y 2 d t S o U V o 6 a F 1 d N N a 8 B Q v R A R S 7 q x x 4 P N 6 t W 7 f 2 7 d u / Z + / e 4 O D g 4 u J i V d + K  
 r S t X r 3 f s 2 o O u c K W 9 o j t S Q + 3 t 2 r W 7 U 5 d u I L c y h Z Z e / c Z N m / c d + P N s c 8 s D h w 5 7 e X n d v X s 3 P j 4 + K S n p  
 8 e P H g b e C z l 2 0 W 7 V u w / g J f z R r 1 R Z E p 4 9 C i 5 q 2 b L 1 8 x c q H D x + q d r t v E 6 h b y D w 4 d W X l g O 5 z W V a J T 5 8 p  
 U r w 3 c I q I i I h B g w b V 0 9 L G S A u 6 2 8 y v y n T H 9 c L H Q 6 0 J h c L S c T n + 8 r j i 3 a F L d 7 r C l a a g O 1 I X F B Y 5 s t l t  
 2 7 X X U n H q + g Y N e / X t v 3 T F K l d 3 z y f x C Q K h k E 6 v B P I V S a Q Z 2 b m 3 I + 7 + b 9 c / o 8 a M N z Z t r q W r j 7 E D r d u x  
 U 6 f D h w / n 5 u Y q U n + r Q P V u 2 b J F j e 5 m F t b w 7 o o U 7 w 0 0 e M D N m 7 1 6 9 / l J W w e n 0 D N o V L X p X j 7 A f d C 9 f e d u  
 d I U r T U F 3 k V j s 4 + c / c v T Y e q o C R k d v x I i R 5 y 9 c T E x M Q h j 0 p p k t / I g d U q k s O z v n x g 3 / l a t W d e 3 W X U 9 P  
 X 0 t b 2 9 j Y e N W q V Y h 6 3 3 D o t 4 J P Q H e J T O b i 5 t 6 + U x f 6 F N C i D N 3 L p j v G g r j 4 e J t 5 8 x s 2 N l H u Q J P 0 7 T s g  
 I C C g s L B Q b Y q n H G B w A b k 9 P T 0 X L 1 4 8 Z M g Q R E 4 Q P 9 B V i t 3 f K j 4 2 3 d G 6 J U I h g q U m p i 3 o U + g 1 q O J i p n y U  
 R 3 d I 9 m P H j 7 f r 2 B n N Q P 8 K C d 5 v 4 G A v r 6 v S d 5 9 d Q X q I d Y w G R U V F I D o j 3 I G P T X d o 1 4 T E J H M L a z h 1 + h T f  
 u n e n t H s Z d A e h E X p O n T q t / s u a 0 t b R 6 9 S 5 8 9 F j x 9 7 / P k U l D s c h G E z Q S c R i M c Y K A B v v 2 u u U O Q C l 4 5 i K  
 A w f i 1 M r C 0 B n i l 3 f N E 4 k r T X e 6 D M o C o D B q t Y H C 5 O X l X b R 3 6 N m n v 3 K O Q b d i d M e x y B Z e C W 2 d T Q G B F v w U  
 v B V O h L 2 K d F 8 k U A l K K H 5 6 C f x d N t 3 5 f P 7 F i x f B b y h 1 / I 2 g v m E j I 3 N z 8 / v 3 7 6 N a F U d / f K D E O B 2 P x 0 t O  
 T o 6 M j L x + / f q l S 5 d c K U A a B Q U F P X z 4 M D M z E 2 1 T + t r U g F A 9 L i 7 u 2 r V r b m 5 u 3 t 7 e d + 7 c i Y + P z 8 r K K i k p  
 Q R P S w 0 5 B Q Q H a u J w L R E u j Z n B g W F j Y 1 a t X l Y W 5 c u W K v 7 9 / R E R E Y m I i M g H / 3 l o e A G k q Q X e U F k o S 1 x I Y  
 G I h K w N n p K w o J C U F t o K J Q I b g u l M T F x e W P v y Y 3 M D K m 8 4 e 9 l e 7 I H M e G h 4 d 7 e H i c P n 1 6 z 5 4 9 W 7 d u R S F 3  
 7 t x 5 5 M g R B w c H X P W D B w / K u U 1 e k Q t X A o k B n B S 5 0 d 0 V U O x 7 G + j E N B Q / U e X P y c m J j Y 1 9 9 O h R e n o 6 s l X s  
 o I B 0 Z d M 9 L S 1 9 y d J l B g 0 M 6 d l 4 h K q d u 3 T D 9 Y M T i k M / P n A Z v O L i y M i 7 J 0 6 c X L R 4 8 c R J f w w c O L B 7 9 + 5 d  
 u n T p 1 q 1 b r 1 6 9 R o 0 a N X P m r I 0 b N 6 G 9 U 1 N T 4 V o V R 5 Y F V M H y 5 c s H D h r U r V v 3 f v 3 6 j R / / m z n L Y v 2 G j U e O  
 H j t / 4 c L x 4 y f 2 7 N 2 7 a / d u n O t R b K x q D Q L 4 A 7 + A 6 F F R 0 f + d O m V h a T l 2 3 L j + A w Z Q h e k K 9 O 7 d + 5 d f f p k w  
 c a K V t f U / e / Z c 8 f J 6 V o H V L 9 j 7 T n R H + u J i P j r V o U O H W S y L 4 c N H 9 O r V u 2 t X V A a 5 o j F j x s y Y M W P B g g V r  
 1 6 7 d s G G D j a 3 t z 0 O G N m p s r N S i M L 0 3 T E Q i Z w x O W d n Z 1 6 5 d 3 7 x l y + 8 T J v T u 3 a d d u / b N W 7 Q w M T E x N j Y 2  
 N T V t 3 b p 1 p 0 6 d + w 8 Y O H 3 G j C 1 b t q K D g f S q r g G + A F R 7 A A e U l Y W x R v F r u U A V o d + 6 X b p 0 5 u x Z B w f H m P v 3  
 4 X c q Q n g U u L C o 6 F 5 M T H R 0 t F J u o A D o 5 A c P H Z o 9 e 8 6 M m T O 3 b d s W F R U F 1 0 M f A i B R 2 X S P j I o e O m I U n D r 9  
 t 6 5 + g w k T / 0 B F f z L X D u 7 m 5 h c c P H x 0 x K 9 j W r V t b 2 j U R K 9 + A z 0 9 P R 0 d H V 0 K 2 N D T 0 6 / f A I G 0 a Z f u P W f N  
 M U e Z S 8 A w R Q a v A d V x / P j x F i 1 b a e m S u 8 f o v Y h D 6 h s 2 M j J u 2 q x l 6 5 Z t 2 j d v 2 c a k W Q s T 0 x a t 2 7 b f u m 2 b  
 2 n g t l s q e P k 8 5 e u K / s e M n t G r b o b 6 h k Y 6 + g Z a u P v L R 0 t b V 1 t Y m p d L T 1 6 3 f w M D Q q G n z l j 1 6 9 5 0 5 1 8 z e  
 k Q M C l T P 0 o 1 Q v 6 U 7 d 4 X s b 3 d G u d v b 2 4 3 + f 2 L J 1 O x R e S 6 8 + x t 5 6 K A B V J Q Y G B o a G h k Z G R m B n E + O m B o 0 a  
 a + s Z K F u Q t j L p D q o I R O J 7 D x 5 u 2 L S l 7 4 D B T Z o 2 Q + X g 0 n 6 i b p N r a e H 6 C F B O X D I q U N + g Y Z O m z f s N G L R 3  
 3 / 6 M j E y a a v g X x I V D G T Z y 9 P J V q 6 P u x U B g 0 f m X C a Q H o m P u z 5 p r 3 q l b j 5 Z t 2 r V u 3 / H P K d O u X f e h G F 8 e  
 5 b G X L x D u P 3 h 4 5 K 9 j x o 3 / j c 1 m 0 8 s u M D J D k v T q 3 Q e s Q C H b d + i 0 f / 9 + K D r 6 K O C N d L d j c 5 q 3 a q v 8 u 2 E T  
 k 4 2 b t m C Y V h z 3 M Y G L g c C 4 G 3 3 P z N K m f s P G 9 I 3 b 5 q 3 b / T J 8 J P y W n Z 0 d x l N o E l y Y p Z V 1 7 3 4 D G h m b a u k Z  
 I F m v f g N P n D q T n p F J P v r z O t D F Z 8 + e T S 1 8 e H W R Z R p a d M 5 c M 1 W X g P H R P y B w x h z z x k 2 b 0 y I Y 5 T F t 2 b p 3  
 / 4 E T / 5 q y d P m K 3 b t 3 r 1 q 1 e t r 0 m Y O G D G v Z t g P 2 I h n M y M R 0 2 r T p 8 B G 4 n D L b D z 9 W 3 L u j 8 r d v 3 9 G S 9 F g Q  
 k T h s q J T O 3 X v 9 M X n q l m 3 b O R y O n 5 8 f h A 0 y H D N 2 b I u W r V W d u t J K h 6 o o A 2 S / z w 3 / c R M m 4 e z 0 U S i 8 Y W O T  
 r j 3 7 T J o 8 d c O m T Q c O H N j x 9 9 + W 1 r b D R 4 3 p 2 L U H y I 5 8 c J l 9 + v W H h K M v D X 4 Q i q 5 b 9 + 4 4 1 r h Z y 7 U b N q W m  
 p Z d 5 1 T S w C / L S Z t 5 8 5 X 1 3 G A o w b c Y s i K V y f A S A Y 4 N C w l A M 9 E m j J s Y b N m z E q I L f M z I y V q x Y 0 c h I s S j D  
 w L C R t b X 1 0 6 d P l c V 4 I 9 0 3 b N 6 G 6 1 H + 3 a p d R 3 s H 9 i d w 7 S i Z Q C g M D g 6 Z M X M O m h M V g X o f O W b 8 o a P H Y + P i  
 V Q u A l E U 8 X k D g r U X L V r T r 2 B l e B 6 T v 1 r P P 4 S N H I d r U 6 g s O 4 / f f J 2 h p 6 5 R D d + z S q d + g T f u O / x 4 4 S J 8 I  
 t V M i E N w J D x 8 6 f K R O f U O S B n 6 v U Z P f J v 6 x 7 8 C h k D v h 2 f k F C F G R E q c r 4 h X f f x h 7 5 s L F 3 y b + a d K s J V w v  
 d U 9 N Z / S Y M Z 6 X L 4 O s y k p X A r 9 U k O 7 Q k B j u m x g b U z d H d e v p 6 j c x b W 5 h M w + N l 5 b 5 m n J A R 4 V s 2 7 f / Q L u O  
 X d D i d M 5 K K 3 2 b C S W P T 0 g Y N f Y 3 e p k a D M V A Z 7 a y n e 9 1 z S c z J 5 d e Q 4 u y C 4 S i + K f P P L 2 8 N 2 z e O p d l N X X G  
 7 D X r N 8 Q + f k x f F / J B K A W B h x z A + F F j x o e G 3 Y a n o E 5 S B n A U 9 G f X 7 j 3 p k y p P 3 b 1 n b z e 3 S + g J i n R l A e P G  
 7 j 3 7 k B h N 1 t S 0 2 e 7 d / 9 C O G M y 2 t L S s b 0 B a C q Z n 0 A C S B r W h r P k 3 0 n 3 K j F n I T v l 3 z 7 7 9 b w U F l 2 6 w D w 5 c  
 y a P Y J 0 u X r 2 z a v B V q D V 7 k 1 7 H j X d 3 c c 3 L z S v t s l E c o F D 2 M j V 2 1 Z i 2 k C A q s a 2 D 4 8 9 B f E K I h u l U t L e j +  
 2 2 + / U Q u D X l 2 k q s F P N D F p O n z k y F 2 7 9 y A S x b E 4 W C S R h E f e N b e w o q m A / C F U Z s 8 1 u 3 0 n P C + / Q I I C U U + 3  
 I H + S n t r m l w h C Q s N W r F z V o W M n 6 B t Q s 0 F D o 9 8 m T v S + e r X 0 O k c c U h G 6 Q + D 6 + w e M G P U r W Y e n p V t P W 8 f E  
 1 H T R 4 i W P n 8 Q J y V c u X m s V U g x o 6 N z c P X v 3 I d z C U E B n T p t a q I r E K B V G f O V M J Q z V P t u M B Z k B f p P M X + Z O  
 c p b L x R J p d k 5 u Y t L T J 0 / i w F d l L I i 9 S U l J U 6 Z O p T P p 2 q O X i 6 t b O a x F + t D Q 0 M b G T Z X n p a 1 F q z b / / n u g  
 H B 2 B A x E b z D G 3 Q G K 0 Z u c u X T G y 0 f o H D T d n 7 l x 9 A 0 W / h f q d M m V q T E y M 0 v f h U s q m e 6 9 + p J v S 9 o O W 7 o h f  
 x z 6 J i 6 e P + a g o K C o 6 e f p s p 2 4 9 U e k 4 N V T 1 o S P H c v P y c D G K F K U A F 3 L 7 9 p 3 R 4 3 5 D e s j N B g 0 b 4 Z o R m K s e  
 g u o Y P 3 4 8 6 K 6 8 K F X D u b r 1 6 L V m 7 V r I J I w M t G s H l 5 N T 0 j D K N W 3 R m k 4 G M T N v / o L w 8 P D y R z n 4 1 4 c P H 0 J 3  
 I V S g 5 K 8 e I g R r G 9 v 7 9 + + r e T u U s C J 0 B 6 t Q t s Y m z U g a M k X W a N a s W Z G R k c p W L A 3 k D F e 3 f v 1 6 0 + Y t V H u 4  
 m n Z H s i d P n v z + + + 9 0 8 E A b B K S T i 5 v o H d f w I S v 0 n G 3 b t 9 N e 0 r R F q y N H j s L p K H a X A u r w 3 L l z O n q v 9 U Y Y  
 x M n K l S t x y a r N p w p c d U R k 5 J B h I 5 A Y Q / r Y c e P R I v g R 6 R E 8 z J 4 z B 0 6 d z g p 0 n z x 5 y r 1 7 9 9 5 O d y O T Z n S 5  
 a Z v 0 1 9 S U 1 + O b j 4 S 4 + M S / p s 6 g l Q N s w O C h k d G v i v s m F B f z t 2 7 / H 1 g L e s H 5 t W r V 6 v z 5 8 6 p H K e l e 2 r v D  
 c w 8 b N c b j i l d a W j q S K Y 8 S C I S X P C 4 P + H k o N B K S g Y h Q 6 k H B o W p z W 2 U C j E c b T J 0 6 T b 8 B E Y T Q H n D 2 J 0 + e  
 V J M 0 2 H 4 r 3 V G e m 4 E 3 h / 4 y D O q I Z K W j 3 7 t P X y c n p 9 J j h R p Q h m C y + H u C c n 0 e T E 2 7 g 3 P o 4 T 1 6 9 l S t F t O W  
 b e 7 d f y h 9 s 3 9 5 E 5 C b r 9 8 N V B c u B J J v 7 d p 1 5 a x k h u N H X I t A X 3 l e 2 u o 3 M E S U B W / 1 p k b H d T k 7 O 3 f o 3 B W J  
 I X S X v + w b A K H 7 7 N m q d P / r r 9 f p / q b b T L R z p Q 2 l x + i W + e 6 L s H E a V A F c W m n g d 5 R P k Y 4 C / k T 6 8 x c u I t B R  
 9 r T R 4 y e k Z 2 a 9 t e J x r J u H J x X 0 4 C i y 8 h 4 x O w Z 6 x e 4 3 e H e c B e J k 8 Z J l G J e h U H E W Z Z F Q k v j 4 B O t 5 C w y o  
 x e j a u v p 9 + / V 3 d n H l l 5 T Q C d 4 K N K e r m 1 u n b o r F d 1 o 6 + m P H / x 5 9 / 4 H q V W P 7 r X T P z c 3 9 5 5 9 / m r d o S T O y  
 Y W P j p c u W p 6 S k q O b z J h Q U F B 4 5 e r x N + 0 7 K + l Q T M + i 6 i P j b t W v 3 o 9 Y r 2 o F D f g E 3 J W 9 z M a W B I h U U F i J 6  
 x u k Q N k y Z M g 3 q Q r G v F J 4 / f z 5 m z B j 4 J u V 5 a d P W 1 R s 2 b P j N m z d B E k X S 1 5 G f n 7 9 l 2 z a o I F C 0 e + + + b C 6 3  
 h G o U n L 0 0 3 d W 9 + 5 v o r v o H S j + H Z Z m V T Y L f C g I n Q L E w p g c G B v r 4 + F x / H f g F v z 9 + / L h Y Z T k y N k B K l q W 1  
 M m a C D R k + K v Z J H A Y q O s 2 b g B 5 v 5 8 B W D b Y a G Z s m q S y j L Z P u C I V n z T U P j 4 j A 4 Y p 0 L 4 F f r l 2 7 3 n / Q z z R R  
 G j R s a G N j A 2 1 a E Z L R Q A 2 k p q V N n j Z D S T V 4 T U c n F 9 V r Q W 7 l 0 x 2 Z I N K y s L A w b E h G C S R o 3 6 n r 6 d N n y x E J  
 q o B T C Q w K G j F 6 L D 1 A w d T E D C 4 T w r d j x 0 7 0 3 R X a Q K M 1 6 z e m p W f A J d H J K g 6 E M 5 a 2 1 G S L t t 7 A Q Y N u 3 7 6 t  
 2 P E 6 c O G 3 b t 3 q 3 b s 3 I m / l e R V n 1 9 b t 2 r U b / P e b R t G E h I S 5 c 8 3 0 D R r q G j S c N H n q 3 a g o u p z I s / J i R u 3 v  
 W X N Z m V n v 4 N 0 L C w s x 4 E J i D h k y p H / / / n 3 7 9 l M 1 Y M j Q o W b m 5 t e u X V P W K Y q L s a 9 X 3 3 6 q 5 2 3 b s c u Z c + f z  
 y l 2 2 A D f w 8 N E j C y t b 1 R E J N X 7 Z y 1 t 5 n a X p j s R d e / Y 5 b + d Q V P R a U E u j q K j o 0 O H D z V o q V H u L V q 2 O H z / +  
 V v 2 g B o T d + w 4 c U t I d z b N 6 3 U b V g B v n L Z / u q J y g 4 O D R o 0 f r 6 p E E Y C 0 0 q 4 + v X 0 U E F Y D L e p q c z L K y V U a i  
 a n R H / c D v 9 O + P O O 0 1 U d G l e 6 8 D B w / H x c e j P 1 S 0 f 1 N A 4 h O n z h o 3 a w H W t m 7 d 5 v L l y 4 o d r 4 M e V d q 0 a V v a  
 u + O X p k 1 N D x 8 + D F e o S K 0 C F B g K b f i I E V A 9 j Y y b r t u 4 G X E z v e s N d J 9 c I b o r / Q E M z f D X t B l p 6 e n 0 M R V B  
 V l b W 5 s 2 b m z V r p q 2 j Q + Y T y A y g w r B N T E c X M S W 6 q X L M Q n F j H z 9 u 2 F g x a U o b N O C w k b + e + O / U g 0 e x e Q W F  
 I q S W k 2 / s 0 l Y s E D x P S 7 v m 4 7 t w 8 d I W b d q p H o g y H z l 2 X O m 2 l X R X i l S Q b / L 0 W V E x 9 0 t P + A A Z G R l L l y 0 z  
 a G h E J + 7 V u 8 + N G z e U t V Z B w J H 7 + g c g 8 q M z Q Q e b + O e U E o F A s Z u 6 5 P L p D l p c 8 v D s 2 b s v X W y U + c 8 p 0 6 L v  
 v Z p q e C u K e M W b t u 6 A P q F P U T p U R W h u a W W F k I B O Q B u 0 d 5 f u P R c u X o K z P 0 1 + j m q v 4 O I k p A o M C u 4 / Y K C W  
 t o 6 B g e H R o 8 f l R C S q I z c v b 9 v 2 H U 1 M T F V H F d r w i 6 6 + w e q 1 6 7 P L e h y C X y J w c O R 0 6 d Z d S 0 e 3 Q 8 f O T s 4 u  
 y p t Z O P W H C V W x M X r c b w m J S f Q x F Q H k F G I g 9 C 1 j E x N K T 5 d h a M J 2 H T o q O z G K C 0 o p 2 1 5 p a O M 2 H T q N n / j H  
 s l V r D h 4 5 e v L M u f / O n i d 2 5 t z W H T t n m 1 v 0 7 j + I 3 H F Q c e 0 w l H n P v n 1 K L 1 i a 7 l A 7 a z d u y c z O K b M V E x M T  
 p 0 2 f r p y 3 / n X M W L W p n o o A d H 8 Q + 6 R 5 a 0 U / R J F Q 1 B y V V k S G 5 d O d L x C c u 2 g H 8 U 0 n w F 5 z C + v E p K f 0 3 o p A  
 J J E e P f F f 0 x a t 6 B z U Q l U A H s H X z 6 9 5 y z b K 5 q Y N / g 6 1 2 r V n 7 x l z z M 9 d t H / 4 O A 6 F q U g N Q P L N n T t X W 1 t H  
 S 0 t v 8 e J l p V f x 4 e + E p C Q L a 9 v 6 L 7 0 J T P X s 2 J 4 5 1 z w p + b n i g J d A N m i v 7 T t 3 m 7 Z o h e 7 0 6 6 + / v j a n / j 5 0  
 H / D z L 8 o S Y K N 3 v 4 H B I a H 0 M R U E T g + S p a a m X f K 8 v G 7 T 5 h G / j m 1 i S q b G l e c A 8 5 o Y m 6 j e 4 7 W z s y s 9 u t E G  
 9 4 M G Q G v B W S L q N z Q y R m M Q a 2 w C 1 6 V m j Z s 2 Q 8 A U E h q m r A s V M a N w J 6 Y t W h 8 + f p I v E L 7 e F g q g j j B i 0 s v j  
 Y H 9 N n p K c n K z M r Y I A 3 R F n d + + t k G e 4 9 l b t O q a k p i p 2 U 1 X 0 k u 6 k V E i g R v d i P v / A o a N N T J v T O e D S l q 5 Y  
 l Z 6 R S e + t C B B x 2 j l y c F 4 6 h 9 J 0 B 8 A G V 3 d P S H w j E 1 N t f Y P S 7 g k 1 D + X Q p 1 9 / j A M H D x 7 0 9 f V F 3 I W G I 1 K n  
 V J 3 A 0 x 0 9 e h S C R E t L t 1 / f g b w i h G e K X T S g 0 D A C D B s 1 B t k 2 b t p 8 y o z Z D h y n 2 5 F 3 H Z 2 c h 4 0 a X Z + 6 s 9 t v  
 0 M 9 h 4 R G K A 1 4 C 5 b z 3 4 O H 0 2 X P 1 D R v p 6 u n v 2 7 c P z a r Y 9 5 5 0 n z H b T J W a r d t 3 c n C s z F 1 V G f m w j q y w i B c U  
 E m Z l u w A + V Z k n 6 G 7 U 2 F h J d x Q X i q 0 0 3 e F i M e p 1 7 d 5 j + M h f Z 8 y a Y z N / w b L l K 9 d t 2 L R 5 y 7 a t 2 7 a X Y d t 3  
 7 N 6 z 1 / W S u + o 9 D h W 6 K 7 J t 2 b r N + Q t 2 Z S o Z 4 O 7 d u 0 O H / v K e d E f y 3 I L C v g M H K 0 9 q 0 r z l 0 6 e v f L M K 3 Y m V  
 p j u v u H j P v w d B N T o B u v f q d R v e a c 4 A F + j A d V L S X b e s h / d Q j E J e 8 Y 2 A m y v X r B k 2 Y m S r t u 0 a N D T S 0 a s P  
 w U C p U E V X R H t B g h o Y N u z e s 9 e U a d N 3 7 f 7 H 9 8 Y N S F y 1 a k E f 8 P b 2 h p 7 R 1 t F v Y t z s 9 p 0 I t U p G H z 5 / 0 a 5 j  
 l + 4 Y t 6 1 s 5 t + N v l c i F I I k Y q n U + 5 r P 8 F G j c Q 4 M i X Z s j l r O I r H 4 y t V r / Q Y N 0 d L V b 9 y k C e J g 1 Q T Y r j z d  
 N 2 3 b o Y x v Y I 2 a N N 2 y d X s 5 9 7 r K A c 4 B E 4 s l N 2 + h T 4 9 W 5 o n q a 9 S 4 i S r d 4 T n U 6 K 5 b 3 x D K d d m y 5 f b 2 D s E h  
 I b i e 1 N T U 3 N x c S C B 4 k T d B g O p 7 f R p L T c y g C d u 0 a e P g 4 K D Y X Q p R U V F D f x m m p P u k P / 7 E G K 3 Y V 2 G 8 p P v P  
 d C Y w i u 6 v 5 o t w y W + l + 1 5 C d 4 W P o O m e / S 5 0 B 4 3 s 2 Z x W b T v Q O b z p W V U 0 E M i U k p I K P X n o 0 C F b W 9 v f f 5 8 w  
 c O C g 9 u 3 b N z R q A j e s 6 v t Q h x g E j E 1 b D B s x a t u 2 7 S k p K U o + A d i O i Y m Z N n 2 G f o O G O H D H z t 0 F B Y W K f d T e  
 + P i E R U u W 4 a J A u 9 C w O x D f S t b m 5 O b s P 3 C w Z d v 2 4 J 6 1 7 Q L E O a q E z s v L / 3 v X P 5 R G 0 B v 8 8 x C 1 W P a 9 6 H 7 R  
 g W P a s o 3 y b 3 T E G T N n P X z 4 U P X C 3 g k o d l 5 h 4 Y Y t 2 5 Q V V 5 r u x 4 8 f / + n 1 u c J O 3 X o i T k 1 I T O T z + T g 1 0 g B 0  
 + n e C m n d H p w L d H R 0 d F b t L A Q 0 2 c t Q o J d 1 H j x 5 T C e 2 O 1 J k 5 u T 3 6 9 K c z g S E I S V W h G j J 8 C 9 0 h Z o 5 A z C g e  
 v W t g Z L x k + c r 0 j A x 6 b 0 U A l 3 n q 7 P l m L 1 f 7 q Y W q a k B 5 4 J v h 1 B C 6 R E Z G + v j 4 Q F 7 + v X P 3 X 9 N m d u 7 W U x l z  
 K w 0 j Q I s W L b Z t 2 4 a h 7 x W l q P B 3 w 4 a N T Z q S 2 8 C D f x n u d + M G g i j 8 D i D z s 2 f P 9 u r T D 4 5 s D s s K n h 4 / 0 g c C  
 o H 5 Q S M j I M e O 0 9 R u 0 b t f h 5 s 2 b y s k G J L s Z G D j i V y K B c B X r N 2 x Q o y I S V J 7 u I a G 3 + w 8 c j J a g 3 S E C w T 7 9  
 B r i 5 X a r 4 f R Y 1 4 E w Y 1 F z d P e r p o l 1 J n q X p 7 u z s X E 9 H w c i f q M U h t v M X p m d m V r q P K a H m 3 d 9 K d 1 T c p D / +  
 U C 4 4 6 d d / Q G h o q G r D V A R I H Z + Y 1 L Z D Z 8 U V 6 e j 3 6 N N P O X E G I M O 3 h K r 8 E o T m L d q 0 p x N g L y K 8 p 8 / e 4 b U c  
 A p F 4 z / 5 / j a g F C L A y t X t p o G A Q r u A o h s q C w q I n c f G X v a 4 u X 7 m 6 Y 5 d u 2 n r k 1 j W d G w Z J 1 G T n L t 3 O X b i A  
 l I q D q Y W 4 5 y 9 c 7 N C 5 K 6 4 I U d b s u e b B o a G F P F 5 e Q c H p s + c G D B q s b 2 B o Y N j o 5 O m z a j o H 5 0 1 + n r J o 6 X J 0  
 7 H q 6 + t C Q N w N v Y Y j D c I 3 f J 0 + d j r A N e b b r 2 M X D 0 7 N s u q v f Z n p 9 I v J N t 5 m g G Z Y s W W L Q w L D e y 5 8 M G j V h  
 W d s + e h J X i f t t N H D W S 5 c u 0 Q u n k K E a 3 Q E o Z r 3 6 i s k Q u H l d X T 0 P D 4 9 K B A y l 8 a 5 0 p y c i l V M H b d q 2 u 3 j x  
 o n K e p 4 L A a H T V x w 8 D I 5 0 J X A b c p O q 9 3 r f S X S g S u 7 h 7 d O v V F 7 u Q Q K e + 4 e + T / o y 8 e 7 f i / T 8 z O 3 v R s u X I  
 l j 5 F B e l e J u B o o 6 O j F y x Y A K b S 1 U g b / P T U G T M f x c Y q S 4 W N i M j I s b 9 N p G / 8 4 c K N m 7 V E y N 6 y b Q f q Q t B J  
 t H v 2 7 A n x X f p C e M X 8 0 + c u g J F I S R 8 4 a O j w 4 b + O V f Z 5 V M L M 2 W Z J K i E Q j f e i O z r r h Q s X O n T s p B z Q c e 4 u  
 P X q f O X + x s F I P N K E 0 2 d n Z a 9 a s 0 V Z G P 6 W 8 O 5 q h f c e X v l B L x 8 C g Q S V m u 8 v E u 9 K 9 q K j o 4 M F D z V 4 u D j N q  
 Y o z R s 5 w V I G V C K B R B C d B M h Y F z i I j e 6 a 4 q p E j A y 0 k M J M C / / Q f + f P n y l Q p 2 P F R d d E z M p M l T l W u Q y h c z  
 b w V c T 0 J C w m 8 T J t L l o Q 3 b Q 4 e P D L x 1 S 4 V V 8 t S 0 9 M X L V j S g l p 7 j u p R G H 6 K j p z 9 t 2 j R I J q S k D 1 F C K B b D  
 R 0 A C K U + h d j j i n 3 / 2 7 l e N B 2 g g q 9 J i p q J r Z n B h U G + T p 0 x V P p o N g 2 8 Y P + G P W 0 H B 7 0 p B F A X i G w N Q / w G D  
 q J t N J D e a 7 s q X K 9 F p p k 6 f S V 8 n u o S e v o G 7 h 6 d E 8 h m 8 O / j k f f U q u E X f f 9 H V N / h 9 4 q Q 7 4 R E V f C Y N w O U g  
 J h s / 8 Q 8 c T l 9 O 2 w 6 d 3 D 0 v q 7 Y v 0 p R P d 6 l M / j D 2 8 R x z C 3 q c Q e F b t m 6 7 / 9 8 D + f k V e s k j f J a z i 2 u v f g P h  
 q u h T v I 9 3 p 4 G m P 3 v + A u I 6 m n w w Z N 5 v 4 O C r 1 6 4 p d T Y A 0 X v i 1 G m l S 1 Y z t P v G j Y p n M t Q A d 3 D / 4 a M p 0 2 d g  
 0 F A 7 C g b n 2 3 f A o C v e V 0 s v 2 C y T 7 h X V 7 j g Y R I S H U 1 1 g h I 2 G j U 3 m m p u / 6 6 w c 2 A b t O 3 P 2 X L q 7 K 3 I r 5 d 3 R  
 x 4 4 e O 9 G 4 a X O F u N f R 2 7 r 9 f 8 X 8 k n c 4 0 x u g p D t 9 6 r f S H R X 0 5 E m c h Z W N A R W f 4 c L b d + 5 6 9 O R / U J 8 V L A y P  
 x z t z 9 m w b S r i D 6 7 r 6 9 a d O m 6 Z 8 G I I G t s u n O 5 J m 5 + T s 3 L m z 2 c t 1 v P U N G 5 m Z m z 9 + / P i t H g e Z P 3 + e s m b d  
 e m W k C 3 t P 7 0 4 D / q 5 n 3 w E / a i t Y A f c 0 8 O e h v n 5 + q r N h U q k s 4 F a Q 6 i S s 0 n A h 7 T p 0 R M D 6 p k U Z G E W X r 1 h h  
 2 P C V n 1 W a g a E h W d 2 t I p y U w P W W 5 d 0 r t o g A + 0 C + e z E x 0 2 f O 0 V d x 8 L B G R k 2 W L 1 + O r J X 3 b 8 s B C g E f c + v W  
 r T l z 5 i J U V / Y c m B r d a d y N v j d y 9 D j a G / 2 g p Y t x H L / A p 6 q y p D S w F 5 e E 6 i 4 s L I T P w B n V 0 q v Q n e i o t 9 I d  
 K C r i n T 1 / s U u P X n R h 4 B e h C s J u 3 1 H 1 Y W 8 C 0 q B 7 / / H n n 3 T V w S e 1 7 9 D x 5 M m T a g + 2 o 5 D l 0 x 3 A R X l 5 e f X p  
 1 w + h G 5 W V f v c e P e z t 7 d W e X 1 E D d g m F w i t X r g z 6 e Q i 9 c p i 2 M u f d 3 x V B h O 6 v p p u g l M b + N i E i 4 r X 1 9 3 D S  
 K W k Z k 6 f N V G 1 x 2 n A h P w 9 R 7 x 6 q w O + H D h 1 q 2 v T V L R r a 4 P 5 a t m r 9 z 5 4 9 S k W g C l z y 2 7 3 7 m 8 Q M v R u E 9 v O /  
 S W Z / X j 0 U Q 4 J x A 8 O G Y 8 a O c 3 R k P 3 3 2 D H 0 U H U O t 6 n E C D D e F R T y E F H v 2 7 e v R s 5 c O 9 Y J I 5 Q l g Z d K 9 i F e M  
 4 L 1 T 1 + 5 a F M k M G x t b 2 8 6 / F 3 M f O r g c w q O C 8 v I L 2 G w u Y v m h Q 3 8 p T S x C d 5 W n m S p C d 1 x R a n r 6 u g 2 b T J o p  
 v C M U h R n L I u J u l F g i L a f z o b O F h o X N m W t m 2 E g x M i C H F S t X l l 5 Q i T / f S n c g P T 1 9 / Y a N 9 L 1 V 1 C G E 7 / A R  
 I w M C b r 7 J 3 S B b k V g S e C v o 9 w k T d e s r 2 p 6 2 0 m I G b Q c H k f T 0 W X p G Z h G P h 4 6 q V k g 1 Q O Y d P H K k Y R P l U 0 i 6  
 j Y x N 1 m / a n J 2 d o 3 o g t s R S 2 e G j x 9 V W 4 8 B Q h r n m L P q R M U X q U v D z 8 + v Z q 5 f a g e i 3 Q 4 c N w 6 4 y + w l y Q 1 y h  
 9 j R T m d 6 9 v F e i 8 n j F X C e n T p 0 7 o 7 n p f a h x k A b S q l O 3 n l a 2 C 8 5 e t L s d H o G 2 z M r K g q Y E 0 D y P H j / 2 u e F /  
 + P i J W W a s x k 2 b l b 5 m 2 o x K 0 R 2 O P C 4 + f s 3 a t S 1 a t 8 F R Y E C L 1 u 2 W r F g V c v t O U f F r c 7 Q 0 q B L y I i I j 9 + z 7  
 t 0 P n r t r 6 B t T D i 7 v V 7 o j B 1 U 2 Y Q J 5 V p c + L + O G t d A e k M l l U V B T L w k K p I x u b N M M V h Y Z H Q N W o O j M A J c E v  
 u H w v L + + Z c 8 z A T t q x G T Y 2 m T 5 z N g R A 6 f g S h 0 C o 6 C g r 9 g 1 0 B w W D Q 0 I R N d E Z w q B J p k y f e S c 8 v L i 4 W K 0 Y  
 + B N h X E j Y 7 T + n T K / / c k J G a W o v z U M B s L 1 n z x 6 M 4 Y u W L j 9 6 4 j + U M y O D L P 0 t s 6 r R k 8 P D w w c P U S 4 w g f / S  
 / n n Y L 9 f 9 / M r s e 3 e j o p o Y m 6 i 5 O W P T F l u 3 7 S g n 7 s e J 0 B k m T p y o e h Q M / c T C 0 r K c Z d j P n j 2 z t L K q T z 1 S  
 Q 9 L X N y g 9 M + N 9 3 Q e 8 V e Z J m 4 L u A L K G Q t i 3 f 3 + f / g O V c 2 q 0 0 c 2 D o e H 3 S Z M W L F i A 4 O O f f / 7 Z t W s X y G p m  
 z v p l 5 K 8 t 2 3 Z Q z g m U a U 2 b N V f j J U 4 H a q J O 5 y 9 Y S C 9 s g p Z A Y D R 9 9 t w L 9 g 7 o v k i P B O j f Y A + 2 U S 8 c D m f 2  
 n L k t W r d F e Q y N j C d M + u P G j R t q k g O H 4 M q 1 X r 6 J A A 3 Q t m 1 b H K j Y / W b g L L d v 3 8 Z g 3 c j Y F C X B K e o 3 b P z n  
 1 O l H j h 0 P C g 5 O T E x E s 6 H H o q t j O y g o 6 O D B g 8 O H j 1 B + o Y B 8 H G L q j G u + N z B q l d l E x 4 4 d 0 y c v 8 6 F K R d W n  
 u Z X N 0 + T X 6 A 4 U 8 / l c F 7 f O 3 X s p 1 / S j G D N m z I S q i Y m J w d k x m q H b g 6 l 3 7 9 4 9 d f r 0 X 1 O m g R x 0 S l V D C 8 5 b  
 s E i 5 u B W 1 j c N / H T 0 a o z d 6 Q u v 2 H c e N / 2 3 L l q 3 X r l 2 L j Y 3 N z M x E t q A 4 B n B c I 6 r a 1 d V 1 L t x n f c X 7 P K A u  
 j J u Z H j 1 5 I j s 3 t 0 w K o v O P G T N W 9 X l Z X G P n 7 j 3 t H B y R r S J R W Q D l N m / Z g s T K A 2 H N W 7 U 5 f O S I 2 s 1 U V a S m  
 p o K H D V 6 K f n 0 D w 1 m z Z r 2 + j O z F r Z A w K v B 4 l S 3 s F d 0 B p E 5 N S z t 3 4 e K o M e M M G h k R 7 6 6 l 8 n 0 O H f J + l U a N  
 j I x N 4 F i b m z Z r 1 r i J s U E D Q 2 2 Q g y I W P C 5 U e 6 t 2 H d q 0 7 9 i Y r P m k x w e I I r 2 h v w y D z F C c 5 i V w O v w Y f S 9 m  
 5 e q 1 j Z r A N x D t 2 6 B R Y y g c c 5 b F z l 2 7 z 5 4 7 5 8 j m n D t / f v f u f 6 y s r P r 0 6 Y O z I w 1 I 9 s d f U 9 w 9 P P P y 1 N f H  
 w 1 3 Z 2 N g o n 4 z 8 S U e 3 a 9 e u a F T F 7 j c D + Y D x / j c D o a n Q o 9 B y K H l 9 w 4 Z t 2 r U f M X I U H P / q t W s 3 b 9 m 6 e s 0 a  
 b A 8 b M a J V 6 z a I S s k F 6 u j h q m e b s Y J D b / N K S l T n H 5 V A 5 m w O x + T l C j B c q U F D o / k L F 6 e V u m + K g / O L i u B 9  
 + w w Y p E M e n k D t 6 R o 2 N O r e v c f k K V P W r F 2 3 d / / + f / 8 9 s H r 1 6 j / + + K N z l y 4 G D R u R M q g a u r o O 2 G 6 0 Z t 0 G  
 5 Z Q I C o A e s n b d O o z 7 S I M 6 B E d M T J r 2 7 d 9 / + v S Z q 1 e v 2 b t v 3 4 m T / x 0 9 e m z b 9 h 3 m 5 q y + f f u R q i a a k F x g  
 y 7 b t V q 1 Z k 5 6 d J c Z o Q M q o D n g l 9 O f m r V p T j U 6 q X b 9 B w z 8 n T 8 V o j B Z R J C o F l A o H 3 g w M p F p f U X 6 U 7 a 8 p  
 U 6 O i o 8 s 5 E P 1 z 7 d p 1 j X E U p Q s a G j V Z s m S J 6 o u m 8 Z + Y B w + H D B s J A t N 1 D o N P e o 3 u A D 1 E h o b d X r 9 h Q 4 + e  
 P f X 0 9 a m X W L w 6 R n E 9 L w 1 6 F D 6 g Z a t W o 8 e M O X H y p K + v X 0 h I K B S t j 6 / v 3 / / b + e d f f w 0 e P P j 3 C R O 4 X K 7 a  
 W E y D v m D 0 s e P H T w w b N r x x 4 y Y 6 u n r a q C x D o y Z N m z d v 3 b Z V 2 w 7 N W 7 c z N m 3 e o G F D f f h E Q 8 N O n b v s 3 L U r  
 + t 4 9 9 H 7 l 5 S m B X / 7 7 7 z / T 5 i 1 o g Y S 6 g 7 a p + D I Y o U i U k J h 4 5 u x Z H N X U 1 F S X F E Z P R 8 8 A k S i i i 0 b G T f E v  
 t k F X 9 A f d + g Y m p q b j x o 8 / + d 8 p C L P y n 3 F G p f w 8 d J g W t S g F p W r e o s W B A w f L v H W N S 8 r J z f X y 9 m a x L F q 3  
 b q N f n 3 q n E n k J j 2 H D x i b G z V o 2 b d 6 y i X H T J k 2 a t G 3 X 7 p d f f p k 2 b f q E C R P 7 9 e s P 2 W Z k 1 B j p D R o 0 G D R o  
 s J u b m 6 q L Q T 1 D A 2 z Z u r V X r 9 7 o P 9 q k P 5 N o k k y C G B l D e D R r 2 R r D r J G x K X w a A i r s x b V D h Q 4 f M e K / U 6 d U  
 l w + U B n Y h w b Z t 2 7 p 2 6 2 b Y s C F s 3 L h x F X z 5 M 5 9 f s n z 5 i p Y t W 8 F 1 G h u b j B o 1 6 u 7 d K I z S i t 1 l A d m e O X O 2  
 E z Q t G k L P o H O X b m f P v v b k F 2 i Q m Z k 1 b / 5 8 + o 1 D l K c 2 H D 1 m r D r d A S R F 6 X G + R 4 8 e Q e 3 9 N X l y / 4 G D O 3 T u  
 B t q h O k y a t z R p 3 q p Z q 7 a t 2 3 f q N / D n y d N m 7 N m z N y Q k B H o D B 6 o C v R O Z Y J h D O c r U i D T o x N A k 6 J 3 O z s 5 L  
 l y 7 F s I h h q G P X 7 m 0 7 d m 7 b s Q s 2 + g 4 Y N H r s 2 H n z 5 u G q M G a h 5 c q p e k Q U B w 8 f Q c F G j / t t 6 v R Z w c H B 5 f i J  
 0 k B h k B 6 y w d / f f / n y 5 R M m T R r w 8 9 C u P X u 3 6 9 S 1 T Y f O + B f b / Q c P H T d h 0 q Y t 2 6 5 f v w 6 v S Z c H B y q y K A u F  
 R U W O H C 7 5 e u G Y c a P H j N u / f 3 8 5 r 7 3 H 7 8 g Q V X r r 1 q 0 d f / / 9 + 6 Q / B w 4 Z 1 q v f Q F R L n / 6 D x v w 2 Y d n y l X Z 2  
 d o g 3 k A Y p M S 5 B a 9 2 / f x / h H W Q P x B t 2 q b k D O k + 0 S F x c 3 M W L d p A 6 K E m 3 n n 1 a t + v Y r G U b t G k T 0 x b g O v 5 t  
 2 q I 1 f s S 5 Z s 0 x Q 4 X D W a B 1 y r 9 A O n M 0 N M p w 9 e p V V A t a A b 8 o d p c L H I u r u H P n D r p H Y G A g P D d + A R S 7 y w L 2  
 p q a m n T p 9 x s z S e i 7 L 6 v y F i / R R i t 0 U c P Y H D x 7 M M T M b N X b 8 r + N + s 1 2 4 G H 6 4 D L o r g e P h H l J S U o J D w 5 x c  
 3 Y 6 d P P X P v n 9 3 7 9 m H f w 8 d P W 7 n w A 4 K v Z 2 S l l a i 8 l T / + w C n A 2 + o l 4 D G 3 7 g Z 6 O b h y X Z y 4 T i 7 u H t e C Q o J  
 g / t E z 0 G 7 l l 8 R A B K g S O l Z W U n J z 9 M z s 5 C n Y s c 7 A v m g / Z K f p 9 y O i P S 6 7 u P k 4 u b I c U I 9 Y P t 2 R A Q y 5 w v I  
 Z 1 I U q d 8 G 5 M Y v E a R m Z C Y + f Z b 0 l E x z V e R Y p E E T J K e k R U b f C w w O 8 Q + 8 d S s 4 N C 4 x q b C I V + Z 1 4 S z o q z i q  
 / F r C s Q W F R Y + e x F / 1 8 T 1 v 5 3 D w y L H d e / d v 3 b F z / a Y t 2 / + 3 a / / B w / j R L y A w I 7 M y n w 1 F + n c 9 h M Y 7 H Y i U  
 A p E o r 6 A w J 7 9 A K C p 7 l g l V A S + A C k 9 8 l p y T l 4 c / y 6 M 7 D e S D v F C H 4 B D C J H g p x E o Y h a k 5 c j L y V u b K 3 g y c  
 C 4 2 F 5 o J J Z c R I 0 5 E y K B J U E H T B 3 v U o N V B n J p n Q h U H B 6 P L I q F / e N W 8 c Q I z O 9 l 2 O J o e o 2 r v X R m n Q W e E q  
 x B I J W h P N i k A o O y c n L 7 + A V 8 y H M K O q / b 1 P 8 z G h q A p q 4 0 2 g r 0 G Z 5 u 1 0 Z 8 C g y o C h O 4 N v C A z d G X x D Y O j O  
 4 B s C Q 3 c G 3 x A Y u j P 4 h s D Q n c E 3 B I b u D L 4 h M H R n 8 A 2 B o T u D b w g M 3 a s m l H f O 3 9 + q E h i 6 f 9 2 g 6 C h / I Z f K  
 i Z G l Y f i P R C 4 X f z h D b m T 9 z M v F Q l 9 1 B 2 D o / n V D K p c J p d J 8 g e h p L u 9 u c n Z o U m Z I Y m Z Y w g e 3 j N u J G f e f  
 Z S Z n 5 Q m E 7 / b O q S 8 K D N 2 / P t A a Q y K T F Z Y I E z L z r 9 5 L P n T t g c 2 5 k J F 7 r v f d c a X v j s v v Y T j 8 V Q 7 9 d l w e  
 8 P f l Y f 9 4 T z z k a 3 3 m 1 u F r d w M e J u X z y n i q 5 m s B Q / e v A H I Z v d K V / A O t U i y S P i 8 o 9 n + c c s Q 3 x u Z 8 U J 8 t  
 l 4 2 X u v 1 k z a 3 F Y m u y H C t n N W D m D j X M s c G p w W L X Z N n X t b B r u I j d Z 4 v n r P 9 u / e / y P Z e I p 7 E Z + b l 8 s v B b  
 U a y v E A z d v 3 S 8 F O Y y 8 q i H R J y Q X X D m 5 i P L s z c H / n 3 Z d I W b 1 j w n M F X D n F 2 d m O P 7 m I a 5 o y b o b m 5 f z 4 b d  
 f r X b 5 C O + B 3 3 v X 7 v / 7 F F a V n Y R r 0 R M v 4 P k q 5 b u D N 2 / f M h l I j E / t 5 h / L y X 3 4 P V 7 4 / d 6 N 1 r i / p 0 N t 6 a l  
 X U 1 z O 0 0 z e z X W V s L g 3 W t b s n + y 5 Z o s 4 4 w 5 c G 2 X 9 7 0 b j 1 K f 5 e T z h M V C q U Q s l 0 h f f I C n 1 b 4 E M H T / 4 k B L  
 c / K c k V R a L B K n 5 P G 4 t x P N T 9 9 q v s q l r o U D f H l 1 F h u e u L q 5 Q 3 W y / R p x 3 2 Z s D R a H / G v O r m H O g f g B x Y 2 X  
 u f b b 7 m 1 2 N v S 4 / 4 M H a T k l U p F E K p T K J O I X c h h k l A x l + c q d u h I M 3 b 8 0 g F 5 S i V x S U C K 4 l 5 x 1 M e T J P L v Q  
 9 q v d f 7 S E L u d o K I n + G o k r a j i 2 l r l 9 L Z Z D P V s n 0 1 V u g / 5 3 Z e H F o B P + j w I e p y b n F U I p U Q + 6 w Z E T X 0 7 3  
 u l f / r R J g 6 P 5 l Q f 5 C J p Q I Y z P z z g U / n v N f Q M f 1 r j / Z O N Y 0 J 0 S v z q o k y 2 m D L q 9 r y W m 2 1 G 3 I 3 9 6 2 5 4 I P  
 + z z w f f j 8 e V 4 h X w x 3 L p H J 4 M q / 4 h i 0 g m D o / v l B + 0 8 5 e Z m u u E A o v P 7 g 6 Z z / b r R f 5 1 5 v P r u G h b 0 m i U G 5  
 E D D V W Z D p F W A 8 y 7 E a U T g k e N V g O W h A 3 5 v b / W j t 0 G G 9 x 6 z T o e d v J Q Q 9 y U j K K s g r 5 g v I K 8 a J V i H S 6 Q W 4  
 X n W 8 + J v A 0 P 1 z g m I 5 I Z x Y J s k X F A c n p a 1 1 C u 2 2 z v l 7 K 3 t N F r e S k y 0 Y B C w c S P R p w a 5 n y 2 2 / x u m v w 9 c P  
 + N 4 P j E 9 P y S 8 Q g u K K d w x U f X K X B k P 3 z w k S C M o l Q h E / J i 1 3 t 3 d 0 r y 2 e 3 1 k 7 g e j w 6 J R G f 2 f T Y D l + b 8 0 1  
 X O T a e Y P H l K M 3 / v W 6 F 5 O S U y g U S G R i i V w s l o u + T Z Y r w d D 9 M 4 B i H P H s c L S 5 x X z / R 8 k z T / o 3 X e Z S m 7 p P  
 V B 0 h q R n U C 4 c I m F K E L m W Q N 0 j J g T T / 0 Y b d b K X L 5 G P + f 3 t G X Y 5 + 9 i Q j j y c Q S O Q I f K X S F z L a v m m y M 3 T /  
 L C A y W S 4 R S y V J W Y U n / e 6 P 3 u v 9 g w 3 k B 5 k f 1 F C o c 6 K 8 X 6 d 1 2 U a k O Y u t P c + l 6 4 b L r D O 3 j v n F 3 H u e l c s n  
 X + u V I / S U k z e V w Z Q d j D r / t w u G 7 p 8 B U M 5 i q f R + W u 5 6 b l i H t e 7 f W X M h Q t R 4 X D E j n a T Z c q e F F 0 L d w p / F  
 Z R b m I / 6 E N 1 e c h 4 E 6 G L p / U k A 6 w y Q y 6 Y 2 4 1 K n H f e o v I I t V N M w 4 N c w u a p h V a J 4 R 7 p 8 y x 1 o s x 4 a L n S Y f  
 9 Q 9 4 k p 6 R z x O I R B K 5 R P J C S s 2 0 M C g b D N 0 / H e Q v Z J D R U B o 3 4 9 L 7 b 3 G p Y w F + E 8 U C 7 l a M 6 0 h j r 2 F u X 9 O c  
 o 2 v r N P h / V w / 5 3 U 8 t I F 9 u I i B C R U W 5 M C g L D N 0 / H a C m C 0 t K n M P j R / 1 z t T Y J S Z 3 e c a r R g U w y s p z 0 5 7 v 8  
 d d T f P T o p m 8 d X + x o 1 g / L B 0 P 0 T A S 6 3 W C i 5 f j / l t w O + P 9 p w q p t z q p m T 5 S u l O F 2 e V W O x a 7 A 4 k / Z d 9 Y t N  
 L R Q I E e 9 S 9 / w Z V B Q M 3 T 8 F K L 0 u i 0 7 O Y f 0 X o L + Q q 2 G h z u O K G o t t u J D t E R H H V 7 z R n D Y G F Q V D 9 4 8 O 8 m y G  
 X J p e U L z Z N a L R I m d q E q a S q 3 Z r W 7 C n n w g o F K h / T Z Z B B c H Q / e O C c r 9 y m U z i f P d Z p 3 V u Z P k u I W 6 F J m F K  
 G V v L h n v o x i O Z l K F 7 J c H Q / e M C r J T J p S K p 0 P p i 8 P e W 9 i / v I l X O 2 N r z n E 4 F x 8 m k f E S 9 i h M w e B c w d P + 4  
 I H S X i T O K e J 3 X u d a g 5 s t L k b j C x n L 8 z p q z 1 j 0 K n Y f x 7 p U D Q / e P D L l c J h W F J K R p 2 3 D e i + u U 1 W C x h + 3 x  
 y e T x k a s i f w b v A o b u H x m I U m U S x + A H t S z I v I o a f d / J y N 0 o F l f b 1 t E x 5 J F A T M / M M H g 3 M H T / 6 J D I Z X Z B  
 9 2 t a f g C 6 V z f n a F h w B m 1 z v / r g e b F I T N 1 J Z f A O Y O j + c Q E + S u R S 1 8 g n d a z Y 7 / g Y d Z n G q W 7 h 9 J O t 8 5 + H  
 A 3 w e p f G E x M f j F A z r K w i G 7 h 8 X I K J U L r n 7 P F P b p p J P b L x u 6 D P k b Q L 1 5 z t P P e J / N S a Z J x C S t 9 B Q K 8 8 U  
 p 2 T w Z j B 0 / 7 i g X K 8 k T y j o s t r p g 7 w T h j Z N c 0 e d e Z w R / 1 y 5 E P a k S C S Q y o S E 8 w z e B o b u H x v w u x L o m T X s  
 k O 8 t 3 2 f S X c 3 I S 2 Z q W j m a r G D v u X 4 3 M b d Q I J I w w e t b w d D 9 Y w M c l E L P e D 1 4 3 m P r 5 V o W k D T v v D L s D U Y 6  
 j w a L q 7 / Y e e Y J / y v R y Z m F J V K Z l F E 1 5 Y C h + 0 e H j D w k K n l W U L z B P d J o q Y s m y 1 n D D I x X 4 2 6 l j a P J Y u v a  
 O g 7 d e e 1 f n 4 e P M v I k M j G l o R i U A Y b u H x t y 8 l a w F z K B R B I U n z r x k N + P t u + 6 z L 1 8 Y 6 P z a J p z 6 1 o 5 t 1 r j  
 Y X M u M D o l W y h m h E 3 Z Y O j + s Q F x I a V e s C E t 5 P O 4 4 Q n 9 / v a s Z U V W E 1 T w a b 3 y r R p 5 5 y O X G i 7 Y N S z Y u v O 4  
 f x z y d Q 1 P y O Y J J O S 0 R E w x x F e C o f u n g 1 w u y x M I T w U 9 7 L L R V f O 9 1 o q V Z 3 W t 2 O 1 W u 6 3 m 3 r m T l M U T i M h 7  
 N x j C v w R D 9 0 8 H k A 7 + t l g s d o 9 K a L u S U 8 e C v l H 6 g Q 2 h M M K D H 6 w 5 Q 3 Z 6 H g 1 4 k F a I E 0 o Z x t N g 6 P 5 J Q c T F  
 C z l f L D 7 i e 2 / A 9 i s / W n O J q i G e / g M G r + R + l i b L v r a V Q / M 1 L p s u R Q T H p e f z S 6 R S h v Q M 3 T 8 H w P g s X o l 9  
 a M L Y f T 6 6 8 9 k a Z H 3 B B w x e S f 8 h x n L Q s H B s t N T l j 0 P X z w Y 9 e p p b J E b M / G 0 z n q H 7 Z w B R N d D x f K H v g 5 S Z  
 J / 1 0 F 7 I 1 K v h 2 3 3 c z h 2 o W j p q W z j / O c + q w w X 0 l J y T q e a a U v F 3 s 2 2 U 8 Q / f P A 4 r x c p F I n J h Z s O v K X Z N l  
 L n U t u Z o K S Q P e f 5 B J G 3 Y 1 l q O m u T 2 E T Q 0 L B y 0 b x 8 H b P H w e J G f z S s i b x i j W f 2 v E Z + j + 2 U C x D Y J a W i i S  
 2 N 2 O m / S v X 5 P F r r X J V z o c q p P F 8 e r 0 r Z x R g Y G i 8 2 i Y 2 b d Z 6 w Q 1 H 5 6 U W S g g 7 5 H 8 1 l 6 R y t D 9 c 0 L 2 Q i 5 5  
 I R O D 8 U J B W E L 6 J r e I f j u 8 t O d x q l s 6 U d / q + A A + X s 1 q W r K b L H O b c S L Q N e J Z T t E 3 9 4 g 3 Q / f P C 5 k M D v 4 F  
 W c M r k o i f 5 R a 4 3 k 2 w u R B o t M S 5 J o t + j p v 6 3 l g p 1 l b W y E u G a 5 r b 6 9 h y B v 3 P + 7 B P T E 6 x g L h 4 w v p v Q t o w  
 d P / s o K l G N h B H 8 s X i + J z C X V 7 R v T Z d + s H S X o P F q W b x v l 9 l U j M N c 2 T r U M v K o c V K p 3 + v R G Y U 8 a U y i U w u  
 l p P 3 S 1 Z x M H T / s g A / C + Y V C n h 3 n m W t d g p v v + 7 K 9 z Y c s F O N s u 9 t D t V Y D u h L j R Y 6 W Z 8 L C k t K 4 4 l K M M Q o  
 C l F 1 w d D 9 y w I Y R 7 2 x W i S W S V M L i r m h T y Y d 9 N V b w K 1 J J A 0 9 N / 9 B q M + u R l 5 S y a 3 O 4 u o t 5 E 4 5 f u N K T H K B  
 Q E j W 9 l R p T c P Q / Y s D x T a i c K C q S 0 T i 8 K S s h X b B b d e 4 1 r V k a 7 D I 1 5 d K c b d y h s 5 D + o 8 m y w H B 8 b j 9 1 z 2 i  
 k 4 p E I u o N 8 V W W 8 A z d v 2 h A 2 0 i k 0 s f p W U d 8 Y 4 b t 9 t K Z x 9 a 0 d K p G b s F + M H l D 3 Y L l 1 L N 1 G r r b + 9 L d h C I h  
 C V 4 V p 6 9 y Y O j + p Q O e V i Q V Z R f x r k Q / n X r k u s 5 8 T n X y S N Q H e + w V B s Z r m j v U s b Q f u u v q l e j n f K F Y c e 4 q  
 B 4 b u X w G I n p b L x R J p a m 7 x f q 8 o 0 2 X s O h Y O N c w c a 8 x 1 0 D B T 5 2 7 l T M O M + g C O F b f 3 5 k t 2 g Y 9 z C / g y W R V U  
 N Q z d v x p A z s s k s q J i / l H f m P 7 b P b X m E S n / Q V W N f T V L u 7 r W 9 g O 2 e d k F x + U V 8 6 v e u w 0 Y u n 9 N I C + c l A q z  
 e X z n i L g / D l 8 3 W M i l 3 q C t C D r f 2 y C T y J T 8 d 5 a c 4 b u v u 0 c 9 E 0 k k i h N X F T B 0 / 7 p A 3 q A k l U s L S g T + s a l W  
 Z 4 M a L e R q m n E 1 Q P c P M D f P o c Y K K n K 1 c R 6 7 2 / t R W i 5 1 z x W h a x V R N Q z d v 0 p A y v O F o q i U n B W O t 3 + 0 t t e 0  
 s K 9 B P s q n R t 9 K G 0 e D 5 f K T J X s 9 N z S z o E g q F z N 0 Z / C 5 Q T 4 x L 8 w r K d z k G t p 8 B b f W B 3 0 U k C w e t m A 3 X u a 0  
 6 0 p E J o 9 X Z d Y X M H T / q i G V y U q S 8 w p 3 e s e 0 3 + B Z x 5 J D v b N J n b u V M o f q L P u a l p y + 2 z 1 d I + O L h U L F C b 9 y  
 M H T / u g G R I Z G J 4 n M K d n l F d 9 r g W c v S l V p H q c b d S p q G u b 3 O f A 7 r d O C D l J y q s T S e o f v X D b L W 4 I V E L B U l  
 5 u T v 9 o 5 u t e r S h 3 P w 5 P Z T T Q t 2 m 9 V u Z w O f l I i k V O f 6 u s H Q / W s H K E g W 2 I h l k u c F R Q f 8 H u j Y O N K v G q Y +  
 U 6 z O 4 H c 1 D R a 7 r q X j 1 O M B T z I K X s i F 1 B K y r x g M 3 a s I Z G S C U l w o F m 5 w v 2 u 0 2 K k G C 3 T / I J P x J A J u s p h 9  
 P v C x T C Z g 6 M 7 g i w A c v B w y X i 6 O y y 5 Y z g 4 z W s r V s P h g I r 6 O h e P M I z f 4 E u T / d e s Z h u 5 V B k T S w E Q S 8 e 2 k  
 j N m n A / Q W c j R Z 5 I U z a t y t h C E e a L G E + 7 S Q L 0 X A + j U T n q F 7 V Y N c L u c J B Z 7 3 n g 7 Z 5 V 3 H i v t h 3 k / G Y t e x  
 s P e K S R L L v u 5 1 N A z d q x r g f G U y a Q 6 v 5 J D P g 2 b L X a u z n K k V 7 e / n 4 1 m O G h a c f V f u C L / y F 6 w y d K 9 q Q C w p  
 l b + Q S e V p B S V L L 9 y s Z U l e G f m + L 9 d G 4 G v p v O D c j Y K S r / u D 3 Q z d q y y k M l l k Q o b p C q 4 m i 1 p D p s b g d z F q  
 T Y H T t C P X n + c V M X R n 8 C V C J p f x h G K z 0 z e + s w L X 3 0 v B 0 3 S f f N D 7 W W 4 B Q 3 c G X y K g a i T y F x e D H j Z Z D O 3 +  
 v n P w 1 S x c W K c C s n h 8 M v 3 z 1 Y K h e 1 U G G B + W k N Z z 8 6 X 3 p D u J d F m u G 1 3 C + W I R Q 3 c G X y h A 9 5 j U 7 M E 7 v d / z  
 c S c N M 8 e 6 F o 6 + j 5 I h k B R Z f 5 1 g 6 F 5 l A S c M d t 5 5 l t V v + 5 X 3 X A p f g 8 X u v M E 9 g 8 c n 7 z h T Z P 9 V g q F 7 l Q W Z  
 k Z R J u J F P W 6 x w q T T d q 7 H I L G T D J c 5 b P O 6 J q U U E D N 0 Z f I k A N Q U S y R J u + E 8 2 7 M r e Z n L Q Y D n q 2 L D n n g y I  
 T s m R U U / x M X R n 8 C V C L p e k F f H a r 3 W p Q Z 5 y U u N x m Y Z 4 1 K E a 2 W D T q y k 1 z O 1 / t H b 8 f e / V G w 9 S B B J w / a t /  
 a y p D 9 y q L Y m H J 7 s u 3 N S v 8 k b N q F n b V y C J K 0 j c 0 L b j f W b l 0 W e + x x S 3 8 Y V q O U F p F X j n D 0 L 1 q A l 7 4 S V b +  
 + P 3 X N F j O F V x B Q G S 6 O b s 2 i 6 0 z z 6 n d 2 k v T D g e 4 3 H m W U V Q s k Y r k c o b u D L 5 g g O 4 P 0 n J / / c e L v I W G v F i P  
 9 v G q n h 5 9 g O 4 G + J G t w X L Q t G D r L 3 D q t 8 X L + l z Y u V t P H j 7 P K R G K 5 X L I d Q S 9 X 7 m I e Q m G 7 l U W u c W C k 3 4 x  
 r V d c + s G C o 0 l R n H q c 7 y X j I X J Y 5 G 3 X d a 0 c G i 1 i d 9 / g O u G A z 4 7 L 0 V f u P Y v L z C 8 S i u m P 2 C j y q i p g 6 F 5 l  
 I Z F J c 3 l F r n f i b S 6 E d N r o U d e a + n 4 B z X V z N j p A 0 9 V u w / d 6 L e W G / h f 4 K D A 2 J S 4 t J 5 9 f X C I p k Z A P 1 1 Q 1  
 o h O 8 e P F / J u 4 y F 2 1 c Z a 0 A A A A A S U V O R K 5 C Y I I = < / I m a g e >  
                 < T e x t   i d = " P r o f i l e . O r g . P h o n e "   l a b e l = " P r o f i l e . O r g . P h o n e "   v i s i b l e = " F a l s e " > < ! [ C D A T A [ 0 4 4   7 4 9   3 2   4 0 ] ] > < / T e x t >  
                 < T e x t   i d = " P r o f i l e . O r g . P o s t a l . C i t y "   l a b e l = " P r o f i l e . O r g . P o s t a l . C i t y "   v i s i b l e = " F a l s e " > < ! [ C D A T A [ G e r o l d s w i l ] ] > < / T e x t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P o s t a l . P o B o x "   l a b e l = " P r o f i l e . O r g . P o s t a l . P o B o x "   v i s i b l e = " F a l s e " > < ! [ C D A T A [ P o s t f a c h   1 3 1 ] ] > < / T e x t >  
                 < T e x t   i d = " P r o f i l e . O r g . P o s t a l . S t r e e t "   l a b e l = " P r o f i l e . O r g . P o s t a l . S t r e e t "   v i s i b l e = " F a l s e " > < ! [ C D A T A [ H u e b w i e s e n s t r a s s e   3 4 ] ] > < / T e x t >  
                 < T e x t   i d = " P r o f i l e . O r g . P o s t a l . Z i p "   l a b e l = " P r o f i l e . O r g . P o s t a l . Z i p "   v i s i b l e = " F a l s e " > < ! [ C D A T A [ 8 9 5 4 ] ] > < / T e x t >  
                 < T e x t   i d = " P r o f i l e . O r g . T i t l e "   l a b e l = " P r o f i l e . O r g . T i t l e "   v i s i b l e = " F a l s e " > < ! [ C D A T A [ G e m e i n d e v e r w a l t u n g ] ] > < / T e x t >  
                 < T e x t   i d = " P r o f i l e . O r g . U n i t "   l a b e l = " P r o f i l e . O r g . U n i t "   v i s i b l e = " F a l s e " > < ! [ C D A T A [ S o z i a l e s   u n d   G e s u n d h e i t ] ] > < / T e x t >  
                 < T e x t   i d = " P r o f i l e . O r g . W e b "   l a b e l = " P r o f i l e . O r g . W e b "   v i s i b l e = " F a l s e " > < ! [ C D A T A [ w w w . g e r o l d s w i l . c h ] ] > < / T e x t >  
                 < T e x t   i d = " P r o f i l e . U s e r . A l i a s "   l a b e l = " P r o f i l e . U s e r . A l i a s "   v i s i b l e = " F a l s e " > < ! [ C D A T A [ s t ] ] > < / T e x t >  
                 < T e x t   i d = " P r o f i l e . U s e r . E m a i l "   l a b e l = " P r o f i l e . U s e r . E m a i l "   v i s i b l e = " F a l s e " > < ! [ C D A T A [ s t e f a n i e . s t a l d e r @ g e r o l d s w i l . c h ] ] > < / T e x t >  
                 < T e x t   i d = " P r o f i l e . U s e r . F i r s t N a m e "   l a b e l = " P r o f i l e . U s e r . F i r s t N a m e "   v i s i b l e = " F a l s e " > < ! [ C D A T A [ S t e f a n i e ] ] > < / T e x t >  
                 < T e x t   i d = " P r o f i l e . U s e r . F u n c t i o n "   l a b e l = " P r o f i l e . U s e r . F u n c t i o n "   v i s i b l e = " F a l s e " > < ! [ C D A T A [ A s s i s t e n t i n   A b t e i l u n g s l e i t e r ] ] > < / T e x t >  
                 < T e x t   i d = " P r o f i l e . U s e r . L a s t N a m e "   l a b e l = " P r o f i l e . U s e r . L a s t N a m e "   v i s i b l e = " F a l s e " > < ! [ C D A T A [ S t a l d e r ] ] > < / T e x t >  
                 < T e x t   i d = " P r o f i l e . U s e r . M o b i l e "   l a b e l = " P r o f i l e . U s e r . M o b i l e "   v i s i b l e = " F a l s e " > < ! [ C D A T A [   ] ] > < / T e x t >  
                 < T e x t   i d = " P r o f i l e . U s e r . P h o n e "   l a b e l = " P r o f i l e . U s e r . P h o n e "   v i s i b l e = " F a l s e " > < ! [ C D A T A [ 0 4 4   7 4 9   3 2   4 0 ] ] > < / T e x t >  
                 < T e x t   i d = " P r o f i l e . U s e r . T i t l e "   l a b e l = " P r o f i l e . U s e r . T i t l e "   v i s i b l e = " F a l s e " > < ! [ C D A T A [   ] ] > < / T e x t >  
             < / P r o f i l e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6C550949-8B1B-41D4-91C8-5008742BD4EE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AD8479C-F5C9-445F-B6BD-1B7C48BBBA57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3874D74-E779-4E98-BE4F-FCB7B09B0E14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EF96F5EC-4F14-469E-A657-FD6E897CF24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f117afab-72fd-4eef-9c99-86fcce431500</Template>
  <TotalTime>0</TotalTime>
  <Pages>1</Pages>
  <Words>853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Geroldswil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Deplazes</dc:creator>
  <cp:lastModifiedBy>Jetzer Nicole</cp:lastModifiedBy>
  <cp:revision>31</cp:revision>
  <cp:lastPrinted>2024-02-05T11:06:00Z</cp:lastPrinted>
  <dcterms:created xsi:type="dcterms:W3CDTF">2013-12-02T09:35:00Z</dcterms:created>
  <dcterms:modified xsi:type="dcterms:W3CDTF">2024-02-05T11:07:00Z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2024-02-05T11:05:12Z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7f6bacf5-ebfc-4247-986a-eeeac5b489b0</vt:lpwstr>
  </property>
  <property fmtid="{D5CDD505-2E9C-101B-9397-08002B2CF9AE}" pid="8" name="MSIP_Label_defa4170-0d19-0005-0004-bc88714345d2_ActionId">
    <vt:lpwstr>5b6b78eb-5a4f-4be2-83c0-9d021a48a886</vt:lpwstr>
  </property>
  <property fmtid="{D5CDD505-2E9C-101B-9397-08002B2CF9AE}" pid="9" name="MSIP_Label_defa4170-0d19-0005-0004-bc88714345d2_ContentBits">
    <vt:lpwstr>0</vt:lpwstr>
  </property>
</Properties>
</file>