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FC" w:rsidRPr="00D85B76" w:rsidRDefault="00D85B76" w:rsidP="00293D43">
      <w:pPr>
        <w:pStyle w:val="Textkrper"/>
        <w:spacing w:before="4"/>
        <w:rPr>
          <w:b/>
          <w:sz w:val="24"/>
        </w:rPr>
      </w:pPr>
      <w:r w:rsidRPr="00D85B76">
        <w:rPr>
          <w:b/>
          <w:sz w:val="24"/>
        </w:rPr>
        <w:t xml:space="preserve">Gesuch um ein Patent zur Führung einer </w:t>
      </w:r>
      <w:r w:rsidR="00B07DE3">
        <w:rPr>
          <w:b/>
          <w:sz w:val="24"/>
        </w:rPr>
        <w:t>Klein- und Mittelverkaufsbetriebes</w:t>
      </w:r>
    </w:p>
    <w:p w:rsidR="00293D43" w:rsidRDefault="00293D43" w:rsidP="00293D43">
      <w:pPr>
        <w:pStyle w:val="Textkrper"/>
        <w:spacing w:before="4"/>
        <w:rPr>
          <w:sz w:val="12"/>
        </w:rPr>
      </w:pPr>
      <w:r>
        <w:rPr>
          <w:noProof/>
          <w:sz w:val="24"/>
          <w:lang w:eastAsia="de-CH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153150" cy="2463800"/>
                <wp:effectExtent l="0" t="0" r="19050" b="12700"/>
                <wp:wrapTopAndBottom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63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D43" w:rsidRDefault="00293D43" w:rsidP="00293D43">
                            <w:pPr>
                              <w:tabs>
                                <w:tab w:val="left" w:pos="9214"/>
                              </w:tabs>
                              <w:spacing w:before="151"/>
                              <w:ind w:left="106" w:right="8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Gesuchsteller/in:</w:t>
                            </w:r>
                          </w:p>
                          <w:p w:rsidR="00293D43" w:rsidRDefault="00293D43" w:rsidP="00293D43">
                            <w:pPr>
                              <w:pStyle w:val="Textkrper"/>
                              <w:tabs>
                                <w:tab w:val="left" w:pos="9214"/>
                              </w:tabs>
                              <w:spacing w:before="10"/>
                              <w:ind w:right="834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293D43" w:rsidRDefault="00293D43" w:rsidP="00293D43">
                            <w:pPr>
                              <w:pStyle w:val="Textkrper"/>
                              <w:tabs>
                                <w:tab w:val="left" w:pos="2800"/>
                                <w:tab w:val="left" w:pos="4893"/>
                                <w:tab w:val="left" w:pos="6615"/>
                                <w:tab w:val="left" w:pos="9214"/>
                                <w:tab w:val="left" w:pos="9653"/>
                              </w:tabs>
                              <w:spacing w:before="1" w:line="379" w:lineRule="auto"/>
                              <w:ind w:left="106" w:right="83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Name: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Vorname: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Adresse: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93D43" w:rsidRDefault="00293D43" w:rsidP="00293D43">
                            <w:pPr>
                              <w:pStyle w:val="Textkrper"/>
                              <w:tabs>
                                <w:tab w:val="left" w:pos="2800"/>
                                <w:tab w:val="left" w:pos="4893"/>
                                <w:tab w:val="left" w:pos="6615"/>
                                <w:tab w:val="left" w:pos="8931"/>
                                <w:tab w:val="left" w:pos="9214"/>
                              </w:tabs>
                              <w:spacing w:before="1" w:line="379" w:lineRule="auto"/>
                              <w:ind w:left="106" w:right="834"/>
                            </w:pPr>
                            <w:r>
                              <w:t>PLZ / Ort: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Telefon:</w:t>
                            </w:r>
                            <w:r>
                              <w:tab/>
                              <w:t xml:space="preserve">P: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G: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Mail: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Geburtsdatum:</w:t>
                            </w:r>
                            <w:r>
                              <w:tab/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Heimatort/Staatsangeh.:</w:t>
                            </w:r>
                            <w:r>
                              <w:rPr>
                                <w:spacing w:val="13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left:0;text-align:left;margin-left:0;margin-top:18.1pt;width:484.5pt;height:194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" filled="f" strokeweight=".5pt">
                <v:textbox inset="0,0,0,0">
                  <w:txbxContent>
                    <w:p w:rsidR="00293D43" w:rsidRDefault="00293D43" w:rsidP="00293D43">
                      <w:pPr>
                        <w:tabs>
                          <w:tab w:val="left" w:pos="9214"/>
                        </w:tabs>
                        <w:spacing w:before="151"/>
                        <w:ind w:left="106" w:right="83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>Gesuchsteller/in:</w:t>
                      </w:r>
                    </w:p>
                    <w:p w:rsidR="00293D43" w:rsidRDefault="00293D43" w:rsidP="00293D43">
                      <w:pPr>
                        <w:pStyle w:val="Textkrper"/>
                        <w:tabs>
                          <w:tab w:val="left" w:pos="9214"/>
                        </w:tabs>
                        <w:spacing w:before="10"/>
                        <w:ind w:right="834"/>
                        <w:rPr>
                          <w:b/>
                          <w:sz w:val="23"/>
                        </w:rPr>
                      </w:pPr>
                    </w:p>
                    <w:p w:rsidR="00293D43" w:rsidRDefault="00293D43" w:rsidP="00293D43">
                      <w:pPr>
                        <w:pStyle w:val="Textkrper"/>
                        <w:tabs>
                          <w:tab w:val="left" w:pos="2800"/>
                          <w:tab w:val="left" w:pos="4893"/>
                          <w:tab w:val="left" w:pos="6615"/>
                          <w:tab w:val="left" w:pos="9214"/>
                          <w:tab w:val="left" w:pos="9653"/>
                        </w:tabs>
                        <w:spacing w:before="1" w:line="379" w:lineRule="auto"/>
                        <w:ind w:left="106" w:right="834"/>
                        <w:rPr>
                          <w:u w:val="single"/>
                        </w:rPr>
                      </w:pPr>
                      <w:r>
                        <w:rPr>
                          <w:spacing w:val="-2"/>
                        </w:rPr>
                        <w:t>Name: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Vorname: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Adresse: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93D43" w:rsidRDefault="00293D43" w:rsidP="00293D43">
                      <w:pPr>
                        <w:pStyle w:val="Textkrper"/>
                        <w:tabs>
                          <w:tab w:val="left" w:pos="2800"/>
                          <w:tab w:val="left" w:pos="4893"/>
                          <w:tab w:val="left" w:pos="6615"/>
                          <w:tab w:val="left" w:pos="8931"/>
                          <w:tab w:val="left" w:pos="9214"/>
                        </w:tabs>
                        <w:spacing w:before="1" w:line="379" w:lineRule="auto"/>
                        <w:ind w:left="106" w:right="834"/>
                      </w:pPr>
                      <w:r>
                        <w:t>PLZ / Ort: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Telefon:</w:t>
                      </w:r>
                      <w:r>
                        <w:tab/>
                        <w:t xml:space="preserve">P: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G: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Mail: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Geburtsdatum:</w:t>
                      </w:r>
                      <w:r>
                        <w:tab/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Heimatort/Staatsangeh.:</w:t>
                      </w:r>
                      <w:r>
                        <w:rPr>
                          <w:spacing w:val="13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93D43" w:rsidRDefault="00293D43" w:rsidP="00293D43">
      <w:pPr>
        <w:pStyle w:val="Textkrper"/>
        <w:spacing w:before="4"/>
        <w:rPr>
          <w:sz w:val="12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2552065</wp:posOffset>
                </wp:positionV>
                <wp:extent cx="6143625" cy="6267450"/>
                <wp:effectExtent l="0" t="0" r="28575" b="19050"/>
                <wp:wrapNone/>
                <wp:docPr id="34" name="Rechtec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6267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A10A3" id="Rechteck 34" o:spid="_x0000_s1026" style="position:absolute;margin-left:0;margin-top:200.95pt;width:483.75pt;height:49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" filled="f" strokeweight=".5pt">
                <w10:wrap anchorx="margin"/>
              </v:rect>
            </w:pict>
          </mc:Fallback>
        </mc:AlternateContent>
      </w:r>
    </w:p>
    <w:p w:rsidR="00293D43" w:rsidRDefault="00293D43" w:rsidP="00293D43">
      <w:pPr>
        <w:pStyle w:val="berschrift1"/>
        <w:numPr>
          <w:ilvl w:val="0"/>
          <w:numId w:val="0"/>
        </w:numPr>
        <w:ind w:right="723" w:firstLine="298"/>
      </w:pPr>
      <w:bookmarkStart w:id="0" w:name="Betrieb"/>
      <w:bookmarkEnd w:id="0"/>
      <w:r>
        <w:rPr>
          <w:spacing w:val="-2"/>
          <w:u w:val="single"/>
        </w:rPr>
        <w:t>Betrieb</w:t>
      </w:r>
    </w:p>
    <w:p w:rsidR="00D85B76" w:rsidRDefault="00293D43" w:rsidP="00D85B76">
      <w:pPr>
        <w:pStyle w:val="Textkrper"/>
        <w:tabs>
          <w:tab w:val="left" w:pos="2992"/>
          <w:tab w:val="left" w:pos="9356"/>
          <w:tab w:val="left" w:pos="9796"/>
        </w:tabs>
        <w:spacing w:before="137" w:line="379" w:lineRule="auto"/>
        <w:ind w:left="298" w:right="723"/>
      </w:pPr>
      <w:r>
        <w:rPr>
          <w:spacing w:val="-2"/>
        </w:rPr>
        <w:t>Betriebsart:</w:t>
      </w:r>
      <w:r>
        <w:tab/>
      </w:r>
      <w:r>
        <w:rPr>
          <w:spacing w:val="-57"/>
        </w:rPr>
        <w:t xml:space="preserve"> </w:t>
      </w:r>
      <w:r w:rsidR="00D85B76">
        <w:rPr>
          <w:u w:val="single"/>
        </w:rPr>
        <w:tab/>
      </w:r>
      <w:r>
        <w:t xml:space="preserve"> </w:t>
      </w:r>
      <w:r>
        <w:rPr>
          <w:spacing w:val="-2"/>
        </w:rPr>
        <w:t>Betriebsname:</w:t>
      </w:r>
      <w:r>
        <w:tab/>
      </w:r>
      <w:r>
        <w:rPr>
          <w:spacing w:val="-57"/>
        </w:rPr>
        <w:t xml:space="preserve"> </w:t>
      </w:r>
      <w:r w:rsidR="00D85B76">
        <w:rPr>
          <w:u w:val="single"/>
        </w:rPr>
        <w:tab/>
      </w:r>
      <w:r>
        <w:t xml:space="preserve"> </w:t>
      </w:r>
      <w:r>
        <w:rPr>
          <w:spacing w:val="-2"/>
        </w:rPr>
        <w:t>Strasse:</w:t>
      </w:r>
      <w:r>
        <w:tab/>
      </w:r>
      <w:r>
        <w:rPr>
          <w:u w:val="single"/>
        </w:rPr>
        <w:tab/>
      </w:r>
      <w:r>
        <w:t xml:space="preserve"> </w:t>
      </w:r>
    </w:p>
    <w:p w:rsidR="00293D43" w:rsidRDefault="00293D43" w:rsidP="00D85B76">
      <w:pPr>
        <w:pStyle w:val="Textkrper"/>
        <w:tabs>
          <w:tab w:val="left" w:pos="2992"/>
          <w:tab w:val="left" w:pos="9356"/>
          <w:tab w:val="left" w:pos="9796"/>
        </w:tabs>
        <w:spacing w:before="137" w:line="379" w:lineRule="auto"/>
        <w:ind w:left="298" w:right="723"/>
      </w:pPr>
      <w:r>
        <w:t>PLZ / Ort:</w:t>
      </w:r>
      <w:r>
        <w:tab/>
      </w:r>
      <w:r>
        <w:rPr>
          <w:spacing w:val="-57"/>
        </w:rPr>
        <w:t xml:space="preserve"> </w:t>
      </w:r>
      <w:r w:rsidR="00D85B76">
        <w:rPr>
          <w:u w:val="single"/>
        </w:rPr>
        <w:tab/>
      </w:r>
    </w:p>
    <w:p w:rsidR="00293D43" w:rsidRDefault="00293D43" w:rsidP="00D85B76">
      <w:pPr>
        <w:tabs>
          <w:tab w:val="left" w:pos="9356"/>
        </w:tabs>
        <w:spacing w:line="379" w:lineRule="auto"/>
        <w:ind w:right="723"/>
        <w:sectPr w:rsidR="00293D43" w:rsidSect="003D6A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1732" w:right="711" w:bottom="280" w:left="1120" w:header="720" w:footer="720" w:gutter="0"/>
          <w:cols w:space="720"/>
        </w:sectPr>
      </w:pPr>
    </w:p>
    <w:p w:rsidR="00293D43" w:rsidRDefault="00293D43" w:rsidP="00D85B76">
      <w:pPr>
        <w:pStyle w:val="Textkrper"/>
        <w:tabs>
          <w:tab w:val="left" w:pos="2992"/>
          <w:tab w:val="left" w:pos="4818"/>
          <w:tab w:val="left" w:pos="9356"/>
        </w:tabs>
        <w:spacing w:line="275" w:lineRule="exact"/>
        <w:ind w:left="298" w:right="723"/>
      </w:pPr>
      <w:r>
        <w:rPr>
          <w:spacing w:val="-2"/>
        </w:rPr>
        <w:t>Telefon:</w:t>
      </w:r>
      <w:r>
        <w:tab/>
        <w:t>P:</w:t>
      </w:r>
      <w:r>
        <w:rPr>
          <w:spacing w:val="67"/>
        </w:rPr>
        <w:t xml:space="preserve"> </w:t>
      </w:r>
      <w:r>
        <w:rPr>
          <w:u w:val="single"/>
        </w:rPr>
        <w:tab/>
      </w:r>
    </w:p>
    <w:p w:rsidR="00293D43" w:rsidRDefault="00293D43" w:rsidP="00D85B76">
      <w:pPr>
        <w:pStyle w:val="Textkrper"/>
        <w:tabs>
          <w:tab w:val="left" w:pos="2015"/>
          <w:tab w:val="left" w:pos="9356"/>
        </w:tabs>
        <w:spacing w:line="275" w:lineRule="exact"/>
        <w:ind w:left="161" w:right="723"/>
      </w:pPr>
      <w:r>
        <w:br w:type="column"/>
      </w:r>
      <w:r>
        <w:t>G:</w:t>
      </w:r>
      <w:r>
        <w:rPr>
          <w:spacing w:val="67"/>
        </w:rPr>
        <w:t xml:space="preserve"> </w:t>
      </w:r>
      <w:r>
        <w:rPr>
          <w:u w:val="single"/>
        </w:rPr>
        <w:tab/>
      </w:r>
    </w:p>
    <w:p w:rsidR="00293D43" w:rsidRDefault="00293D43" w:rsidP="00D85B76">
      <w:pPr>
        <w:pStyle w:val="Textkrper"/>
        <w:tabs>
          <w:tab w:val="left" w:pos="2410"/>
          <w:tab w:val="left" w:pos="9356"/>
        </w:tabs>
        <w:spacing w:line="275" w:lineRule="exact"/>
        <w:ind w:left="228" w:right="723"/>
      </w:pPr>
      <w:r>
        <w:br w:type="column"/>
      </w:r>
      <w:r>
        <w:t xml:space="preserve">Mail: </w:t>
      </w:r>
      <w:r>
        <w:rPr>
          <w:u w:val="single"/>
        </w:rPr>
        <w:tab/>
      </w:r>
    </w:p>
    <w:p w:rsidR="00293D43" w:rsidRDefault="00293D43" w:rsidP="00D85B76">
      <w:pPr>
        <w:tabs>
          <w:tab w:val="left" w:pos="9356"/>
        </w:tabs>
        <w:spacing w:line="275" w:lineRule="exact"/>
        <w:ind w:right="723"/>
        <w:sectPr w:rsidR="00293D43">
          <w:type w:val="continuous"/>
          <w:pgSz w:w="11910" w:h="16840"/>
          <w:pgMar w:top="400" w:right="680" w:bottom="280" w:left="1120" w:header="720" w:footer="720" w:gutter="0"/>
          <w:cols w:num="3" w:space="720" w:equalWidth="0">
            <w:col w:w="4819" w:space="40"/>
            <w:col w:w="2016" w:space="39"/>
            <w:col w:w="3196"/>
          </w:cols>
        </w:sectPr>
      </w:pPr>
    </w:p>
    <w:p w:rsidR="00293D43" w:rsidRDefault="00293D43" w:rsidP="00D85B76">
      <w:pPr>
        <w:pStyle w:val="Textkrper"/>
        <w:tabs>
          <w:tab w:val="left" w:pos="3003"/>
          <w:tab w:val="left" w:pos="9356"/>
          <w:tab w:val="left" w:pos="9759"/>
          <w:tab w:val="left" w:pos="9796"/>
        </w:tabs>
        <w:spacing w:before="5" w:line="430" w:lineRule="atLeast"/>
        <w:ind w:left="298" w:right="723"/>
        <w:rPr>
          <w:u w:val="single"/>
        </w:rPr>
      </w:pPr>
      <w:r>
        <w:rPr>
          <w:spacing w:val="-2"/>
        </w:rPr>
        <w:t>Eigentümer/in:</w:t>
      </w:r>
      <w:r>
        <w:tab/>
      </w:r>
      <w:r>
        <w:rPr>
          <w:u w:val="single"/>
        </w:rPr>
        <w:tab/>
      </w:r>
    </w:p>
    <w:p w:rsidR="00293D43" w:rsidRDefault="00293D43" w:rsidP="00D85B76">
      <w:pPr>
        <w:pStyle w:val="Textkrper"/>
        <w:tabs>
          <w:tab w:val="left" w:pos="3119"/>
          <w:tab w:val="left" w:pos="9356"/>
        </w:tabs>
        <w:spacing w:before="5" w:line="430" w:lineRule="atLeast"/>
        <w:ind w:left="298" w:right="723"/>
      </w:pPr>
      <w:r>
        <w:t>Mieter/in - Pächter/in:</w:t>
      </w:r>
      <w:r>
        <w:rPr>
          <w:spacing w:val="355"/>
        </w:rPr>
        <w:t xml:space="preserve"> </w:t>
      </w:r>
      <w:r>
        <w:rPr>
          <w:spacing w:val="355"/>
        </w:rPr>
        <w:tab/>
      </w:r>
      <w:r>
        <w:rPr>
          <w:u w:val="single"/>
        </w:rPr>
        <w:tab/>
      </w:r>
      <w:r>
        <w:t xml:space="preserve"> </w:t>
      </w:r>
    </w:p>
    <w:p w:rsidR="00B07DE3" w:rsidRDefault="00293D43" w:rsidP="00D85B76">
      <w:pPr>
        <w:pStyle w:val="Textkrper"/>
        <w:tabs>
          <w:tab w:val="left" w:pos="3003"/>
          <w:tab w:val="left" w:pos="9356"/>
        </w:tabs>
        <w:spacing w:before="5" w:line="430" w:lineRule="atLeast"/>
        <w:ind w:left="298" w:right="723"/>
      </w:pPr>
      <w:r>
        <w:t xml:space="preserve">bisherige/r Patentinhaber/in: </w:t>
      </w:r>
      <w:r>
        <w:rPr>
          <w:u w:val="single"/>
        </w:rPr>
        <w:tab/>
      </w:r>
      <w:r>
        <w:t xml:space="preserve"> </w:t>
      </w:r>
    </w:p>
    <w:p w:rsidR="00293D43" w:rsidRDefault="00293D43" w:rsidP="00D85B76">
      <w:pPr>
        <w:pStyle w:val="Textkrper"/>
        <w:tabs>
          <w:tab w:val="left" w:pos="3003"/>
          <w:tab w:val="left" w:pos="9356"/>
        </w:tabs>
        <w:spacing w:before="5" w:line="430" w:lineRule="atLeast"/>
        <w:ind w:left="298" w:right="723"/>
      </w:pPr>
      <w:r>
        <w:t>Angestelltenverhältnis:</w:t>
      </w:r>
      <w:r>
        <w:rPr>
          <w:spacing w:val="40"/>
        </w:rPr>
        <w:t xml:space="preserve">  </w:t>
      </w:r>
      <w:r>
        <w:rPr>
          <w:spacing w:val="40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Nein</w:t>
      </w:r>
    </w:p>
    <w:p w:rsidR="005A36E3" w:rsidRDefault="00293D43" w:rsidP="00D85B76">
      <w:pPr>
        <w:pStyle w:val="Textkrper"/>
        <w:tabs>
          <w:tab w:val="left" w:pos="3009"/>
          <w:tab w:val="left" w:pos="9356"/>
        </w:tabs>
        <w:spacing w:before="17"/>
        <w:ind w:left="298" w:right="723" w:firstLine="2694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6"/>
        </w:rPr>
        <w:t xml:space="preserve"> </w:t>
      </w:r>
      <w:r>
        <w:t>Ja (</w:t>
      </w:r>
      <w:r>
        <w:rPr>
          <w:spacing w:val="-1"/>
        </w:rPr>
        <w:t>wen</w:t>
      </w:r>
      <w:r>
        <w:t>n j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bi</w:t>
      </w:r>
      <w:r>
        <w:t xml:space="preserve">tte </w:t>
      </w:r>
      <w:r>
        <w:rPr>
          <w:spacing w:val="-1"/>
        </w:rPr>
        <w:t>un</w:t>
      </w:r>
      <w:r>
        <w:t>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Ad</w:t>
      </w:r>
      <w:r>
        <w:t>r</w:t>
      </w:r>
      <w:r>
        <w:rPr>
          <w:spacing w:val="-1"/>
        </w:rPr>
        <w:t>es</w:t>
      </w:r>
      <w:r>
        <w:t xml:space="preserve">se </w:t>
      </w:r>
      <w:r>
        <w:rPr>
          <w:spacing w:val="-1"/>
        </w:rPr>
        <w:t>A</w:t>
      </w:r>
      <w:r>
        <w:t>r</w:t>
      </w:r>
      <w:r>
        <w:rPr>
          <w:spacing w:val="-1"/>
        </w:rPr>
        <w:t>bei</w:t>
      </w:r>
      <w:r>
        <w:t>t</w:t>
      </w:r>
      <w:r>
        <w:rPr>
          <w:spacing w:val="-1"/>
        </w:rPr>
        <w:t>gebe</w:t>
      </w:r>
      <w:r>
        <w:t xml:space="preserve">r </w:t>
      </w:r>
      <w:r>
        <w:rPr>
          <w:spacing w:val="-1"/>
        </w:rPr>
        <w:t>angeben) Ad</w:t>
      </w:r>
      <w:r>
        <w:t>r</w:t>
      </w:r>
      <w:r>
        <w:rPr>
          <w:spacing w:val="-1"/>
        </w:rPr>
        <w:t>es</w:t>
      </w:r>
      <w:r>
        <w:t xml:space="preserve">se </w:t>
      </w:r>
    </w:p>
    <w:p w:rsidR="00B07DE3" w:rsidRDefault="00B07DE3" w:rsidP="00D85B76">
      <w:pPr>
        <w:pStyle w:val="Textkrper"/>
        <w:tabs>
          <w:tab w:val="left" w:pos="3009"/>
          <w:tab w:val="left" w:pos="9356"/>
        </w:tabs>
        <w:spacing w:before="17"/>
        <w:ind w:left="284" w:right="723"/>
        <w:rPr>
          <w:spacing w:val="-1"/>
        </w:rPr>
      </w:pPr>
    </w:p>
    <w:p w:rsidR="00293D43" w:rsidRDefault="00293D43" w:rsidP="00D85B76">
      <w:pPr>
        <w:pStyle w:val="Textkrper"/>
        <w:tabs>
          <w:tab w:val="left" w:pos="3009"/>
          <w:tab w:val="left" w:pos="9356"/>
        </w:tabs>
        <w:spacing w:before="17"/>
        <w:ind w:left="284" w:right="723"/>
        <w:rPr>
          <w:u w:val="single"/>
        </w:rPr>
      </w:pPr>
      <w:r>
        <w:rPr>
          <w:spacing w:val="-1"/>
        </w:rPr>
        <w:t>A</w:t>
      </w:r>
      <w:r>
        <w:t>r</w:t>
      </w:r>
      <w:r>
        <w:rPr>
          <w:spacing w:val="-1"/>
        </w:rPr>
        <w:t>bei</w:t>
      </w:r>
      <w:r>
        <w:t>t</w:t>
      </w:r>
      <w:r>
        <w:rPr>
          <w:spacing w:val="-1"/>
        </w:rPr>
        <w:t>gebe</w:t>
      </w:r>
      <w:r>
        <w:t>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D43" w:rsidRDefault="00293D43" w:rsidP="00D85B76">
      <w:pPr>
        <w:pStyle w:val="Textkrper"/>
        <w:tabs>
          <w:tab w:val="left" w:pos="3003"/>
          <w:tab w:val="left" w:pos="9356"/>
          <w:tab w:val="left" w:pos="9796"/>
        </w:tabs>
        <w:spacing w:before="192" w:line="384" w:lineRule="auto"/>
        <w:ind w:left="298" w:right="723"/>
      </w:pPr>
      <w:r>
        <w:t>Anzahl Parkplätze:</w:t>
      </w:r>
      <w:r>
        <w:tab/>
      </w:r>
      <w:r>
        <w:rPr>
          <w:spacing w:val="-62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Öffnungszeiten:</w:t>
      </w:r>
      <w:r>
        <w:tab/>
      </w:r>
      <w:r>
        <w:rPr>
          <w:u w:val="single"/>
        </w:rPr>
        <w:tab/>
      </w:r>
    </w:p>
    <w:p w:rsidR="00293D43" w:rsidRDefault="00293D43" w:rsidP="00D85B76">
      <w:pPr>
        <w:pStyle w:val="Textkrper"/>
        <w:tabs>
          <w:tab w:val="left" w:pos="3003"/>
          <w:tab w:val="left" w:pos="9356"/>
          <w:tab w:val="left" w:pos="9796"/>
        </w:tabs>
        <w:spacing w:before="192" w:line="384" w:lineRule="auto"/>
        <w:ind w:left="298" w:right="723"/>
      </w:pPr>
      <w:r>
        <w:rPr>
          <w:spacing w:val="-2"/>
        </w:rPr>
        <w:t>Betriebsaufnahme:</w:t>
      </w:r>
      <w:r>
        <w:tab/>
      </w:r>
      <w:r>
        <w:rPr>
          <w:u w:val="single"/>
        </w:rPr>
        <w:tab/>
      </w:r>
    </w:p>
    <w:p w:rsidR="00293D43" w:rsidRDefault="00293D43" w:rsidP="00293D43">
      <w:pPr>
        <w:pStyle w:val="Textkrper"/>
        <w:tabs>
          <w:tab w:val="left" w:pos="3003"/>
          <w:tab w:val="left" w:pos="9669"/>
          <w:tab w:val="left" w:pos="9796"/>
        </w:tabs>
        <w:spacing w:before="192" w:line="384" w:lineRule="auto"/>
        <w:ind w:left="298" w:right="723"/>
      </w:pPr>
      <w:r>
        <w:t>bisherige Nutzung:</w:t>
      </w:r>
      <w:r>
        <w:tab/>
      </w:r>
      <w:r>
        <w:rPr>
          <w:spacing w:val="-62"/>
        </w:rPr>
        <w:t xml:space="preserve"> </w:t>
      </w:r>
      <w:r>
        <w:rPr>
          <w:u w:val="single"/>
        </w:rPr>
        <w:tab/>
      </w:r>
      <w:bookmarkStart w:id="1" w:name="_GoBack"/>
      <w:bookmarkEnd w:id="1"/>
      <w:r>
        <w:t xml:space="preserve"> bauliche Anpassungen:</w:t>
      </w:r>
      <w:r>
        <w:tab/>
      </w:r>
      <w:r>
        <w:rPr>
          <w:spacing w:val="-62"/>
        </w:rPr>
        <w:t xml:space="preserve"> </w:t>
      </w:r>
      <w:r>
        <w:rPr>
          <w:u w:val="single"/>
        </w:rPr>
        <w:tab/>
      </w:r>
    </w:p>
    <w:p w:rsidR="00293D43" w:rsidRDefault="00293D43" w:rsidP="00293D43">
      <w:pPr>
        <w:rPr>
          <w:sz w:val="14"/>
        </w:rPr>
        <w:sectPr w:rsidR="00293D43">
          <w:type w:val="continuous"/>
          <w:pgSz w:w="11910" w:h="16840"/>
          <w:pgMar w:top="400" w:right="680" w:bottom="280" w:left="1120" w:header="720" w:footer="720" w:gutter="0"/>
          <w:cols w:space="720"/>
        </w:sectPr>
      </w:pPr>
    </w:p>
    <w:p w:rsidR="00293D43" w:rsidRDefault="00293D43" w:rsidP="00293D43">
      <w:pPr>
        <w:pStyle w:val="Textkrper"/>
        <w:rPr>
          <w:sz w:val="20"/>
        </w:rPr>
      </w:pPr>
    </w:p>
    <w:p w:rsidR="003D6AFC" w:rsidRDefault="003D6AFC" w:rsidP="00293D43">
      <w:pPr>
        <w:pStyle w:val="Textkrper"/>
        <w:rPr>
          <w:sz w:val="20"/>
        </w:rPr>
      </w:pPr>
    </w:p>
    <w:p w:rsidR="00293D43" w:rsidRDefault="00293D43" w:rsidP="00293D43">
      <w:pPr>
        <w:pStyle w:val="Textkrper"/>
        <w:spacing w:before="9"/>
        <w:rPr>
          <w:sz w:val="12"/>
        </w:rPr>
      </w:pPr>
      <w:r>
        <w:rPr>
          <w:noProof/>
          <w:sz w:val="24"/>
          <w:lang w:eastAsia="de-CH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108585</wp:posOffset>
                </wp:positionV>
                <wp:extent cx="6228715" cy="1932305"/>
                <wp:effectExtent l="10795" t="6985" r="8890" b="3810"/>
                <wp:wrapTopAndBottom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932305"/>
                          <a:chOff x="1232" y="171"/>
                          <a:chExt cx="9809" cy="3043"/>
                        </a:xfrm>
                      </wpg:grpSpPr>
                      <wps:wsp>
                        <wps:cNvPr id="3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237" y="176"/>
                            <a:ext cx="9799" cy="3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85"/>
                            <a:ext cx="3102" cy="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D43" w:rsidRDefault="00293D43" w:rsidP="00293D4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bookmarkStart w:id="2" w:name="Patentbefugnisse"/>
                              <w:bookmarkEnd w:id="2"/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Patentbefugnisse</w:t>
                              </w:r>
                            </w:p>
                            <w:p w:rsidR="00293D43" w:rsidRDefault="00293D43" w:rsidP="00293D43">
                              <w:pPr>
                                <w:spacing w:before="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Welche Getränke werden ausgeschenkt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oder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verkauft? (zutreffendes ankreuzen)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962" y="797"/>
                            <a:ext cx="296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D43" w:rsidRDefault="00293D43" w:rsidP="00293D43">
                              <w:pPr>
                                <w:tabs>
                                  <w:tab w:val="left" w:pos="425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10"/>
                                  <w:sz w:val="24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alkoholfreie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Getränke</w:t>
                              </w:r>
                            </w:p>
                            <w:p w:rsidR="00293D43" w:rsidRDefault="00293D43" w:rsidP="00293D43">
                              <w:pPr>
                                <w:tabs>
                                  <w:tab w:val="left" w:pos="425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10"/>
                                  <w:sz w:val="24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alkoholhaltige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Getränke</w:t>
                              </w:r>
                            </w:p>
                            <w:p w:rsidR="00293D43" w:rsidRDefault="00293D43" w:rsidP="00293D43">
                              <w:pPr>
                                <w:tabs>
                                  <w:tab w:val="left" w:pos="425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10"/>
                                  <w:sz w:val="24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gebrannte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Wasser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01"/>
                            <a:ext cx="9402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D43" w:rsidRDefault="00293D43" w:rsidP="00293D43">
                              <w:pPr>
                                <w:tabs>
                                  <w:tab w:val="left" w:pos="2386"/>
                                </w:tabs>
                                <w:ind w:right="1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Wieviele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Liter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gebrannten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Wassern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werden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jährlich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mutmasslich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ausgeschenkt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oder verkauft?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Liter gebrannte Wasser pro Jahr.</w:t>
                              </w:r>
                            </w:p>
                            <w:p w:rsidR="00293D43" w:rsidRDefault="00293D43" w:rsidP="00293D43">
                              <w:pPr>
                                <w:spacing w:before="2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Wird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deklarierte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effektiv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umgesetzten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gebrannten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Wassern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einem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für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Höhe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Abga- ben relevanten Umfange überschritten, ist dies der Gemeindeverwaltung umgehend zu melden.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9" o:spid="_x0000_s1027" style="position:absolute;left:0;text-align:left;margin-left:61.6pt;margin-top:8.55pt;width:490.45pt;height:152.15pt;z-index:-251655168;mso-wrap-distance-left:0;mso-wrap-distance-right:0;mso-position-horizontal-relative:page" coordorigin="1232,171" coordsize="9809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">
                <v:rect id="docshape9" o:spid="_x0000_s1028" style="position:absolute;left:1237;top:176;width:9799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+C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9&#10;/pJ/gNy/AAAA//8DAFBLAQItABQABgAIAAAAIQDb4fbL7gAAAIUBAAATAAAAAAAAAAAAAAAAAAAA&#10;AABbQ29udGVudF9UeXBlc10ueG1sUEsBAi0AFAAGAAgAAAAhAFr0LFu/AAAAFQEAAAsAAAAAAAAA&#10;AAAAAAAAHwEAAF9yZWxzLy5yZWxzUEsBAi0AFAAGAAgAAAAhAJGiL4K+AAAA2wAAAA8AAAAAAAAA&#10;AAAAAAAABwIAAGRycy9kb3ducmV2LnhtbFBLBQYAAAAAAwADALcAAADyAgAAAAA=&#10;" filled="f" strokeweight=".5pt"/>
                <v:shape id="docshape10" o:spid="_x0000_s1029" type="#_x0000_t202" style="position:absolute;left:1418;top:385;width:3102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293D43" w:rsidRDefault="00293D43" w:rsidP="00293D4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bookmarkStart w:id="3" w:name="Patentbefugnisse"/>
                        <w:bookmarkEnd w:id="3"/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Patentbefugnisse</w:t>
                        </w:r>
                      </w:p>
                      <w:p w:rsidR="00293D43" w:rsidRDefault="00293D43" w:rsidP="00293D43">
                        <w:pPr>
                          <w:spacing w:before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Welche Getränke werden ausgeschenkt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oder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verkauft? (zutreffendes ankreuzen)</w:t>
                        </w:r>
                      </w:p>
                    </w:txbxContent>
                  </v:textbox>
                </v:shape>
                <v:shape id="docshape11" o:spid="_x0000_s1030" type="#_x0000_t202" style="position:absolute;left:4962;top:797;width:2965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293D43" w:rsidRDefault="00293D43" w:rsidP="00293D43">
                        <w:pPr>
                          <w:tabs>
                            <w:tab w:val="left" w:pos="425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pacing w:val="-10"/>
                            <w:sz w:val="24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alkoholfreie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Getränke</w:t>
                        </w:r>
                      </w:p>
                      <w:p w:rsidR="00293D43" w:rsidRDefault="00293D43" w:rsidP="00293D43">
                        <w:pPr>
                          <w:tabs>
                            <w:tab w:val="left" w:pos="425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pacing w:val="-10"/>
                            <w:sz w:val="24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alkoholhaltige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Getränke</w:t>
                        </w:r>
                      </w:p>
                      <w:p w:rsidR="00293D43" w:rsidRDefault="00293D43" w:rsidP="00293D43">
                        <w:pPr>
                          <w:tabs>
                            <w:tab w:val="left" w:pos="425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pacing w:val="-10"/>
                            <w:sz w:val="24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gebrannte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Wasser</w:t>
                        </w:r>
                      </w:p>
                    </w:txbxContent>
                  </v:textbox>
                </v:shape>
                <v:shape id="docshape12" o:spid="_x0000_s1031" type="#_x0000_t202" style="position:absolute;left:1418;top:1901;width:940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293D43" w:rsidRDefault="00293D43" w:rsidP="00293D43">
                        <w:pPr>
                          <w:tabs>
                            <w:tab w:val="left" w:pos="2386"/>
                          </w:tabs>
                          <w:ind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Wieviele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Liter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gebrannten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Wassern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werden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jährlich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mutmasslich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ausgeschenkt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oder verkauft?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Liter gebrannte Wasser pro Jahr.</w:t>
                        </w:r>
                      </w:p>
                      <w:p w:rsidR="00293D43" w:rsidRDefault="00293D43" w:rsidP="00293D43">
                        <w:pPr>
                          <w:spacing w:before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Wird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deklarierte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Menge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effektiv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umgesetzten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gebrannten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Wassern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einem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für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Höhe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Abga- ben relevanten Umfange überschritten, ist dies der Gemeindeverwaltung umgehend zu melden.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eastAsia="de-CH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2183130</wp:posOffset>
                </wp:positionV>
                <wp:extent cx="6266815" cy="2204720"/>
                <wp:effectExtent l="13970" t="5080" r="5715" b="9525"/>
                <wp:wrapTopAndBottom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2204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D43" w:rsidRDefault="00293D43" w:rsidP="00293D43">
                            <w:pPr>
                              <w:spacing w:before="217"/>
                              <w:ind w:left="1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Diesem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Gesuch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sind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folgende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Unterlagen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beizulegen:</w:t>
                            </w:r>
                          </w:p>
                          <w:p w:rsidR="00293D43" w:rsidRDefault="00293D43" w:rsidP="00293D43">
                            <w:pPr>
                              <w:pStyle w:val="Textkrper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24"/>
                              </w:tabs>
                              <w:autoSpaceDE w:val="0"/>
                              <w:autoSpaceDN w:val="0"/>
                              <w:spacing w:before="119" w:after="0" w:line="240" w:lineRule="auto"/>
                              <w:ind w:left="324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Patentverzichtsformular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(bei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bestehenden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Betrieben)</w:t>
                            </w:r>
                          </w:p>
                          <w:p w:rsidR="00293D43" w:rsidRDefault="00293D43" w:rsidP="00293D43">
                            <w:pPr>
                              <w:pStyle w:val="Textkrper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24"/>
                              </w:tabs>
                              <w:autoSpaceDE w:val="0"/>
                              <w:autoSpaceDN w:val="0"/>
                              <w:spacing w:before="7" w:after="0" w:line="240" w:lineRule="auto"/>
                              <w:ind w:left="324"/>
                              <w:jc w:val="left"/>
                              <w:rPr>
                                <w:b/>
                              </w:rPr>
                            </w:pPr>
                            <w:r>
                              <w:t>Handlungsfähigkeitsausweis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(erhältlich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zuständigen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Einwohnerkontrolle)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*</w:t>
                            </w:r>
                          </w:p>
                          <w:p w:rsidR="00293D43" w:rsidRDefault="00293D43" w:rsidP="00293D43">
                            <w:pPr>
                              <w:pStyle w:val="Textkrper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24"/>
                              </w:tabs>
                              <w:autoSpaceDE w:val="0"/>
                              <w:autoSpaceDN w:val="0"/>
                              <w:spacing w:before="7" w:after="0" w:line="240" w:lineRule="auto"/>
                              <w:ind w:left="324"/>
                              <w:jc w:val="left"/>
                              <w:rPr>
                                <w:b/>
                              </w:rPr>
                            </w:pPr>
                            <w:r>
                              <w:t>Auszug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eidg.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Zentralstrafregister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*</w:t>
                            </w:r>
                          </w:p>
                          <w:p w:rsidR="00293D43" w:rsidRDefault="00293D43" w:rsidP="00293D43">
                            <w:pPr>
                              <w:pStyle w:val="Textkrper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2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324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Mietvertrag</w:t>
                            </w:r>
                          </w:p>
                          <w:p w:rsidR="00293D43" w:rsidRDefault="00293D43" w:rsidP="00293D43">
                            <w:pPr>
                              <w:pStyle w:val="Textkrper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2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324"/>
                              <w:jc w:val="left"/>
                            </w:pPr>
                            <w:r>
                              <w:t>Kopie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Identitätskarte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Ausländerausweis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(Vor-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Rückseite)</w:t>
                            </w:r>
                          </w:p>
                          <w:p w:rsidR="00293D43" w:rsidRDefault="00293D43" w:rsidP="00293D43">
                            <w:pPr>
                              <w:pStyle w:val="Textkrper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2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70" w:hanging="142"/>
                              <w:jc w:val="left"/>
                            </w:pPr>
                            <w:r>
                              <w:t>Arbeitsbewilligung: Ausländer (ausgenommen Bewilligung C EG/EFTA, C Drittstaaten und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EG/EFTA)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haben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Gesuch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eine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Arbeitsbewilligung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beizulegen,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welche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beim Amt für Wirtschaft und Arbeit erhältlich ist.</w:t>
                            </w:r>
                          </w:p>
                          <w:p w:rsidR="00293D43" w:rsidRDefault="00293D43" w:rsidP="00293D43">
                            <w:pPr>
                              <w:spacing w:before="125"/>
                              <w:ind w:left="1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Dokumente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dürfen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Einreichung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Gesuches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nicht älter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Monate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8" o:spid="_x0000_s1032" type="#_x0000_t202" style="position:absolute;left:0;text-align:left;margin-left:61.85pt;margin-top:171.9pt;width:493.45pt;height:173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" filled="f" strokeweight=".5pt">
                <v:textbox inset="0,0,0,0">
                  <w:txbxContent>
                    <w:p w:rsidR="00293D43" w:rsidRDefault="00293D43" w:rsidP="00293D43">
                      <w:pPr>
                        <w:spacing w:before="217"/>
                        <w:ind w:left="1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Diesem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Gesuch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sind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folgende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Unterlagen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beizulegen:</w:t>
                      </w:r>
                    </w:p>
                    <w:p w:rsidR="00293D43" w:rsidRDefault="00293D43" w:rsidP="00293D43">
                      <w:pPr>
                        <w:pStyle w:val="Textkrper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324"/>
                        </w:tabs>
                        <w:autoSpaceDE w:val="0"/>
                        <w:autoSpaceDN w:val="0"/>
                        <w:spacing w:before="119" w:after="0" w:line="240" w:lineRule="auto"/>
                        <w:ind w:left="324"/>
                        <w:jc w:val="left"/>
                      </w:pPr>
                      <w:r>
                        <w:rPr>
                          <w:spacing w:val="-2"/>
                        </w:rPr>
                        <w:t>Patentverzichtsformular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(bei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bestehenden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Betrieben)</w:t>
                      </w:r>
                    </w:p>
                    <w:p w:rsidR="00293D43" w:rsidRDefault="00293D43" w:rsidP="00293D43">
                      <w:pPr>
                        <w:pStyle w:val="Textkrper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324"/>
                        </w:tabs>
                        <w:autoSpaceDE w:val="0"/>
                        <w:autoSpaceDN w:val="0"/>
                        <w:spacing w:before="7" w:after="0" w:line="240" w:lineRule="auto"/>
                        <w:ind w:left="324"/>
                        <w:jc w:val="left"/>
                        <w:rPr>
                          <w:b/>
                        </w:rPr>
                      </w:pPr>
                      <w:r>
                        <w:t>Handlungsfähigkeitsausweis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(erhältlich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zuständigen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Einwohnerkontrolle)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</w:rPr>
                        <w:t>*</w:t>
                      </w:r>
                    </w:p>
                    <w:p w:rsidR="00293D43" w:rsidRDefault="00293D43" w:rsidP="00293D43">
                      <w:pPr>
                        <w:pStyle w:val="Textkrper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324"/>
                        </w:tabs>
                        <w:autoSpaceDE w:val="0"/>
                        <w:autoSpaceDN w:val="0"/>
                        <w:spacing w:before="7" w:after="0" w:line="240" w:lineRule="auto"/>
                        <w:ind w:left="324"/>
                        <w:jc w:val="left"/>
                        <w:rPr>
                          <w:b/>
                        </w:rPr>
                      </w:pPr>
                      <w:r>
                        <w:t>Auszug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eidg.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Zentralstrafregister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</w:rPr>
                        <w:t>*</w:t>
                      </w:r>
                    </w:p>
                    <w:p w:rsidR="00293D43" w:rsidRDefault="00293D43" w:rsidP="00293D43">
                      <w:pPr>
                        <w:pStyle w:val="Textkrper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324"/>
                        </w:tabs>
                        <w:autoSpaceDE w:val="0"/>
                        <w:autoSpaceDN w:val="0"/>
                        <w:spacing w:after="0" w:line="240" w:lineRule="auto"/>
                        <w:ind w:left="324"/>
                        <w:jc w:val="left"/>
                      </w:pPr>
                      <w:r>
                        <w:rPr>
                          <w:spacing w:val="-2"/>
                        </w:rPr>
                        <w:t>Mietvertrag</w:t>
                      </w:r>
                    </w:p>
                    <w:p w:rsidR="00293D43" w:rsidRDefault="00293D43" w:rsidP="00293D43">
                      <w:pPr>
                        <w:pStyle w:val="Textkrper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324"/>
                        </w:tabs>
                        <w:autoSpaceDE w:val="0"/>
                        <w:autoSpaceDN w:val="0"/>
                        <w:spacing w:after="0" w:line="240" w:lineRule="auto"/>
                        <w:ind w:left="324"/>
                        <w:jc w:val="left"/>
                      </w:pPr>
                      <w:r>
                        <w:t>Kopie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Identitätskarte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oder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Ausländerausweis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(Vor-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Rückseite)</w:t>
                      </w:r>
                    </w:p>
                    <w:p w:rsidR="00293D43" w:rsidRDefault="00293D43" w:rsidP="00293D43">
                      <w:pPr>
                        <w:pStyle w:val="Textkrper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324"/>
                        </w:tabs>
                        <w:autoSpaceDE w:val="0"/>
                        <w:autoSpaceDN w:val="0"/>
                        <w:spacing w:after="0" w:line="240" w:lineRule="auto"/>
                        <w:ind w:right="370" w:hanging="142"/>
                        <w:jc w:val="left"/>
                      </w:pPr>
                      <w:r>
                        <w:t>Arbeitsbewilligung: Ausländer (ausgenommen Bewilligung C EG/EFTA, C Drittstaaten und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EG/EFTA)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haben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Gesuch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eine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Arbeitsbewilligung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beizulegen,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welche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beim Amt für Wirtschaft und Arbeit erhältlich ist.</w:t>
                      </w:r>
                    </w:p>
                    <w:p w:rsidR="00293D43" w:rsidRDefault="00293D43" w:rsidP="00293D43">
                      <w:pPr>
                        <w:spacing w:before="125"/>
                        <w:ind w:left="1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*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Dokumente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dürfen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bei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Einreichung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Gesuches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nicht älter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Monate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sein.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D43" w:rsidRDefault="00293D43" w:rsidP="00293D43">
      <w:pPr>
        <w:pStyle w:val="Textkrper"/>
        <w:spacing w:before="6"/>
        <w:rPr>
          <w:sz w:val="20"/>
        </w:rPr>
      </w:pPr>
    </w:p>
    <w:p w:rsidR="00293D43" w:rsidRDefault="00293D43" w:rsidP="00293D43">
      <w:pPr>
        <w:spacing w:before="91"/>
        <w:ind w:left="298"/>
        <w:rPr>
          <w:b/>
          <w:sz w:val="28"/>
        </w:rPr>
      </w:pPr>
      <w:r>
        <w:rPr>
          <w:b/>
          <w:spacing w:val="-2"/>
          <w:sz w:val="28"/>
        </w:rPr>
        <w:t>Bemerkungen</w:t>
      </w:r>
    </w:p>
    <w:p w:rsidR="00293D43" w:rsidRDefault="00293D43" w:rsidP="00293D43">
      <w:pPr>
        <w:pStyle w:val="Textkrper"/>
        <w:rPr>
          <w:b/>
          <w:sz w:val="20"/>
        </w:rPr>
      </w:pPr>
    </w:p>
    <w:p w:rsidR="00293D43" w:rsidRDefault="00293D43" w:rsidP="00293D43">
      <w:pPr>
        <w:pStyle w:val="Textkrper"/>
        <w:spacing w:before="5"/>
        <w:rPr>
          <w:b/>
          <w:sz w:val="29"/>
        </w:rPr>
      </w:pPr>
      <w:r>
        <w:rPr>
          <w:noProof/>
          <w:sz w:val="24"/>
          <w:lang w:eastAsia="de-CH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230505</wp:posOffset>
                </wp:positionV>
                <wp:extent cx="6005830" cy="1270"/>
                <wp:effectExtent l="12065" t="10795" r="11430" b="6985"/>
                <wp:wrapTopAndBottom/>
                <wp:docPr id="27" name="Freihand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583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9458"/>
                            <a:gd name="T2" fmla="+- 0 10916 1459"/>
                            <a:gd name="T3" fmla="*/ T2 w 9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8">
                              <a:moveTo>
                                <a:pt x="0" y="0"/>
                              </a:moveTo>
                              <a:lnTo>
                                <a:pt x="945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B88F" id="Freihandform 27" o:spid="_x0000_s1026" style="position:absolute;margin-left:72.95pt;margin-top:18.15pt;width:472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bfBwMAAKsGAAAOAAAAZHJzL2Uyb0RvYy54bWysVW1v0zAQ/o7Ef7D8EdTlZW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" path="m,l9457,e" filled="f" strokeweight=".26669mm">
                <v:path arrowok="t" o:connecttype="custom" o:connectlocs="0,0;6005195,0" o:connectangles="0,0"/>
                <w10:wrap type="topAndBottom" anchorx="page"/>
              </v:shape>
            </w:pict>
          </mc:Fallback>
        </mc:AlternateContent>
      </w:r>
    </w:p>
    <w:p w:rsidR="00293D43" w:rsidRDefault="00293D43" w:rsidP="00293D43">
      <w:pPr>
        <w:pStyle w:val="Textkrper"/>
        <w:rPr>
          <w:b/>
          <w:sz w:val="20"/>
        </w:rPr>
      </w:pPr>
    </w:p>
    <w:p w:rsidR="00293D43" w:rsidRDefault="00293D43" w:rsidP="00293D43">
      <w:pPr>
        <w:pStyle w:val="Textkrper"/>
        <w:spacing w:before="1"/>
        <w:rPr>
          <w:b/>
          <w:sz w:val="15"/>
        </w:rPr>
      </w:pPr>
      <w:r>
        <w:rPr>
          <w:noProof/>
          <w:sz w:val="24"/>
          <w:lang w:eastAsia="de-CH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125730</wp:posOffset>
                </wp:positionV>
                <wp:extent cx="6005830" cy="1270"/>
                <wp:effectExtent l="12065" t="7620" r="11430" b="10160"/>
                <wp:wrapTopAndBottom/>
                <wp:docPr id="26" name="Freihand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583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9458"/>
                            <a:gd name="T2" fmla="+- 0 10916 1459"/>
                            <a:gd name="T3" fmla="*/ T2 w 9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8">
                              <a:moveTo>
                                <a:pt x="0" y="0"/>
                              </a:moveTo>
                              <a:lnTo>
                                <a:pt x="945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E24B" id="Freihandform 26" o:spid="_x0000_s1026" style="position:absolute;margin-left:72.95pt;margin-top:9.9pt;width:472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" path="m,l9457,e" filled="f" strokeweight=".26669mm">
                <v:path arrowok="t" o:connecttype="custom" o:connectlocs="0,0;6005195,0" o:connectangles="0,0"/>
                <w10:wrap type="topAndBottom" anchorx="page"/>
              </v:shape>
            </w:pict>
          </mc:Fallback>
        </mc:AlternateContent>
      </w:r>
    </w:p>
    <w:p w:rsidR="00293D43" w:rsidRDefault="00293D43" w:rsidP="00293D43">
      <w:pPr>
        <w:pStyle w:val="Textkrper"/>
        <w:spacing w:before="1"/>
        <w:rPr>
          <w:b/>
          <w:sz w:val="15"/>
        </w:rPr>
      </w:pPr>
      <w:r>
        <w:rPr>
          <w:noProof/>
          <w:sz w:val="24"/>
          <w:lang w:eastAsia="de-CH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125730</wp:posOffset>
                </wp:positionV>
                <wp:extent cx="6005830" cy="1270"/>
                <wp:effectExtent l="12065" t="13970" r="11430" b="3810"/>
                <wp:wrapTopAndBottom/>
                <wp:docPr id="25" name="Freihand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583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9458"/>
                            <a:gd name="T2" fmla="+- 0 10916 1459"/>
                            <a:gd name="T3" fmla="*/ T2 w 9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8">
                              <a:moveTo>
                                <a:pt x="0" y="0"/>
                              </a:moveTo>
                              <a:lnTo>
                                <a:pt x="945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2E91" id="Freihandform 25" o:spid="_x0000_s1026" style="position:absolute;margin-left:72.95pt;margin-top:9.9pt;width:472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" path="m,l9457,e" filled="f" strokeweight=".26669mm">
                <v:path arrowok="t" o:connecttype="custom" o:connectlocs="0,0;6005195,0" o:connectangles="0,0"/>
                <w10:wrap type="topAndBottom" anchorx="page"/>
              </v:shape>
            </w:pict>
          </mc:Fallback>
        </mc:AlternateContent>
      </w:r>
    </w:p>
    <w:p w:rsidR="00293D43" w:rsidRDefault="00293D43" w:rsidP="00293D43">
      <w:pPr>
        <w:pStyle w:val="Textkrper"/>
        <w:rPr>
          <w:b/>
          <w:sz w:val="20"/>
        </w:rPr>
      </w:pPr>
    </w:p>
    <w:p w:rsidR="00293D43" w:rsidRDefault="00293D43" w:rsidP="00293D43">
      <w:pPr>
        <w:pStyle w:val="Textkrper"/>
        <w:tabs>
          <w:tab w:val="left" w:pos="5118"/>
        </w:tabs>
        <w:spacing w:before="208"/>
        <w:ind w:left="298"/>
      </w:pPr>
      <w:r>
        <w:t>Ort und</w:t>
      </w:r>
      <w:r>
        <w:rPr>
          <w:spacing w:val="-1"/>
        </w:rPr>
        <w:t xml:space="preserve"> </w:t>
      </w:r>
      <w:r>
        <w:rPr>
          <w:spacing w:val="-2"/>
        </w:rPr>
        <w:t>Datum:</w:t>
      </w:r>
      <w:r>
        <w:tab/>
      </w:r>
      <w:r>
        <w:rPr>
          <w:spacing w:val="-2"/>
        </w:rPr>
        <w:t>Unterschrift:</w:t>
      </w:r>
    </w:p>
    <w:p w:rsidR="00293D43" w:rsidRDefault="00293D43" w:rsidP="00293D43">
      <w:pPr>
        <w:pStyle w:val="Textkrper"/>
        <w:rPr>
          <w:sz w:val="20"/>
        </w:rPr>
      </w:pPr>
    </w:p>
    <w:p w:rsidR="00293D43" w:rsidRDefault="00293D43" w:rsidP="00293D43">
      <w:pPr>
        <w:pStyle w:val="Textkrper"/>
        <w:rPr>
          <w:sz w:val="25"/>
        </w:rPr>
      </w:pPr>
      <w:r>
        <w:rPr>
          <w:noProof/>
          <w:sz w:val="24"/>
          <w:lang w:eastAsia="de-CH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198120</wp:posOffset>
                </wp:positionV>
                <wp:extent cx="6005830" cy="1270"/>
                <wp:effectExtent l="12065" t="12700" r="11430" b="5080"/>
                <wp:wrapTopAndBottom/>
                <wp:docPr id="24" name="Freihand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583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9458"/>
                            <a:gd name="T2" fmla="+- 0 10916 1459"/>
                            <a:gd name="T3" fmla="*/ T2 w 9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8">
                              <a:moveTo>
                                <a:pt x="0" y="0"/>
                              </a:moveTo>
                              <a:lnTo>
                                <a:pt x="945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6313" id="Freihandform 24" o:spid="_x0000_s1026" style="position:absolute;margin-left:72.95pt;margin-top:15.6pt;width:472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" path="m,l9457,e" filled="f" strokeweight=".26669mm">
                <v:path arrowok="t" o:connecttype="custom" o:connectlocs="0,0;6005195,0" o:connectangles="0,0"/>
                <w10:wrap type="topAndBottom" anchorx="page"/>
              </v:shape>
            </w:pict>
          </mc:Fallback>
        </mc:AlternateContent>
      </w:r>
    </w:p>
    <w:p w:rsidR="00293D43" w:rsidRDefault="00293D43" w:rsidP="00293D43">
      <w:pPr>
        <w:pStyle w:val="Textkrper"/>
        <w:rPr>
          <w:sz w:val="20"/>
        </w:rPr>
      </w:pPr>
    </w:p>
    <w:p w:rsidR="00293D43" w:rsidRDefault="00293D43" w:rsidP="00293D43">
      <w:pPr>
        <w:pStyle w:val="Textkrper"/>
        <w:spacing w:before="3"/>
        <w:rPr>
          <w:sz w:val="19"/>
        </w:rPr>
      </w:pPr>
      <w:r>
        <w:rPr>
          <w:noProof/>
          <w:sz w:val="24"/>
          <w:lang w:eastAsia="de-CH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156210</wp:posOffset>
                </wp:positionV>
                <wp:extent cx="6042025" cy="635"/>
                <wp:effectExtent l="34290" t="30480" r="29210" b="26035"/>
                <wp:wrapTopAndBottom/>
                <wp:docPr id="23" name="Gerader Verbinde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C819" id="Gerader Verbinder 2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5pt,12.3pt" to="548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" strokeweight="4pt">
                <w10:wrap type="topAndBottom" anchorx="page"/>
              </v:line>
            </w:pict>
          </mc:Fallback>
        </mc:AlternateContent>
      </w:r>
    </w:p>
    <w:p w:rsidR="005B7C36" w:rsidRPr="00293D43" w:rsidRDefault="005B7C36"/>
    <w:sectPr w:rsidR="005B7C36" w:rsidRPr="00293D43" w:rsidSect="00293D4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-385" w:right="1701" w:bottom="1134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43" w:rsidRDefault="00293D43">
      <w:pPr>
        <w:spacing w:line="240" w:lineRule="auto"/>
      </w:pPr>
      <w:r>
        <w:separator/>
      </w:r>
    </w:p>
  </w:endnote>
  <w:endnote w:type="continuationSeparator" w:id="0">
    <w:p w:rsidR="00293D43" w:rsidRDefault="00293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7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3" w:rsidRDefault="00293D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3" w:rsidRDefault="00293D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3" w:rsidRDefault="00293D4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FD" w:rsidRDefault="00A46AE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6F" w:rsidRPr="005C6882" w:rsidRDefault="00A46AED" w:rsidP="005C6882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6F" w:rsidRDefault="00A46A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43" w:rsidRDefault="00293D43">
      <w:pPr>
        <w:spacing w:line="240" w:lineRule="auto"/>
      </w:pPr>
      <w:r>
        <w:separator/>
      </w:r>
    </w:p>
  </w:footnote>
  <w:footnote w:type="continuationSeparator" w:id="0">
    <w:p w:rsidR="00293D43" w:rsidRDefault="00293D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3" w:rsidRDefault="00293D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3" w:rsidRDefault="005A36E3" w:rsidP="00293D43">
    <w:pPr>
      <w:pStyle w:val="Kopfzeile1"/>
    </w:pPr>
    <w:r w:rsidRPr="005A36E3">
      <w:rPr>
        <w:noProof/>
        <w:lang w:val="de-CH" w:eastAsia="de-CH"/>
      </w:rPr>
      <w:drawing>
        <wp:anchor distT="0" distB="0" distL="114300" distR="114300" simplePos="0" relativeHeight="25200025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1025525" cy="933450"/>
          <wp:effectExtent l="0" t="0" r="3175" b="0"/>
          <wp:wrapNone/>
          <wp:docPr id="120" name="Grafik 120" descr="H:\daten\KANZLEI\V1 Vereine, Anlässe, Sport, Freizeit (Hallenbad, Jugend)\V1.02 Anlässe\02.2 Einzelne Anlässe\starte!\2018\Geroldswil\Logo_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aten\KANZLEI\V1 Vereine, Anlässe, Sport, Freizeit (Hallenbad, Jugend)\V1.02 Anlässe\02.2 Einzelne Anlässe\starte!\2018\Geroldswil\Logo_G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alias w:val="Profile.Org.Title"/>
        <w:id w:val="1466692684"/>
        <w:dataBinding w:xpath="//Text[@id='Profile.Org.Title']" w:storeItemID="{B5B39A82-FE43-4723-B4DD-DCE0235A8FA9}"/>
        <w:text w:multiLine="1"/>
      </w:sdtPr>
      <w:sdtEndPr/>
      <w:sdtContent>
        <w:r w:rsidR="00293D43">
          <w:t>Gemeindeverwaltung</w:t>
        </w:r>
      </w:sdtContent>
    </w:sdt>
    <w:r w:rsidR="00293D4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999232" behindDoc="0" locked="0" layoutInCell="1" allowOverlap="1" wp14:anchorId="54A303DD" wp14:editId="0CD80743">
              <wp:simplePos x="0" y="0"/>
              <wp:positionH relativeFrom="page">
                <wp:posOffset>5886450</wp:posOffset>
              </wp:positionH>
              <wp:positionV relativeFrom="page">
                <wp:posOffset>-20299045</wp:posOffset>
              </wp:positionV>
              <wp:extent cx="1440000" cy="1080000"/>
              <wp:effectExtent l="0" t="0" r="8255" b="6350"/>
              <wp:wrapNone/>
              <wp:docPr id="15" name="###Logo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0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D43" w:rsidRDefault="00293D43" w:rsidP="00293D43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2DDE61C" wp14:editId="25D1B37D">
                                <wp:extent cx="1111268" cy="946800"/>
                                <wp:effectExtent l="0" t="0" r="0" b="5715"/>
                                <wp:docPr id="121" name="ooImg_16205248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1268" cy="94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303DD"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33" type="#_x0000_t202" alt="off" style="position:absolute;margin-left:463.5pt;margin-top:-1598.35pt;width:113.4pt;height:85.05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" filled="f" stroked="f" strokeweight=".5pt">
              <v:textbox inset="0,0,0,0">
                <w:txbxContent>
                  <w:p w:rsidR="00293D43" w:rsidRDefault="00293D43" w:rsidP="00293D43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2DDE61C" wp14:editId="25D1B37D">
                          <wp:extent cx="1111268" cy="946800"/>
                          <wp:effectExtent l="0" t="0" r="0" b="5715"/>
                          <wp:docPr id="121" name="ooImg_16205248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1268" cy="94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3D4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998208" behindDoc="1" locked="0" layoutInCell="1" allowOverlap="1" wp14:anchorId="569B3DE0" wp14:editId="1CA19E7B">
              <wp:simplePos x="0" y="0"/>
              <wp:positionH relativeFrom="page">
                <wp:posOffset>7019925</wp:posOffset>
              </wp:positionH>
              <wp:positionV relativeFrom="page">
                <wp:posOffset>2771775</wp:posOffset>
              </wp:positionV>
              <wp:extent cx="360000" cy="7200000"/>
              <wp:effectExtent l="0" t="0" r="2540" b="1270"/>
              <wp:wrapNone/>
              <wp:docPr id="18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72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Absender"/>
                            <w:id w:val="602921189"/>
                            <w:dataBinding w:xpath="//Text[@id='CustomElements.Absender']" w:storeItemID="{B5B39A82-FE43-4723-B4DD-DCE0235A8FA9}"/>
                            <w:text w:multiLine="1"/>
                          </w:sdtPr>
                          <w:sdtEndPr/>
                          <w:sdtContent>
                            <w:p w:rsidR="00293D43" w:rsidRDefault="00A46AED" w:rsidP="00293D43">
                              <w:pPr>
                                <w:pStyle w:val="Absender"/>
                              </w:pPr>
                              <w:r>
                                <w:t>Gemeindeverwaltung Geroldswil  Präsidiales  Huebwiesenstrasse 34  Postfach  8954 Geroldswil</w:t>
                              </w:r>
                              <w:r>
                                <w:br/>
                                <w:t>corinna.luethi@geroldswil.ch  Telefon 044 749 32 32  www.geroldswil.ch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B3DE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4" type="#_x0000_t202" style="position:absolute;margin-left:552.75pt;margin-top:218.25pt;width:28.35pt;height:566.95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" filled="f" stroked="f" strokeweight=".5pt">
              <v:textbox style="layout-flow:vertical;mso-layout-flow-alt:bottom-to-top" inset="0,0,0,0">
                <w:txbxContent>
                  <w:sdt>
                    <w:sdtPr>
                      <w:alias w:val="CustomElements.Absender"/>
                      <w:id w:val="602921189"/>
                      <w:dataBinding w:xpath="//Text[@id='CustomElements.Absender']" w:storeItemID="{B5B39A82-FE43-4723-B4DD-DCE0235A8FA9}"/>
                      <w:text w:multiLine="1"/>
                    </w:sdtPr>
                    <w:sdtEndPr/>
                    <w:sdtContent>
                      <w:p w:rsidR="00293D43" w:rsidRDefault="00A46AED" w:rsidP="00293D43">
                        <w:pPr>
                          <w:pStyle w:val="Absender"/>
                        </w:pPr>
                        <w:r>
                          <w:t>Gemeindeverwaltung Geroldswil  Präsidiales  Huebwiesenstrasse 34  Postfach  8954 Geroldswil</w:t>
                        </w:r>
                        <w:r>
                          <w:br/>
                          <w:t>corinna.luethi@geroldswil.ch  Telefon 044 749 32 32  www.geroldswil.ch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293D43">
      <w:tab/>
    </w:r>
  </w:p>
  <w:sdt>
    <w:sdtPr>
      <w:alias w:val="Profile.Org.Unit"/>
      <w:id w:val="1762341561"/>
      <w:dataBinding w:xpath="//Text[@id='Profile.Org.Unit']" w:storeItemID="{B5B39A82-FE43-4723-B4DD-DCE0235A8FA9}"/>
      <w:text w:multiLine="1"/>
    </w:sdtPr>
    <w:sdtEndPr/>
    <w:sdtContent>
      <w:p w:rsidR="00293D43" w:rsidRPr="00EE3D72" w:rsidRDefault="00293D43" w:rsidP="00293D43">
        <w:pPr>
          <w:pStyle w:val="Kopfzeile2"/>
        </w:pPr>
        <w:r>
          <w:t>Präsidiales</w:t>
        </w:r>
      </w:p>
    </w:sdtContent>
  </w:sdt>
  <w:p w:rsidR="00293D43" w:rsidRDefault="00293D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3" w:rsidRDefault="00293D4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FD" w:rsidRDefault="00A46AED">
    <w:pPr>
      <w:pStyle w:val="Kopfzeile"/>
    </w:pPr>
  </w:p>
  <w:p w:rsidR="00514601" w:rsidRDefault="0051460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6F" w:rsidRDefault="005760CD" w:rsidP="00676E6F">
    <w:pPr>
      <w:pStyle w:val="Fuzeile"/>
      <w:tabs>
        <w:tab w:val="clear" w:pos="4536"/>
        <w:tab w:val="clear" w:pos="9072"/>
        <w:tab w:val="right" w:pos="8787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92064" behindDoc="0" locked="0" layoutInCell="1" allowOverlap="1" wp14:anchorId="741479CB" wp14:editId="50914F7D">
              <wp:simplePos x="0" y="0"/>
              <wp:positionH relativeFrom="column">
                <wp:posOffset>-1028700</wp:posOffset>
              </wp:positionH>
              <wp:positionV relativeFrom="paragraph">
                <wp:posOffset>19595465</wp:posOffset>
              </wp:positionV>
              <wp:extent cx="3876675" cy="635000"/>
              <wp:effectExtent l="0" t="0" r="9525" b="12700"/>
              <wp:wrapNone/>
              <wp:docPr id="10" name="###Logo###1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667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6E6F" w:rsidRDefault="005760CD">
                          <w:r>
                            <w:t>Logo Placeholder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479CB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35" type="#_x0000_t202" alt="off" style="position:absolute;left:0;text-align:left;margin-left:-81pt;margin-top:1542.95pt;width:305.25pt;height:50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" filled="f" stroked="f" strokeweight=".5pt">
              <v:path arrowok="t"/>
              <v:textbox inset="0,0,0,0">
                <w:txbxContent>
                  <w:p w:rsidR="00676E6F" w:rsidRDefault="005760CD">
                    <w:r>
                      <w:t>Logo Placeholder</w:t>
                    </w:r>
                  </w:p>
                </w:txbxContent>
              </v:textbox>
            </v:shape>
          </w:pict>
        </mc:Fallback>
      </mc:AlternateContent>
    </w:r>
    <w:r>
      <w:t xml:space="preserve">Seite </w:t>
    </w:r>
    <w:sdt>
      <w:sdtPr>
        <w:id w:val="11063917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93D43" w:rsidRPr="00293D43">
          <w:rPr>
            <w:noProof/>
            <w:lang w:val="de-DE"/>
          </w:rPr>
          <w:t>3</w:t>
        </w:r>
        <w:r>
          <w:fldChar w:fldCharType="end"/>
        </w:r>
      </w:sdtContent>
    </w:sdt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96160" behindDoc="0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-20299045</wp:posOffset>
              </wp:positionV>
              <wp:extent cx="1440000" cy="1080000"/>
              <wp:effectExtent l="0" t="0" r="8255" b="6350"/>
              <wp:wrapNone/>
              <wp:docPr id="11" name="###Logo###9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0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08EC" w:rsidRDefault="005760CD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111268" cy="946800"/>
                                <wp:effectExtent l="0" t="0" r="0" b="5715"/>
                                <wp:docPr id="71" name="ooImg_16986592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1268" cy="94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###Logo###9" o:spid="_x0000_s1036" type="#_x0000_t202" alt="off" style="position:absolute;left:0;text-align:left;margin-left:463.5pt;margin-top:-1598.35pt;width:113.4pt;height:85.05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" filled="f" stroked="f" strokeweight=".5pt">
              <v:textbox inset="0,0,0,0">
                <w:txbxContent>
                  <w:p w:rsidR="000D08EC" w:rsidRDefault="005760CD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1268" cy="946800"/>
                          <wp:effectExtent l="0" t="0" r="0" b="5715"/>
                          <wp:docPr id="71" name="ooImg_16986592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1268" cy="94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:rsidR="00514601" w:rsidRDefault="0051460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6F" w:rsidRPr="00EE3D72" w:rsidRDefault="005760CD" w:rsidP="00293D43">
    <w:pPr>
      <w:pStyle w:val="Kopfzeile1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994112" behindDoc="0" locked="0" layoutInCell="1" allowOverlap="1">
              <wp:simplePos x="0" y="0"/>
              <wp:positionH relativeFrom="rightMargin">
                <wp:posOffset>-1043940</wp:posOffset>
              </wp:positionH>
              <wp:positionV relativeFrom="page">
                <wp:posOffset>-19003645</wp:posOffset>
              </wp:positionV>
              <wp:extent cx="1547495" cy="503555"/>
              <wp:effectExtent l="0" t="0" r="0" b="0"/>
              <wp:wrapNone/>
              <wp:docPr id="14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7495" cy="50355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4F3B" w:rsidRDefault="005760CD" w:rsidP="00D24F3B">
                          <w:pPr>
                            <w:pStyle w:val="EntwurfboxTitel"/>
                          </w:pPr>
                          <w:r>
                            <w:t>Entwurf</w:t>
                          </w:r>
                        </w:p>
                        <w:p w:rsidR="00D24F3B" w:rsidRDefault="005760CD" w:rsidP="00D24F3B">
                          <w:pPr>
                            <w:pStyle w:val="EntwurfboxText"/>
                          </w:pPr>
                          <w:r>
                            <w:t xml:space="preserve">Gespeichert: </w:t>
                          </w:r>
                          <w:r w:rsidRPr="00EB7638">
                            <w:rPr>
                              <w:b w:val="0"/>
                            </w:rPr>
                            <w:fldChar w:fldCharType="begin"/>
                          </w:r>
                          <w:r w:rsidRPr="00EB7638">
                            <w:rPr>
                              <w:b w:val="0"/>
                            </w:rPr>
                            <w:instrText xml:space="preserve"> SAVEDATE  \@ "dd.MM.yyyy HH:mm"  \* MERGEFORMAT </w:instrText>
                          </w:r>
                          <w:r w:rsidRPr="00EB7638">
                            <w:rPr>
                              <w:b w:val="0"/>
                            </w:rPr>
                            <w:fldChar w:fldCharType="separate"/>
                          </w:r>
                          <w:r w:rsidR="00B07DE3">
                            <w:rPr>
                              <w:b w:val="0"/>
                              <w:noProof/>
                            </w:rPr>
                            <w:t>05.06.2023 17:29</w:t>
                          </w:r>
                          <w:r w:rsidRPr="00EB7638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D24F3B" w:rsidRPr="00D24F3B" w:rsidRDefault="005760CD" w:rsidP="00D24F3B">
                          <w:pPr>
                            <w:pStyle w:val="EntwurfboxText"/>
                          </w:pPr>
                          <w:r>
                            <w:t xml:space="preserve">Gedruckt: </w:t>
                          </w:r>
                          <w:r w:rsidRPr="00EB7638">
                            <w:rPr>
                              <w:b w:val="0"/>
                            </w:rPr>
                            <w:fldChar w:fldCharType="begin"/>
                          </w:r>
                          <w:r w:rsidRPr="00EB7638">
                            <w:rPr>
                              <w:b w:val="0"/>
                            </w:rPr>
                            <w:instrText xml:space="preserve"> PRINTDATE  \@ "dd.MM.yyyy HH:mm"  \* MERGEFORMAT </w:instrText>
                          </w:r>
                          <w:r w:rsidRPr="00EB7638">
                            <w:rPr>
                              <w:b w:val="0"/>
                            </w:rPr>
                            <w:fldChar w:fldCharType="separate"/>
                          </w:r>
                          <w:r w:rsidR="00D85B76">
                            <w:rPr>
                              <w:b w:val="0"/>
                              <w:noProof/>
                            </w:rPr>
                            <w:t>05.06.2023 17:27</w:t>
                          </w:r>
                          <w:r w:rsidRPr="00EB7638">
                            <w:rPr>
                              <w:b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37" type="#_x0000_t202" alt="off" style="position:absolute;margin-left:-82.2pt;margin-top:-1496.35pt;width:121.85pt;height:39.65pt;z-index:2519941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" fillcolor="yellow" stroked="f" strokeweight=".5pt">
              <v:textbox inset="1mm,1mm,1mm,1mm">
                <w:txbxContent>
                  <w:p w:rsidR="00D24F3B" w:rsidRDefault="005760CD" w:rsidP="00D24F3B">
                    <w:pPr>
                      <w:pStyle w:val="EntwurfboxTitel"/>
                    </w:pPr>
                    <w:r>
                      <w:t>Entwurf</w:t>
                    </w:r>
                  </w:p>
                  <w:p w:rsidR="00D24F3B" w:rsidRDefault="005760CD" w:rsidP="00D24F3B">
                    <w:pPr>
                      <w:pStyle w:val="EntwurfboxText"/>
                    </w:pPr>
                    <w:r>
                      <w:t xml:space="preserve">Gespeichert: </w:t>
                    </w:r>
                    <w:r w:rsidRPr="00EB7638">
                      <w:rPr>
                        <w:b w:val="0"/>
                      </w:rPr>
                      <w:fldChar w:fldCharType="begin"/>
                    </w:r>
                    <w:r w:rsidRPr="00EB7638">
                      <w:rPr>
                        <w:b w:val="0"/>
                      </w:rPr>
                      <w:instrText xml:space="preserve"> SAVEDATE  \@ "dd.MM.yyyy HH:mm"  \* MERGEFORMAT </w:instrText>
                    </w:r>
                    <w:r w:rsidRPr="00EB7638">
                      <w:rPr>
                        <w:b w:val="0"/>
                      </w:rPr>
                      <w:fldChar w:fldCharType="separate"/>
                    </w:r>
                    <w:r w:rsidR="00B07DE3">
                      <w:rPr>
                        <w:b w:val="0"/>
                        <w:noProof/>
                      </w:rPr>
                      <w:t>05.06.2023 17:29</w:t>
                    </w:r>
                    <w:r w:rsidRPr="00EB7638">
                      <w:rPr>
                        <w:b w:val="0"/>
                      </w:rPr>
                      <w:fldChar w:fldCharType="end"/>
                    </w:r>
                  </w:p>
                  <w:p w:rsidR="00D24F3B" w:rsidRPr="00D24F3B" w:rsidRDefault="005760CD" w:rsidP="00D24F3B">
                    <w:pPr>
                      <w:pStyle w:val="EntwurfboxText"/>
                    </w:pPr>
                    <w:r>
                      <w:t xml:space="preserve">Gedruckt: </w:t>
                    </w:r>
                    <w:r w:rsidRPr="00EB7638">
                      <w:rPr>
                        <w:b w:val="0"/>
                      </w:rPr>
                      <w:fldChar w:fldCharType="begin"/>
                    </w:r>
                    <w:r w:rsidRPr="00EB7638">
                      <w:rPr>
                        <w:b w:val="0"/>
                      </w:rPr>
                      <w:instrText xml:space="preserve"> PRINTDATE  \@ "dd.MM.yyyy HH:mm"  \* MERGEFORMAT </w:instrText>
                    </w:r>
                    <w:r w:rsidRPr="00EB7638">
                      <w:rPr>
                        <w:b w:val="0"/>
                      </w:rPr>
                      <w:fldChar w:fldCharType="separate"/>
                    </w:r>
                    <w:r w:rsidR="00D85B76">
                      <w:rPr>
                        <w:b w:val="0"/>
                        <w:noProof/>
                      </w:rPr>
                      <w:t>05.06.2023 17:27</w:t>
                    </w:r>
                    <w:r w:rsidRPr="00EB7638">
                      <w:rPr>
                        <w:b w:val="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3894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1E69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44E6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013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10F54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111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4EFD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A6B70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AC40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660F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D4342"/>
    <w:multiLevelType w:val="hybridMultilevel"/>
    <w:tmpl w:val="ACDC24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00A6F"/>
    <w:multiLevelType w:val="hybridMultilevel"/>
    <w:tmpl w:val="25A6B1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03343"/>
    <w:multiLevelType w:val="multilevel"/>
    <w:tmpl w:val="D6AC0540"/>
    <w:lvl w:ilvl="0">
      <w:start w:val="1"/>
      <w:numFmt w:val="bullet"/>
      <w:pStyle w:val="Bullet1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964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1247" w:hanging="283"/>
      </w:pPr>
      <w:rPr>
        <w:rFonts w:ascii="Symbol" w:hAnsi="Symbol"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BB0551"/>
    <w:multiLevelType w:val="hybridMultilevel"/>
    <w:tmpl w:val="23806E72"/>
    <w:lvl w:ilvl="0" w:tplc="82F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33491"/>
    <w:multiLevelType w:val="multilevel"/>
    <w:tmpl w:val="EB083D1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73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ind w:left="567" w:hanging="567"/>
      </w:pPr>
      <w:rPr>
        <w:rFonts w:hint="default"/>
      </w:rPr>
    </w:lvl>
  </w:abstractNum>
  <w:abstractNum w:abstractNumId="15" w15:restartNumberingAfterBreak="0">
    <w:nsid w:val="19A17175"/>
    <w:multiLevelType w:val="hybridMultilevel"/>
    <w:tmpl w:val="A5B23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F6E6C"/>
    <w:multiLevelType w:val="multilevel"/>
    <w:tmpl w:val="83A0FA76"/>
    <w:lvl w:ilvl="0">
      <w:start w:val="1"/>
      <w:numFmt w:val="bullet"/>
      <w:pStyle w:val="Line1"/>
      <w:lvlText w:val="-"/>
      <w:lvlJc w:val="left"/>
      <w:pPr>
        <w:ind w:left="680" w:hanging="680"/>
      </w:pPr>
      <w:rPr>
        <w:rFonts w:ascii="Calibri" w:hAnsi="Calibri" w:hint="default"/>
      </w:rPr>
    </w:lvl>
    <w:lvl w:ilvl="1">
      <w:start w:val="1"/>
      <w:numFmt w:val="bullet"/>
      <w:pStyle w:val="Line2"/>
      <w:lvlText w:val="-"/>
      <w:lvlJc w:val="left"/>
      <w:pPr>
        <w:ind w:left="964" w:hanging="284"/>
      </w:pPr>
      <w:rPr>
        <w:rFonts w:ascii="Calibri" w:hAnsi="Calibri" w:hint="default"/>
      </w:rPr>
    </w:lvl>
    <w:lvl w:ilvl="2">
      <w:start w:val="1"/>
      <w:numFmt w:val="bullet"/>
      <w:pStyle w:val="Line3"/>
      <w:lvlText w:val="-"/>
      <w:lvlJc w:val="left"/>
      <w:pPr>
        <w:ind w:left="1247" w:hanging="283"/>
      </w:pPr>
      <w:rPr>
        <w:rFonts w:ascii="Calibri" w:hAnsi="Calibri"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4A21593"/>
    <w:multiLevelType w:val="hybridMultilevel"/>
    <w:tmpl w:val="D6761272"/>
    <w:lvl w:ilvl="0" w:tplc="1C148B74">
      <w:numFmt w:val="bullet"/>
      <w:lvlText w:val="-"/>
      <w:lvlJc w:val="left"/>
      <w:pPr>
        <w:ind w:left="318" w:hanging="14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1" w:tplc="4EF6CD02">
      <w:numFmt w:val="bullet"/>
      <w:lvlText w:val="•"/>
      <w:lvlJc w:val="left"/>
      <w:pPr>
        <w:ind w:left="1273" w:hanging="148"/>
      </w:pPr>
      <w:rPr>
        <w:rFonts w:hint="default"/>
        <w:lang w:val="de-DE" w:eastAsia="en-US" w:bidi="ar-SA"/>
      </w:rPr>
    </w:lvl>
    <w:lvl w:ilvl="2" w:tplc="74A8B630">
      <w:numFmt w:val="bullet"/>
      <w:lvlText w:val="•"/>
      <w:lvlJc w:val="left"/>
      <w:pPr>
        <w:ind w:left="2227" w:hanging="148"/>
      </w:pPr>
      <w:rPr>
        <w:rFonts w:hint="default"/>
        <w:lang w:val="de-DE" w:eastAsia="en-US" w:bidi="ar-SA"/>
      </w:rPr>
    </w:lvl>
    <w:lvl w:ilvl="3" w:tplc="D6E82A82">
      <w:numFmt w:val="bullet"/>
      <w:lvlText w:val="•"/>
      <w:lvlJc w:val="left"/>
      <w:pPr>
        <w:ind w:left="3181" w:hanging="148"/>
      </w:pPr>
      <w:rPr>
        <w:rFonts w:hint="default"/>
        <w:lang w:val="de-DE" w:eastAsia="en-US" w:bidi="ar-SA"/>
      </w:rPr>
    </w:lvl>
    <w:lvl w:ilvl="4" w:tplc="0AACE19A">
      <w:numFmt w:val="bullet"/>
      <w:lvlText w:val="•"/>
      <w:lvlJc w:val="left"/>
      <w:pPr>
        <w:ind w:left="4135" w:hanging="148"/>
      </w:pPr>
      <w:rPr>
        <w:rFonts w:hint="default"/>
        <w:lang w:val="de-DE" w:eastAsia="en-US" w:bidi="ar-SA"/>
      </w:rPr>
    </w:lvl>
    <w:lvl w:ilvl="5" w:tplc="93862414">
      <w:numFmt w:val="bullet"/>
      <w:lvlText w:val="•"/>
      <w:lvlJc w:val="left"/>
      <w:pPr>
        <w:ind w:left="5089" w:hanging="148"/>
      </w:pPr>
      <w:rPr>
        <w:rFonts w:hint="default"/>
        <w:lang w:val="de-DE" w:eastAsia="en-US" w:bidi="ar-SA"/>
      </w:rPr>
    </w:lvl>
    <w:lvl w:ilvl="6" w:tplc="7CC6590A">
      <w:numFmt w:val="bullet"/>
      <w:lvlText w:val="•"/>
      <w:lvlJc w:val="left"/>
      <w:pPr>
        <w:ind w:left="6043" w:hanging="148"/>
      </w:pPr>
      <w:rPr>
        <w:rFonts w:hint="default"/>
        <w:lang w:val="de-DE" w:eastAsia="en-US" w:bidi="ar-SA"/>
      </w:rPr>
    </w:lvl>
    <w:lvl w:ilvl="7" w:tplc="59DCC626">
      <w:numFmt w:val="bullet"/>
      <w:lvlText w:val="•"/>
      <w:lvlJc w:val="left"/>
      <w:pPr>
        <w:ind w:left="6997" w:hanging="148"/>
      </w:pPr>
      <w:rPr>
        <w:rFonts w:hint="default"/>
        <w:lang w:val="de-DE" w:eastAsia="en-US" w:bidi="ar-SA"/>
      </w:rPr>
    </w:lvl>
    <w:lvl w:ilvl="8" w:tplc="16E803CE">
      <w:numFmt w:val="bullet"/>
      <w:lvlText w:val="•"/>
      <w:lvlJc w:val="left"/>
      <w:pPr>
        <w:ind w:left="7951" w:hanging="148"/>
      </w:pPr>
      <w:rPr>
        <w:rFonts w:hint="default"/>
        <w:lang w:val="de-DE" w:eastAsia="en-US" w:bidi="ar-SA"/>
      </w:rPr>
    </w:lvl>
  </w:abstractNum>
  <w:abstractNum w:abstractNumId="18" w15:restartNumberingAfterBreak="0">
    <w:nsid w:val="260A0E6B"/>
    <w:multiLevelType w:val="hybridMultilevel"/>
    <w:tmpl w:val="614E5D42"/>
    <w:lvl w:ilvl="0" w:tplc="25F0D92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514C7"/>
    <w:multiLevelType w:val="multilevel"/>
    <w:tmpl w:val="9E906A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36A75B59"/>
    <w:multiLevelType w:val="hybridMultilevel"/>
    <w:tmpl w:val="3DF2B7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280"/>
    <w:multiLevelType w:val="hybridMultilevel"/>
    <w:tmpl w:val="0B2E52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F77BE"/>
    <w:multiLevelType w:val="multilevel"/>
    <w:tmpl w:val="EA0EA0B2"/>
    <w:lvl w:ilvl="0">
      <w:start w:val="1"/>
      <w:numFmt w:val="decimal"/>
      <w:pStyle w:val="Numeric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pStyle w:val="Numeric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Numeric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1B7CDC"/>
    <w:multiLevelType w:val="hybridMultilevel"/>
    <w:tmpl w:val="BDDA0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46FEC"/>
    <w:multiLevelType w:val="multilevel"/>
    <w:tmpl w:val="5B60E12E"/>
    <w:lvl w:ilvl="0">
      <w:start w:val="1"/>
      <w:numFmt w:val="bullet"/>
      <w:pStyle w:val="ProtokvorlTextMitteilungan"/>
      <w:lvlText w:val="-"/>
      <w:lvlJc w:val="left"/>
      <w:pPr>
        <w:ind w:left="680" w:hanging="283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588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79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61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52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4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34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5" w:hanging="113"/>
      </w:pPr>
      <w:rPr>
        <w:rFonts w:hint="default"/>
      </w:rPr>
    </w:lvl>
  </w:abstractNum>
  <w:abstractNum w:abstractNumId="26" w15:restartNumberingAfterBreak="0">
    <w:nsid w:val="4B793097"/>
    <w:multiLevelType w:val="hybridMultilevel"/>
    <w:tmpl w:val="B0622BD0"/>
    <w:lvl w:ilvl="0" w:tplc="82F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549DF"/>
    <w:multiLevelType w:val="hybridMultilevel"/>
    <w:tmpl w:val="546AE8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214A"/>
    <w:multiLevelType w:val="multilevel"/>
    <w:tmpl w:val="08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5984690B"/>
    <w:multiLevelType w:val="hybridMultilevel"/>
    <w:tmpl w:val="956E1716"/>
    <w:lvl w:ilvl="0" w:tplc="82F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33B79"/>
    <w:multiLevelType w:val="hybridMultilevel"/>
    <w:tmpl w:val="0E52B7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D2FD8"/>
    <w:multiLevelType w:val="multilevel"/>
    <w:tmpl w:val="7BE45244"/>
    <w:lvl w:ilvl="0">
      <w:start w:val="1"/>
      <w:numFmt w:val="lowerLetter"/>
      <w:pStyle w:val="Alphabetic1"/>
      <w:lvlText w:val="%1)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964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77764957"/>
    <w:multiLevelType w:val="hybridMultilevel"/>
    <w:tmpl w:val="9B9E71F8"/>
    <w:lvl w:ilvl="0" w:tplc="82F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3"/>
  </w:num>
  <w:num w:numId="14">
    <w:abstractNumId w:val="31"/>
  </w:num>
  <w:num w:numId="15">
    <w:abstractNumId w:val="21"/>
  </w:num>
  <w:num w:numId="16">
    <w:abstractNumId w:val="27"/>
  </w:num>
  <w:num w:numId="17">
    <w:abstractNumId w:val="16"/>
  </w:num>
  <w:num w:numId="18">
    <w:abstractNumId w:val="16"/>
  </w:num>
  <w:num w:numId="19">
    <w:abstractNumId w:val="12"/>
  </w:num>
  <w:num w:numId="20">
    <w:abstractNumId w:val="2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0"/>
  </w:num>
  <w:num w:numId="24">
    <w:abstractNumId w:val="10"/>
  </w:num>
  <w:num w:numId="25">
    <w:abstractNumId w:val="22"/>
  </w:num>
  <w:num w:numId="26">
    <w:abstractNumId w:val="14"/>
  </w:num>
  <w:num w:numId="27">
    <w:abstractNumId w:val="26"/>
  </w:num>
  <w:num w:numId="28">
    <w:abstractNumId w:val="32"/>
  </w:num>
  <w:num w:numId="29">
    <w:abstractNumId w:val="29"/>
  </w:num>
  <w:num w:numId="30">
    <w:abstractNumId w:val="24"/>
  </w:num>
  <w:num w:numId="31">
    <w:abstractNumId w:val="15"/>
  </w:num>
  <w:num w:numId="32">
    <w:abstractNumId w:val="13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43"/>
    <w:rsid w:val="001C4926"/>
    <w:rsid w:val="00293D43"/>
    <w:rsid w:val="00356CC6"/>
    <w:rsid w:val="003D6AFC"/>
    <w:rsid w:val="00455DFC"/>
    <w:rsid w:val="00514601"/>
    <w:rsid w:val="00553014"/>
    <w:rsid w:val="005760CD"/>
    <w:rsid w:val="005A36E3"/>
    <w:rsid w:val="005B7C36"/>
    <w:rsid w:val="006570CC"/>
    <w:rsid w:val="006A5223"/>
    <w:rsid w:val="00835D75"/>
    <w:rsid w:val="0087556A"/>
    <w:rsid w:val="008856B7"/>
    <w:rsid w:val="008F52AF"/>
    <w:rsid w:val="009F2C6A"/>
    <w:rsid w:val="00A46AED"/>
    <w:rsid w:val="00A86592"/>
    <w:rsid w:val="00AD3831"/>
    <w:rsid w:val="00B07DE3"/>
    <w:rsid w:val="00B54902"/>
    <w:rsid w:val="00B95F24"/>
    <w:rsid w:val="00C00C47"/>
    <w:rsid w:val="00D85B76"/>
    <w:rsid w:val="00DC41AF"/>
    <w:rsid w:val="00E6038C"/>
    <w:rsid w:val="00E717EF"/>
    <w:rsid w:val="00EB088A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DF6A886"/>
  <w15:docId w15:val="{F5D8B7D4-BE3B-4E91-B401-925B0F0A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59C"/>
    <w:pPr>
      <w:spacing w:after="0" w:line="24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berschriftText"/>
    <w:link w:val="berschrift1Zchn"/>
    <w:uiPriority w:val="9"/>
    <w:qFormat/>
    <w:rsid w:val="00456AB6"/>
    <w:pPr>
      <w:numPr>
        <w:numId w:val="26"/>
      </w:numPr>
      <w:tabs>
        <w:tab w:val="left" w:pos="680"/>
      </w:tabs>
      <w:spacing w:line="240" w:lineRule="auto"/>
      <w:ind w:left="680" w:hanging="68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berschriftText"/>
    <w:link w:val="berschrift2Zchn"/>
    <w:uiPriority w:val="9"/>
    <w:unhideWhenUsed/>
    <w:qFormat/>
    <w:rsid w:val="00456AB6"/>
    <w:pPr>
      <w:numPr>
        <w:ilvl w:val="1"/>
        <w:numId w:val="26"/>
      </w:numPr>
      <w:tabs>
        <w:tab w:val="left" w:pos="680"/>
      </w:tabs>
      <w:spacing w:line="240" w:lineRule="auto"/>
      <w:ind w:left="680" w:hanging="68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berschriftText"/>
    <w:link w:val="berschrift3Zchn"/>
    <w:uiPriority w:val="9"/>
    <w:unhideWhenUsed/>
    <w:qFormat/>
    <w:rsid w:val="00F32D62"/>
    <w:pPr>
      <w:numPr>
        <w:ilvl w:val="2"/>
        <w:numId w:val="26"/>
      </w:numPr>
      <w:tabs>
        <w:tab w:val="left" w:pos="680"/>
      </w:tabs>
      <w:spacing w:line="240" w:lineRule="auto"/>
      <w:ind w:left="680" w:hanging="680"/>
      <w:jc w:val="left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56AB6"/>
    <w:pPr>
      <w:keepNext/>
      <w:keepLines/>
      <w:tabs>
        <w:tab w:val="left" w:pos="680"/>
      </w:tabs>
      <w:jc w:val="left"/>
      <w:outlineLvl w:val="3"/>
    </w:pPr>
    <w:rPr>
      <w:rFonts w:eastAsiaTheme="majorEastAsia" w:cstheme="majorBidi"/>
      <w:b/>
      <w:bCs/>
      <w:iCs/>
      <w:color w:val="000000" w:themeColor="text1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817FE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17FE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17FE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17FE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17FE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3720C3"/>
    <w:pPr>
      <w:spacing w:line="240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20C3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6AB6"/>
    <w:rPr>
      <w:rFonts w:ascii="Arial" w:eastAsiaTheme="majorEastAsia" w:hAnsi="Arial" w:cstheme="majorBidi"/>
      <w:b/>
      <w:bCs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6AB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2D62"/>
    <w:rPr>
      <w:rFonts w:ascii="Arial" w:eastAsiaTheme="majorEastAsia" w:hAnsi="Arial" w:cstheme="majorBidi"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6AB6"/>
    <w:rPr>
      <w:rFonts w:ascii="Arial" w:eastAsiaTheme="majorEastAsia" w:hAnsi="Arial" w:cstheme="majorBidi"/>
      <w:b/>
      <w:bCs/>
      <w:iCs/>
      <w:color w:val="000000" w:themeColor="text1"/>
      <w:lang w:val="de-DE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1A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AE3"/>
  </w:style>
  <w:style w:type="paragraph" w:styleId="Fuzeile">
    <w:name w:val="footer"/>
    <w:basedOn w:val="Standard"/>
    <w:link w:val="FuzeileZchn"/>
    <w:uiPriority w:val="99"/>
    <w:unhideWhenUsed/>
    <w:rsid w:val="005E1A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AE3"/>
  </w:style>
  <w:style w:type="character" w:customStyle="1" w:styleId="Italic">
    <w:name w:val="Italic"/>
    <w:basedOn w:val="Fett"/>
    <w:uiPriority w:val="1"/>
    <w:rsid w:val="005E1AE3"/>
    <w:rPr>
      <w:b w:val="0"/>
      <w:bCs/>
      <w:i/>
      <w:lang w:val="fr-CH"/>
    </w:rPr>
  </w:style>
  <w:style w:type="paragraph" w:styleId="Abbildungsverzeichnis">
    <w:name w:val="table of figures"/>
    <w:basedOn w:val="Standard"/>
    <w:next w:val="Standard"/>
    <w:uiPriority w:val="99"/>
    <w:unhideWhenUsed/>
    <w:rsid w:val="008817FE"/>
  </w:style>
  <w:style w:type="paragraph" w:styleId="Anrede">
    <w:name w:val="Salutation"/>
    <w:basedOn w:val="Standard"/>
    <w:next w:val="Standard"/>
    <w:link w:val="AnredeZchn"/>
    <w:uiPriority w:val="99"/>
    <w:unhideWhenUsed/>
    <w:rsid w:val="00957A7A"/>
    <w:pPr>
      <w:spacing w:after="280" w:line="240" w:lineRule="auto"/>
      <w:jc w:val="left"/>
    </w:pPr>
  </w:style>
  <w:style w:type="character" w:customStyle="1" w:styleId="AnredeZchn">
    <w:name w:val="Anrede Zchn"/>
    <w:basedOn w:val="Absatz-Standardschriftart"/>
    <w:link w:val="Anrede"/>
    <w:uiPriority w:val="99"/>
    <w:rsid w:val="00957A7A"/>
    <w:rPr>
      <w:rFonts w:ascii="Arial" w:hAnsi="Arial"/>
    </w:rPr>
  </w:style>
  <w:style w:type="paragraph" w:styleId="Aufzhlungszeichen">
    <w:name w:val="List Bullet"/>
    <w:basedOn w:val="Standard"/>
    <w:uiPriority w:val="99"/>
    <w:semiHidden/>
    <w:unhideWhenUsed/>
    <w:rsid w:val="008817FE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817FE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817FE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817FE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817FE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817F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817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817FE"/>
  </w:style>
  <w:style w:type="character" w:customStyle="1" w:styleId="DatumZchn">
    <w:name w:val="Datum Zchn"/>
    <w:basedOn w:val="Absatz-Standardschriftart"/>
    <w:link w:val="Datum"/>
    <w:uiPriority w:val="99"/>
    <w:semiHidden/>
    <w:rsid w:val="008817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81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817FE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817FE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817FE"/>
  </w:style>
  <w:style w:type="paragraph" w:styleId="Endnotentext">
    <w:name w:val="endnote text"/>
    <w:basedOn w:val="Standard"/>
    <w:link w:val="EndnotentextZchn"/>
    <w:uiPriority w:val="99"/>
    <w:semiHidden/>
    <w:unhideWhenUsed/>
    <w:rsid w:val="008817FE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817FE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817FE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817FE"/>
  </w:style>
  <w:style w:type="paragraph" w:styleId="Funotentext">
    <w:name w:val="footnote text"/>
    <w:basedOn w:val="Standard"/>
    <w:link w:val="FunotentextZchn"/>
    <w:uiPriority w:val="99"/>
    <w:semiHidden/>
    <w:unhideWhenUsed/>
    <w:rsid w:val="008817F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17FE"/>
    <w:rPr>
      <w:sz w:val="20"/>
      <w:szCs w:val="20"/>
    </w:rPr>
  </w:style>
  <w:style w:type="paragraph" w:styleId="Gruformel">
    <w:name w:val="Closing"/>
    <w:basedOn w:val="Standard"/>
    <w:next w:val="Standard"/>
    <w:link w:val="GruformelZchn"/>
    <w:uiPriority w:val="99"/>
    <w:unhideWhenUsed/>
    <w:rsid w:val="00957A7A"/>
    <w:pPr>
      <w:spacing w:before="560" w:line="240" w:lineRule="auto"/>
      <w:jc w:val="left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57A7A"/>
    <w:rPr>
      <w:rFonts w:ascii="Arial" w:hAnsi="Arial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817FE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817FE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817F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817FE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817FE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817FE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17FE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7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7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7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7FE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817F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817F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817F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817F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817FE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817F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817F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817F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817F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817F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817FE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817FE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817FE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817FE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817FE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817FE"/>
  </w:style>
  <w:style w:type="paragraph" w:styleId="Makrotext">
    <w:name w:val="macro"/>
    <w:link w:val="MakrotextZchn"/>
    <w:uiPriority w:val="99"/>
    <w:semiHidden/>
    <w:unhideWhenUsed/>
    <w:rsid w:val="008817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817FE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817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817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817F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817FE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817FE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817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7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817F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817FE"/>
    <w:pPr>
      <w:ind w:left="708"/>
    </w:pPr>
  </w:style>
  <w:style w:type="paragraph" w:styleId="Textkrper">
    <w:name w:val="Body Text"/>
    <w:basedOn w:val="Standard"/>
    <w:link w:val="TextkrperZchn"/>
    <w:uiPriority w:val="99"/>
    <w:unhideWhenUsed/>
    <w:rsid w:val="008817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817FE"/>
  </w:style>
  <w:style w:type="paragraph" w:styleId="Textkrper2">
    <w:name w:val="Body Text 2"/>
    <w:basedOn w:val="Standard"/>
    <w:link w:val="Textkrper2Zchn"/>
    <w:uiPriority w:val="99"/>
    <w:semiHidden/>
    <w:unhideWhenUsed/>
    <w:rsid w:val="008817F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817FE"/>
  </w:style>
  <w:style w:type="paragraph" w:styleId="Textkrper3">
    <w:name w:val="Body Text 3"/>
    <w:basedOn w:val="Standard"/>
    <w:link w:val="Textkrper3Zchn"/>
    <w:uiPriority w:val="99"/>
    <w:semiHidden/>
    <w:unhideWhenUsed/>
    <w:rsid w:val="008817F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817F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817F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817FE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817F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817FE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817F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817FE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817F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817FE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817F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817FE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17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17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17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17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17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817F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817FE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817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817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817F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817F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817F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817F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817F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817F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817FE"/>
    <w:pPr>
      <w:spacing w:after="100"/>
      <w:ind w:left="1760"/>
    </w:pPr>
  </w:style>
  <w:style w:type="character" w:customStyle="1" w:styleId="Underline">
    <w:name w:val="Underline"/>
    <w:basedOn w:val="Absatz-Standardschriftart"/>
    <w:uiPriority w:val="1"/>
    <w:rsid w:val="00D213B1"/>
    <w:rPr>
      <w:u w:val="single"/>
    </w:rPr>
  </w:style>
  <w:style w:type="character" w:styleId="Zeilennummer">
    <w:name w:val="line number"/>
    <w:basedOn w:val="Absatz-Standardschriftart"/>
    <w:uiPriority w:val="99"/>
    <w:unhideWhenUsed/>
    <w:rsid w:val="005226B4"/>
  </w:style>
  <w:style w:type="paragraph" w:customStyle="1" w:styleId="Empfaenger">
    <w:name w:val="Empfaenger"/>
    <w:basedOn w:val="Standard"/>
    <w:next w:val="Standard"/>
    <w:rsid w:val="00957A7A"/>
    <w:pPr>
      <w:spacing w:line="240" w:lineRule="auto"/>
      <w:jc w:val="left"/>
    </w:pPr>
  </w:style>
  <w:style w:type="paragraph" w:customStyle="1" w:styleId="Ort-Datum-R-Nr">
    <w:name w:val="Ort-Datum-R-Nr"/>
    <w:basedOn w:val="Standard"/>
    <w:next w:val="Standard"/>
    <w:rsid w:val="00957A7A"/>
    <w:pPr>
      <w:spacing w:line="240" w:lineRule="auto"/>
      <w:jc w:val="left"/>
    </w:pPr>
    <w:rPr>
      <w:sz w:val="18"/>
    </w:rPr>
  </w:style>
  <w:style w:type="paragraph" w:customStyle="1" w:styleId="Betreff">
    <w:name w:val="Betreff"/>
    <w:basedOn w:val="Standard"/>
    <w:next w:val="Standard"/>
    <w:rsid w:val="00957A7A"/>
    <w:pPr>
      <w:spacing w:after="360" w:line="240" w:lineRule="auto"/>
      <w:jc w:val="left"/>
    </w:pPr>
    <w:rPr>
      <w:b/>
    </w:rPr>
  </w:style>
  <w:style w:type="paragraph" w:customStyle="1" w:styleId="KopfzeileFolgeseiten">
    <w:name w:val="Kopfzeile Folgeseiten"/>
    <w:basedOn w:val="Standardlinks"/>
    <w:next w:val="Standard"/>
    <w:rsid w:val="00957A7A"/>
    <w:pPr>
      <w:spacing w:line="240" w:lineRule="auto"/>
    </w:pPr>
  </w:style>
  <w:style w:type="paragraph" w:customStyle="1" w:styleId="Name">
    <w:name w:val="Name"/>
    <w:aliases w:val="Vorname Unterschrift"/>
    <w:basedOn w:val="Standard"/>
    <w:rsid w:val="0021536D"/>
    <w:pPr>
      <w:spacing w:line="240" w:lineRule="auto"/>
    </w:pPr>
  </w:style>
  <w:style w:type="paragraph" w:customStyle="1" w:styleId="Beilage">
    <w:name w:val="Beilage"/>
    <w:basedOn w:val="Standard"/>
    <w:next w:val="Standard"/>
    <w:rsid w:val="00957A7A"/>
    <w:pPr>
      <w:tabs>
        <w:tab w:val="left" w:pos="907"/>
      </w:tabs>
      <w:spacing w:line="240" w:lineRule="auto"/>
      <w:ind w:left="907" w:hanging="907"/>
      <w:jc w:val="left"/>
    </w:pPr>
    <w:rPr>
      <w:sz w:val="18"/>
    </w:rPr>
  </w:style>
  <w:style w:type="paragraph" w:customStyle="1" w:styleId="Kurzmitteilung">
    <w:name w:val="Kurzmitteilung"/>
    <w:basedOn w:val="Standard"/>
    <w:rsid w:val="009F1A77"/>
    <w:pPr>
      <w:spacing w:line="240" w:lineRule="auto"/>
    </w:pPr>
    <w:rPr>
      <w:b/>
    </w:rPr>
  </w:style>
  <w:style w:type="paragraph" w:customStyle="1" w:styleId="KurzmitteilungTextfelder">
    <w:name w:val="Kurzmitteilung Textfelder"/>
    <w:basedOn w:val="Standard"/>
    <w:rsid w:val="009F1A77"/>
    <w:pPr>
      <w:spacing w:line="240" w:lineRule="auto"/>
    </w:pPr>
  </w:style>
  <w:style w:type="paragraph" w:customStyle="1" w:styleId="SubjectRechnung">
    <w:name w:val="Subject Rechnung"/>
    <w:basedOn w:val="Standard"/>
    <w:rsid w:val="006E5D0F"/>
  </w:style>
  <w:style w:type="paragraph" w:customStyle="1" w:styleId="Zwischentotalnetto">
    <w:name w:val="Zwischentotal netto"/>
    <w:basedOn w:val="Standard"/>
    <w:rsid w:val="006E5D0F"/>
  </w:style>
  <w:style w:type="paragraph" w:customStyle="1" w:styleId="Rechnungsbetrag">
    <w:name w:val="Rechnungsbetrag"/>
    <w:basedOn w:val="Standard"/>
    <w:rsid w:val="001F33D9"/>
    <w:rPr>
      <w:b/>
    </w:rPr>
  </w:style>
  <w:style w:type="paragraph" w:customStyle="1" w:styleId="Zahlungzentriertfett">
    <w:name w:val="Zahlung zentriert fett"/>
    <w:basedOn w:val="Standard"/>
    <w:next w:val="Standard"/>
    <w:rsid w:val="001A1420"/>
    <w:pPr>
      <w:jc w:val="center"/>
    </w:pPr>
    <w:rPr>
      <w:b/>
    </w:rPr>
  </w:style>
  <w:style w:type="paragraph" w:customStyle="1" w:styleId="Absender">
    <w:name w:val="Absender"/>
    <w:basedOn w:val="Standard"/>
    <w:next w:val="Standard"/>
    <w:rsid w:val="00957A7A"/>
    <w:pPr>
      <w:spacing w:line="240" w:lineRule="auto"/>
      <w:jc w:val="left"/>
    </w:pPr>
    <w:rPr>
      <w:sz w:val="16"/>
    </w:rPr>
  </w:style>
  <w:style w:type="paragraph" w:customStyle="1" w:styleId="SubjectVertrag">
    <w:name w:val="Subject Vertrag"/>
    <w:basedOn w:val="Betreff"/>
    <w:rsid w:val="004E5160"/>
  </w:style>
  <w:style w:type="paragraph" w:customStyle="1" w:styleId="Kopfzeile1">
    <w:name w:val="Kopfzeile 1"/>
    <w:basedOn w:val="Standardlinks"/>
    <w:rsid w:val="00957A7A"/>
    <w:pPr>
      <w:spacing w:line="240" w:lineRule="auto"/>
    </w:pPr>
    <w:rPr>
      <w:b/>
      <w:sz w:val="28"/>
    </w:rPr>
  </w:style>
  <w:style w:type="paragraph" w:customStyle="1" w:styleId="Kopfzeile2">
    <w:name w:val="Kopfzeile 2"/>
    <w:basedOn w:val="Standardlinks"/>
    <w:next w:val="Standard"/>
    <w:rsid w:val="00957A7A"/>
    <w:pPr>
      <w:spacing w:line="240" w:lineRule="auto"/>
    </w:pPr>
  </w:style>
  <w:style w:type="paragraph" w:styleId="Unterschrift">
    <w:name w:val="Signature"/>
    <w:basedOn w:val="Standard"/>
    <w:next w:val="Standard"/>
    <w:link w:val="UnterschriftZchn"/>
    <w:uiPriority w:val="99"/>
    <w:unhideWhenUsed/>
    <w:rsid w:val="00B25935"/>
    <w:pPr>
      <w:tabs>
        <w:tab w:val="left" w:pos="3515"/>
        <w:tab w:val="right" w:pos="8789"/>
      </w:tabs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B25935"/>
    <w:rPr>
      <w:rFonts w:ascii="Arial" w:hAnsi="Arial"/>
    </w:rPr>
  </w:style>
  <w:style w:type="paragraph" w:customStyle="1" w:styleId="UnterschriftFunktion">
    <w:name w:val="Unterschrift Funktion"/>
    <w:basedOn w:val="Standard"/>
    <w:next w:val="Standard"/>
    <w:rsid w:val="00957A7A"/>
    <w:pPr>
      <w:spacing w:line="240" w:lineRule="auto"/>
      <w:jc w:val="left"/>
    </w:pPr>
    <w:rPr>
      <w:sz w:val="18"/>
    </w:rPr>
  </w:style>
  <w:style w:type="paragraph" w:customStyle="1" w:styleId="Numeric1">
    <w:name w:val="Numeric1"/>
    <w:basedOn w:val="Standard"/>
    <w:rsid w:val="00456AB6"/>
    <w:pPr>
      <w:numPr>
        <w:numId w:val="13"/>
      </w:numPr>
      <w:tabs>
        <w:tab w:val="left" w:pos="680"/>
      </w:tabs>
      <w:spacing w:line="240" w:lineRule="auto"/>
      <w:jc w:val="left"/>
    </w:pPr>
  </w:style>
  <w:style w:type="paragraph" w:customStyle="1" w:styleId="Numeric2">
    <w:name w:val="Numeric2"/>
    <w:basedOn w:val="Standard"/>
    <w:rsid w:val="00456AB6"/>
    <w:pPr>
      <w:numPr>
        <w:ilvl w:val="1"/>
        <w:numId w:val="13"/>
      </w:numPr>
      <w:tabs>
        <w:tab w:val="left" w:pos="680"/>
      </w:tabs>
      <w:spacing w:line="240" w:lineRule="auto"/>
      <w:jc w:val="left"/>
    </w:pPr>
  </w:style>
  <w:style w:type="paragraph" w:customStyle="1" w:styleId="Numeric3">
    <w:name w:val="Numeric3"/>
    <w:basedOn w:val="Standard"/>
    <w:rsid w:val="00456AB6"/>
    <w:pPr>
      <w:numPr>
        <w:ilvl w:val="2"/>
        <w:numId w:val="13"/>
      </w:numPr>
      <w:tabs>
        <w:tab w:val="left" w:pos="680"/>
        <w:tab w:val="right" w:pos="8789"/>
      </w:tabs>
      <w:spacing w:line="240" w:lineRule="auto"/>
      <w:jc w:val="left"/>
    </w:pPr>
  </w:style>
  <w:style w:type="paragraph" w:customStyle="1" w:styleId="Alphabetic1">
    <w:name w:val="Alphabetic1"/>
    <w:basedOn w:val="Standard"/>
    <w:rsid w:val="00456AB6"/>
    <w:pPr>
      <w:numPr>
        <w:numId w:val="14"/>
      </w:numPr>
      <w:tabs>
        <w:tab w:val="left" w:pos="680"/>
      </w:tabs>
      <w:spacing w:line="240" w:lineRule="auto"/>
    </w:pPr>
  </w:style>
  <w:style w:type="paragraph" w:customStyle="1" w:styleId="Alphabetic2">
    <w:name w:val="Alphabetic2"/>
    <w:basedOn w:val="Standard"/>
    <w:rsid w:val="00B04A2E"/>
    <w:pPr>
      <w:numPr>
        <w:ilvl w:val="1"/>
        <w:numId w:val="14"/>
      </w:numPr>
      <w:tabs>
        <w:tab w:val="left" w:pos="964"/>
      </w:tabs>
      <w:spacing w:line="240" w:lineRule="auto"/>
      <w:jc w:val="left"/>
    </w:pPr>
  </w:style>
  <w:style w:type="paragraph" w:customStyle="1" w:styleId="Alphabetic3">
    <w:name w:val="Alphabetic3"/>
    <w:basedOn w:val="Standard"/>
    <w:rsid w:val="00B04A2E"/>
    <w:pPr>
      <w:numPr>
        <w:ilvl w:val="2"/>
        <w:numId w:val="14"/>
      </w:numPr>
      <w:tabs>
        <w:tab w:val="left" w:pos="1247"/>
      </w:tabs>
      <w:spacing w:line="240" w:lineRule="auto"/>
      <w:jc w:val="left"/>
    </w:pPr>
  </w:style>
  <w:style w:type="paragraph" w:customStyle="1" w:styleId="Bullet1">
    <w:name w:val="Bullet1"/>
    <w:basedOn w:val="Standard"/>
    <w:rsid w:val="00B04A2E"/>
    <w:pPr>
      <w:numPr>
        <w:numId w:val="19"/>
      </w:numPr>
      <w:tabs>
        <w:tab w:val="left" w:pos="680"/>
      </w:tabs>
      <w:spacing w:line="240" w:lineRule="auto"/>
    </w:pPr>
  </w:style>
  <w:style w:type="paragraph" w:customStyle="1" w:styleId="Bullet2">
    <w:name w:val="Bullet2"/>
    <w:basedOn w:val="Standard"/>
    <w:rsid w:val="00B04A2E"/>
    <w:pPr>
      <w:numPr>
        <w:ilvl w:val="1"/>
        <w:numId w:val="19"/>
      </w:numPr>
      <w:tabs>
        <w:tab w:val="left" w:pos="964"/>
      </w:tabs>
      <w:spacing w:line="240" w:lineRule="auto"/>
    </w:pPr>
  </w:style>
  <w:style w:type="paragraph" w:customStyle="1" w:styleId="Bullet3">
    <w:name w:val="Bullet3"/>
    <w:basedOn w:val="Standard"/>
    <w:rsid w:val="000C1C6E"/>
    <w:pPr>
      <w:numPr>
        <w:ilvl w:val="2"/>
        <w:numId w:val="19"/>
      </w:numPr>
      <w:tabs>
        <w:tab w:val="left" w:pos="1247"/>
      </w:tabs>
      <w:spacing w:line="240" w:lineRule="auto"/>
    </w:pPr>
  </w:style>
  <w:style w:type="paragraph" w:customStyle="1" w:styleId="Line1">
    <w:name w:val="Line1"/>
    <w:basedOn w:val="Standard"/>
    <w:rsid w:val="00B04A2E"/>
    <w:pPr>
      <w:numPr>
        <w:numId w:val="17"/>
      </w:numPr>
      <w:spacing w:line="240" w:lineRule="auto"/>
      <w:jc w:val="left"/>
    </w:pPr>
  </w:style>
  <w:style w:type="paragraph" w:customStyle="1" w:styleId="Line2">
    <w:name w:val="Line2"/>
    <w:basedOn w:val="Standard"/>
    <w:rsid w:val="00B04A2E"/>
    <w:pPr>
      <w:numPr>
        <w:ilvl w:val="1"/>
        <w:numId w:val="17"/>
      </w:numPr>
      <w:tabs>
        <w:tab w:val="left" w:pos="964"/>
      </w:tabs>
      <w:spacing w:line="240" w:lineRule="auto"/>
      <w:jc w:val="left"/>
    </w:pPr>
  </w:style>
  <w:style w:type="paragraph" w:customStyle="1" w:styleId="Line3">
    <w:name w:val="Line3"/>
    <w:basedOn w:val="Standard"/>
    <w:rsid w:val="00B04A2E"/>
    <w:pPr>
      <w:numPr>
        <w:ilvl w:val="2"/>
        <w:numId w:val="17"/>
      </w:numPr>
      <w:tabs>
        <w:tab w:val="left" w:pos="1247"/>
      </w:tabs>
      <w:spacing w:line="240" w:lineRule="auto"/>
    </w:pPr>
  </w:style>
  <w:style w:type="paragraph" w:customStyle="1" w:styleId="Transmission">
    <w:name w:val="Transmission"/>
    <w:basedOn w:val="Standardlinks"/>
    <w:next w:val="Standard"/>
    <w:rsid w:val="00957A7A"/>
    <w:pPr>
      <w:spacing w:after="120" w:line="240" w:lineRule="auto"/>
    </w:pPr>
    <w:rPr>
      <w:b/>
    </w:rPr>
  </w:style>
  <w:style w:type="paragraph" w:customStyle="1" w:styleId="LogoboxweisserText">
    <w:name w:val="Logobox weisser Text"/>
    <w:basedOn w:val="Standard"/>
    <w:next w:val="Standard"/>
    <w:rsid w:val="00260D4D"/>
    <w:pPr>
      <w:spacing w:before="120" w:line="240" w:lineRule="auto"/>
      <w:jc w:val="left"/>
    </w:pPr>
    <w:rPr>
      <w:b/>
      <w:color w:val="FFFFFF" w:themeColor="background1"/>
      <w:sz w:val="14"/>
    </w:rPr>
  </w:style>
  <w:style w:type="paragraph" w:customStyle="1" w:styleId="LogoboxFlltext">
    <w:name w:val="Logobox Fülltext"/>
    <w:basedOn w:val="Standard"/>
    <w:next w:val="Standard"/>
    <w:rsid w:val="00F6006C"/>
    <w:pPr>
      <w:spacing w:before="40" w:line="240" w:lineRule="auto"/>
      <w:jc w:val="left"/>
    </w:pPr>
  </w:style>
  <w:style w:type="paragraph" w:customStyle="1" w:styleId="EntwurfboxTitel">
    <w:name w:val="Entwurfbox Titel"/>
    <w:basedOn w:val="Standard"/>
    <w:next w:val="Standard"/>
    <w:rsid w:val="00F6006C"/>
    <w:pPr>
      <w:spacing w:line="240" w:lineRule="auto"/>
      <w:jc w:val="left"/>
    </w:pPr>
    <w:rPr>
      <w:b/>
    </w:rPr>
  </w:style>
  <w:style w:type="paragraph" w:customStyle="1" w:styleId="EntwurfboxText">
    <w:name w:val="Entwurfbox Text"/>
    <w:basedOn w:val="Standard"/>
    <w:next w:val="Standard"/>
    <w:rsid w:val="00F6006C"/>
    <w:pPr>
      <w:spacing w:before="20" w:line="240" w:lineRule="auto"/>
      <w:jc w:val="left"/>
    </w:pPr>
    <w:rPr>
      <w:b/>
      <w:sz w:val="14"/>
    </w:rPr>
  </w:style>
  <w:style w:type="paragraph" w:customStyle="1" w:styleId="EntwurfboxDatum">
    <w:name w:val="Entwurfbox Datum"/>
    <w:basedOn w:val="Standard"/>
    <w:next w:val="Standard"/>
    <w:rsid w:val="00F6006C"/>
    <w:pPr>
      <w:spacing w:before="20" w:line="240" w:lineRule="auto"/>
      <w:jc w:val="left"/>
    </w:pPr>
    <w:rPr>
      <w:sz w:val="14"/>
    </w:rPr>
  </w:style>
  <w:style w:type="paragraph" w:customStyle="1" w:styleId="ProtokollKopflinks">
    <w:name w:val="Protokoll Kopf links"/>
    <w:basedOn w:val="Standard"/>
    <w:next w:val="Standard"/>
    <w:rsid w:val="003720C3"/>
    <w:pPr>
      <w:spacing w:before="60" w:line="240" w:lineRule="auto"/>
      <w:jc w:val="left"/>
    </w:pPr>
    <w:rPr>
      <w:sz w:val="16"/>
    </w:rPr>
  </w:style>
  <w:style w:type="paragraph" w:customStyle="1" w:styleId="ProtokollKopfText">
    <w:name w:val="Protokoll Kopf Text"/>
    <w:basedOn w:val="Standard"/>
    <w:next w:val="Standard"/>
    <w:rsid w:val="003720C3"/>
    <w:pPr>
      <w:spacing w:line="240" w:lineRule="auto"/>
      <w:jc w:val="left"/>
    </w:pPr>
  </w:style>
  <w:style w:type="paragraph" w:customStyle="1" w:styleId="Titel2">
    <w:name w:val="Titel 2"/>
    <w:basedOn w:val="Standard"/>
    <w:next w:val="Standard"/>
    <w:rsid w:val="003720C3"/>
    <w:pPr>
      <w:spacing w:line="240" w:lineRule="auto"/>
      <w:jc w:val="left"/>
    </w:pPr>
    <w:rPr>
      <w:b/>
    </w:rPr>
  </w:style>
  <w:style w:type="paragraph" w:customStyle="1" w:styleId="berschriftText">
    <w:name w:val="Überschrift Text"/>
    <w:basedOn w:val="Standard"/>
    <w:rsid w:val="00456AB6"/>
    <w:pPr>
      <w:tabs>
        <w:tab w:val="right" w:pos="8789"/>
      </w:tabs>
      <w:spacing w:line="240" w:lineRule="auto"/>
      <w:ind w:left="680"/>
    </w:pPr>
    <w:rPr>
      <w:lang w:val="fr-CH"/>
    </w:rPr>
  </w:style>
  <w:style w:type="paragraph" w:customStyle="1" w:styleId="Titel2Text">
    <w:name w:val="Titel 2 Text"/>
    <w:basedOn w:val="Standard"/>
    <w:next w:val="Standard"/>
    <w:rsid w:val="003720C3"/>
    <w:pPr>
      <w:spacing w:after="200" w:line="240" w:lineRule="auto"/>
      <w:jc w:val="left"/>
    </w:pPr>
  </w:style>
  <w:style w:type="paragraph" w:customStyle="1" w:styleId="GruformelProtokollA-Nr">
    <w:name w:val="Grußformel Protokoll A-Nr."/>
    <w:basedOn w:val="Gruformel"/>
    <w:next w:val="Standard"/>
    <w:rsid w:val="006F4CB4"/>
    <w:pPr>
      <w:spacing w:before="60"/>
    </w:pPr>
  </w:style>
  <w:style w:type="paragraph" w:customStyle="1" w:styleId="Titel3">
    <w:name w:val="Titel 3"/>
    <w:basedOn w:val="Standard"/>
    <w:next w:val="Standard"/>
    <w:rsid w:val="007F1DAF"/>
    <w:pPr>
      <w:spacing w:after="120"/>
      <w:jc w:val="left"/>
    </w:pPr>
    <w:rPr>
      <w:b/>
    </w:rPr>
  </w:style>
  <w:style w:type="paragraph" w:customStyle="1" w:styleId="ProtokvorlTextMitteilungan">
    <w:name w:val="Protok.vorl. Text Mitteilung an"/>
    <w:basedOn w:val="Standard"/>
    <w:rsid w:val="00B065E8"/>
    <w:pPr>
      <w:numPr>
        <w:numId w:val="35"/>
      </w:numPr>
      <w:jc w:val="left"/>
    </w:pPr>
  </w:style>
  <w:style w:type="paragraph" w:customStyle="1" w:styleId="RegNr">
    <w:name w:val="Reg_Nr"/>
    <w:basedOn w:val="Standard"/>
    <w:next w:val="Standard"/>
    <w:rsid w:val="00F6006C"/>
    <w:pPr>
      <w:jc w:val="left"/>
    </w:pPr>
    <w:rPr>
      <w:b/>
      <w:sz w:val="32"/>
    </w:rPr>
  </w:style>
  <w:style w:type="paragraph" w:customStyle="1" w:styleId="RegTitel">
    <w:name w:val="Reg_Titel"/>
    <w:basedOn w:val="Standard"/>
    <w:next w:val="Standard"/>
    <w:rsid w:val="00F6006C"/>
    <w:pPr>
      <w:spacing w:before="300"/>
      <w:jc w:val="left"/>
    </w:pPr>
    <w:rPr>
      <w:b/>
      <w:sz w:val="24"/>
    </w:rPr>
  </w:style>
  <w:style w:type="paragraph" w:customStyle="1" w:styleId="RegText">
    <w:name w:val="Reg_Text"/>
    <w:basedOn w:val="Standard"/>
    <w:rsid w:val="00F6006C"/>
    <w:pPr>
      <w:ind w:left="680" w:hanging="567"/>
      <w:jc w:val="left"/>
    </w:pPr>
    <w:rPr>
      <w:sz w:val="24"/>
    </w:rPr>
  </w:style>
  <w:style w:type="paragraph" w:customStyle="1" w:styleId="OrdTextoben">
    <w:name w:val="Ord_Text oben"/>
    <w:basedOn w:val="Standard"/>
    <w:rsid w:val="006227FC"/>
    <w:pPr>
      <w:spacing w:line="240" w:lineRule="auto"/>
      <w:ind w:left="170" w:right="170"/>
      <w:jc w:val="center"/>
    </w:pPr>
    <w:rPr>
      <w:b/>
      <w:sz w:val="28"/>
    </w:rPr>
  </w:style>
  <w:style w:type="paragraph" w:customStyle="1" w:styleId="OrdTextunten">
    <w:name w:val="Ord_Text unten"/>
    <w:basedOn w:val="Standard"/>
    <w:rsid w:val="006227FC"/>
    <w:pPr>
      <w:ind w:left="170" w:right="170"/>
      <w:jc w:val="center"/>
    </w:pPr>
    <w:rPr>
      <w:sz w:val="24"/>
    </w:rPr>
  </w:style>
  <w:style w:type="paragraph" w:customStyle="1" w:styleId="OrdTextobenschmal">
    <w:name w:val="Ord_Text oben schmal"/>
    <w:basedOn w:val="OrdTextoben"/>
    <w:rsid w:val="00431DF5"/>
    <w:rPr>
      <w:sz w:val="24"/>
    </w:rPr>
  </w:style>
  <w:style w:type="paragraph" w:customStyle="1" w:styleId="Standardlinks">
    <w:name w:val="Standard links"/>
    <w:basedOn w:val="Standard"/>
    <w:rsid w:val="00196FD3"/>
    <w:pPr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u.LAN\AppData\Local\Temp\OneOffixx\generated\08670395-834d-465b-aeb7-69b6b62267cf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3">
      </Group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Zusatz-Styles">
          <Label lcid="1042">ZusatzStyles</Label>
          <Definition type="Überschrift Text" style="Überschrift Text">
            <Label lcid="1042">Überschrift Text</Label>
          </Definition>
          <!--   <Definition type="Heading2" style="Überschrift 2">
      <Label lcid="1042">Überschrift 2</Label>
    </Definition>
  </Category>  
 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-->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192980736</Id>
      <Width>0</Width>
      <Height>0</Height>
      <XPath>//Image[@id='Profile.Org.Logo']</XPath>
      <ImageHash>dc37d164a5e65c75d5825a51d540bce7</ImageHash>
    </ImageSizeDefinition>
    <ImageSizeDefinition>
      <Id>1989566644</Id>
      <Width>0</Width>
      <Height>0</Height>
      <XPath>//Image[@id='Profile.Org.Logo']</XPath>
      <ImageHash>dc37d164a5e65c75d5825a51d540bce7</ImageHash>
    </ImageSizeDefinition>
    <ImageSizeDefinition>
      <Id>1762582709</Id>
      <Width>0</Width>
      <Height>0</Height>
      <XPath>//Image[@id='Profile.Org.Logo']</XPath>
      <ImageHash>dc37d164a5e65c75d5825a51d540bce7</ImageHash>
    </ImageSizeDefinition>
    <ImageSizeDefinition>
      <Id>1219522195</Id>
      <Width>0</Width>
      <Height>0</Height>
      <XPath>//Image[@id='Profile.Org.Logo']</XPath>
      <ImageHash>dc37d164a5e65c75d5825a51d540bce7</ImageHash>
    </ImageSizeDefinition>
    <ImageSizeDefinition>
      <Id>1698659233</Id>
      <Width>0</Width>
      <Height>0</Height>
      <XPath>//Image[@id='Profile.Org.Logo']</XPath>
      <ImageHash>dc37d164a5e65c75d5825a51d540bce7</ImageHash>
    </ImageSizeDefinition>
    <ImageSizeDefinition>
      <Id>237363813</Id>
      <Width>0</Width>
      <Height>0</Height>
      <XPath>//Image[@id='Profile.Org.Logo']</XPath>
      <ImageHash>dc37d164a5e65c75d5825a51d540bce7</ImageHash>
    </ImageSizeDefinition>
    <ImageSizeDefinition>
      <Id>1620524842</Id>
      <Width>0</Width>
      <Height>0</Height>
      <XPath>//Image[@id='Profile.Org.Logo']</XPath>
      <ImageHash>dc37d164a5e65c75d5825a51d540bce7</ImageHash>
    </ImageSizeDefinition>
    <ImageSizeDefinition>
      <Id>340294078</Id>
      <Width>0</Width>
      <Height>0</Height>
      <XPath>//Image[@id='Profile.Org.Logo']</XPath>
      <ImageHash>dc37d164a5e65c75d5825a51d540bce7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2 3 4 c 7 8 3 - 2 7 3 4 - 4 3 5 a - b 3 7 0 - a 2 4 3 a a 2 c 8 f 7 9 "   t I d = " b 9 5 a 9 7 5 1 - b 4 5 8 - 4 6 6 c - b 3 7 3 - c c f 9 9 3 3 a 2 5 e b "   i n t e r n a l T I d = " b 9 5 a 9 7 5 1 - b 4 5 8 - 4 6 6 c - b 3 7 3 - c c f 9 9 3 3 a 2 5 e b "   m t I d = " 2 7 5 a f 3 2 e - b c 4 0 - 4 5 c 2 - 8 5 b 7 - a f b 1 c 0 3 8 2 6 5 3 "   r e v i s i o n = " 0 "   c r e a t e d m a j o r v e r s i o n = " 0 "   c r e a t e d m i n o r v e r s i o n = " 0 "   c r e a t e d = " 2 0 2 3 - 0 6 - 0 5 T 1 5 : 1 6 : 4 2 . 5 2 6 0 8 5 4 Z "   m o d i f i e d m a j o r v e r s i o n = " 0 "   m o d i f i e d m i n o r v e r s i o n = " 0 "   m o d i f i e d = " 0 0 0 1 - 0 1 - 0 1 T 0 0 : 0 0 : 0 0 "   p r o f i l e = " a e 3 b 3 2 a 5 - 6 3 4 6 - 4 5 c e - b 0 c b - 6 1 f 3 f f 1 e 8 1 8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e 3 b 3 2 a 5 - 6 3 4 6 - 4 5 c e - b 0 c b - 6 1 f 3 f f 1 e 8 1 8 5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a 2 a 9 b 8 9 8 - 1 5 2 9 - 4 e 9 c - b 6 7 9 - a 0 f 4 4 a 7 7 8 3 d c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i n f o @ g e r o l d s w i l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L e v e l 2 "   r o w = " 0 "   c o l u m n = " 0 "   c o l u m n s p a n = " 0 "   m u l t i l i n e = " F a l s e "   m u l t i l i n e r o w s = " 0 "   l o c k e d = " F a l s e "   l a b e l = " P r o f i l e . O r g . L e v e l 2 "   r e a d o n l y = " F a l s e "   v i s i b l e = " T r u e "   r e q u i r e d = " F a l s e "   r e g e x = " "   v a l i d a t i o n m e s s a g e = " "   t o o l t i p = " "   t r a c k e d = " F a l s e " > < ! [ C D A T A [ G e m e i n d e v e r w a l t u n g   G e r o l d s w i l ] ] > < / T e x t >  
                 < T e x t   i d = " P r o f i l e . O r g . L e v e l 3 "   r o w = " 0 "   c o l u m n = " 0 "   c o l u m n s p a n = " 0 "   m u l t i l i n e = " F a l s e "   m u l t i l i n e r o w s = " 0 "   l o c k e d = " F a l s e "   l a b e l = " P r o f i l e . O r g . L e v e l 3 "   r e a d o n l y = " F a l s e "   v i s i b l e = " T r u e "   r e q u i r e d = " F a l s e "   r e g e x = " "   v a l i d a t i o n m e s s a g e = " "   t o o l t i p = " "   t r a c k e d = " F a l s e " > < ! [ C D A T A [ P r � s i d i a l e s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4 4   7 4 9   3 2   3 0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G e r o l d s w i l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H u e b w i e s e n s t r a s s e   3 4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8 9 5 4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G e m e i n d e v e r w a l t u n g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P r � s i d i a l e s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g e r o l d s w i l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A n w e s e n h e i t e n "   r o w = " 0 "   c o l u m n = " 0 "   c o l u m n s p a n = " 0 "   m u l t i l i n e = " F a l s e "   m u l t i l i n e r o w s = " 0 "   l o c k e d = " F a l s e "   l a b e l = " P r o f i l e . U s e r . A n w e s e n h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C o r i n n a . L u e t h i @ g e r o l d s w i l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C o r i n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A s s i s t e n t i n   d e s   G e m e i n d e s c h r e i b e r s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L � t h i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4   7 4 9   3 2   3 2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A n w e s e n h e i t e n "   r o w = " 0 "   c o l u m n = " 0 "   c o l u m n s p a n = " 0 "   m u l t i l i n e = " F a l s e "   m u l t i l i n e r o w s = " 0 "   l o c k e d = " F a l s e "   l a b e l = " A u t h o r . U s e r . A n w e s e n h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C o r i n n a . L u e t h i @ g e r o l d s w i l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C o r i n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A s s i s t e n t i n   d e s   G e m e i n d e s c h r e i b e r s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L � t h i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4   7 4 9   3 2   3 2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: \ U s e r s \ c l u . L A N \ D e s k t o p \ G e s u c h   K l e i n   u n d   M i t t e l v e r k a u f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e s u c h   K l e i n   u n d   M i t t e l v e r k a u f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 2 0 2 3 - 0 6 - 0 5 T 1 5 : 3 8 : 0 6 . 7 1 4 5 5 2 2 Z 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I m a g e   i d = " C u s t o m E l e m e n t s . L o g o S W C o n d i t i o n a l "   r o w = " 0 "   c o l u m n = " 0 "   c o l u m n s p a n = " 0 "   l a b e l = " C u s t o m E l e m e n t s . L o g o S W C o n d i t i o n a l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e n d e r "   r o w = " 0 "   c o l u m n = " 0 "   c o l u m n s p a n = " 0 "   m u l t i l i n e = " F a l s e "   m u l t i l i n e r o w s = " 0 "   l o c k e d = " F a l s e "   l a b e l = " C u s t o m E l e m e n t s . A b s e n d e r "   r e a d o n l y = " F a l s e "   v i s i b l e = " T r u e "   r e q u i r e d = " F a l s e "   r e g e x = " "   v a l i d a t i o n m e s s a g e = " "   t o o l t i p = " "   t r a c k e d = " F a l s e " > < ! [ C D A T A [ G e m e i n d e v e r w a l t u n g   G e r o l d s w i l � � P r � s i d i a l e s � � H u e b w i e s e n s t r a s s e   3 4 � � P o s t f a c h � � 8 9 5 4   G e r o l d s w i l  
 c o r i n n a . l u e t h i @ g e r o l d s w i l . c h � � T e l e f o n   0 4 4   7 4 9   3 2   3 2 � � w w w . g e r o l d s w i l . c h ] ] > < / T e x t >  
                 < T e x t   i d = " C u s t o m E l e m e n t s . K u e r z e l "   r o w = " 0 "   c o l u m n = " 0 "   c o l u m n s p a n = " 0 "   m u l t i l i n e = " F a l s e "   m u l t i l i n e r o w s = " 0 "   l o c k e d = " F a l s e "   l a b e l = " C u s t o m E l e m e n t s . K u e r z e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_ 0 "   r o w = " 0 "   c o l u m n = " 0 "   c o l u m n s p a n = " 0 "   m u l t i l i n e = " F a l s e "   m u l t i l i n e r o w s = " 0 "   l o c k e d = " F a l s e "   l a b e l = " C u s t o m E l e m e n t s . S i g n e r _ 0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_ 1 "   r o w = " 0 "   c o l u m n = " 0 "   c o l u m n s p a n = " 0 "   m u l t i l i n e = " F a l s e "   m u l t i l i n e r o w s = " 0 "   l o c k e d = " F a l s e "   l a b e l = " C u s t o m E l e m e n t s . S i g n e r _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R e g N r "   r o w = " 0 "   c o l u m n = " 0 "   c o l u m n s p a n = " 0 "   m u l t i l i n e = " F a l s e "   m u l t i l i n e r o w s = " 0 "   l o c k e d = " F a l s e "   l a b e l = " C u s t o m E l e m e n t s . R e g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R g N r "   r o w = " 0 "   c o l u m n = " 0 "   c o l u m n s p a n = " 0 "   m u l t i l i n e = " F a l s e "   m u l t i l i n e r o w s = " 0 "   l o c k e d = " F a l s e "   l a b e l = " C u s t o m E l e m e n t s . R g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C H K g e m T e l "   r o w = " 0 "   c o l u m n = " 0 "   c o l u m n s p a n = " 0 "   m u l t i l i n e = " F a l s e "   m u l t i l i n e r o w s = " 0 "   l o c k e d = " F a l s e "   l a b e l = " C u s t o m E l e m e n t s . C H K g e m T e l "   r e a d o n l y = " F a l s e "   v i s i b l e = " T r u e "   r e q u i r e d = " F a l s e "   r e g e x = " "   v a l i d a t i o n m e s s a g e = " "   t o o l t i p = " "   t r a c k e d = " F a l s e " > < ! [ C D A T A [ g e m � s s   T e l e f o n   /   E - M a i l   ] ] > < / T e x t >  
                 < T e x t   i d = " C u s t o m E l e m e n t s . C H K g e m T e l "   r o w = " 0 "   c o l u m n = " 0 "   c o l u m n s p a n = " 0 "   m u l t i l i n e = " F a l s e "   m u l t i l i n e r o w s = " 0 "   l o c k e d = " F a l s e "   l a b e l = " C u s t o m E l e m e n t s . C H K g e m T e l "   r e a d o n l y = " F a l s e "   v i s i b l e = " T r u e "   r e q u i r e d = " F a l s e "   r e g e x = " "   v a l i d a t i o n m e s s a g e = " "   t o o l t i p = " "   t r a c k e d = " F a l s e " > < ! [ C D A T A [ g e m � s s   T e l e f o n   /   E - M a i l   ] ] > < / T e x t >  
                 < T e x t   i d = " C u s t o m E l e m e n t s . M W S T "   r o w = " 0 "   c o l u m n = " 0 "   c o l u m n s p a n = " 0 "   m u l t i l i n e = " F a l s e "   m u l t i l i n e r o w s = " 0 "   l o c k e d = " F a l s e "   l a b e l = " C u s t o m E l e m e n t s . M W S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P r o t o k o l l z e i t "   r o w = " 0 "   c o l u m n = " 0 "   c o l u m n s p a n = " 0 "   m u l t i l i n e = " F a l s e "   m u l t i l i n e r o w s = " 0 "   l o c k e d = " F a l s e "   l a b e l = " C u s t o m E l e m e n t s . P r o t o k o l l z e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P r o t o k o l l A k t n r D a t u m "   r o w = " 0 "   c o l u m n = " 0 "   c o l u m n s p a n = " 0 "   m u l t i l i n e = " F a l s e "   m u l t i l i n e r o w s = " 0 "   l o c k e d = " F a l s e "   l a b e l = " C u s t o m E l e m e n t s . P r o t o k o l l A k t n r D a t u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e i l n e h m e n d e "   r o w = " 0 "   c o l u m n = " 0 "   c o l u m n s p a n = " 0 "   m u l t i l i n e = " F a l s e "   m u l t i l i n e r o w s = " 0 "   l o c k e d = " F a l s e "   l a b e l = " C u s t o m E l e m e n t s . T e i l n e h m e n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E n t s c h u l d i g t e "   r o w = " 0 "   c o l u m n = " 0 "   c o l u m n s p a n = " 0 "   m u l t i l i n e = " F a l s e "   m u l t i l i n e r o w s = " 0 "   l o c k e d = " F a l s e "   l a b e l = " C u s t o m E l e m e n t s . E n t s c h u l d i g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I n t e r n e M i t t e i l u n g D a t u m "   r o w = " 0 "   c o l u m n = " 0 "   c o l u m n s p a n = " 0 "   m u l t i l i n e = " F a l s e "   m u l t i l i n e r o w s = " 0 "   l o c k e d = " F a l s e "   l a b e l = " C u s t o m E l e m e n t s . I n t e r n e M i t t e i l u n g D a t u m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b 9 5 a 9 7 5 1 - b 4 5 8 - 4 6 6 c - b 3 7 3 - c c f 9 9 3 3 a 2 5 e b "   i n t e r n a l T I d = " b 9 5 a 9 7 5 1 - b 4 5 8 - 4 6 6 c - b 3 7 3 - c c f 9 9 3 3 a 2 5 e b " >  
             < B a s e d O n >  
                 < T e m p l a t e   t I d = " 5 c 3 2 0 2 d e - d 0 a 6 - 4 5 e 0 - b 3 3 b - a e d e 5 3 e 5 7 b b 1 "   i n t e r n a l T I d = " 5 c 3 2 0 2 d e - d 0 a 6 - 4 5 e 0 - b 3 3 b - a e d e 5 3 e 5 7 b b 1 " >  
                     < B a s e d O n >  
                         < T e m p l a t e   t I d = " 7 a 4 6 3 6 5 0 - d 5 6 7 - 4 1 8 c - 8 d f f - a 7 e 4 6 7 6 0 6 d b 7 "   i n t e r n a l T I d = " 7 a 4 6 3 6 5 0 - d 5 6 7 - 4 1 8 c - 8 d f f - a 7 e 4 6 7 6 0 6 d b 7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0E73C6E8-814A-4D19-B3F9-F82436CAC10B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4EADE50E-F3C1-4103-BDB7-8D1D1DBE16FE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0FC95F57-EC62-47AA-884A-77314A67390D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B5B39A82-FE43-4723-B4DD-DCE0235A8FA9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08670395-834d-465b-aeb7-69b6b62267cf.dotx</Template>
  <TotalTime>0</TotalTime>
  <Pages>2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3</cp:revision>
  <cp:lastPrinted>2023-06-05T15:27:00Z</cp:lastPrinted>
  <dcterms:created xsi:type="dcterms:W3CDTF">2023-06-05T15:38:00Z</dcterms:created>
  <dcterms:modified xsi:type="dcterms:W3CDTF">2023-06-05T15:38:00Z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