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B7" w:rsidRDefault="005D48B7" w:rsidP="005D48B7">
      <w:pPr>
        <w:tabs>
          <w:tab w:val="left" w:pos="1080"/>
        </w:tabs>
        <w:rPr>
          <w:b/>
          <w:u w:val="single"/>
        </w:rPr>
      </w:pPr>
    </w:p>
    <w:p w:rsidR="005D48B7" w:rsidRDefault="005D48B7" w:rsidP="005D48B7">
      <w:pPr>
        <w:tabs>
          <w:tab w:val="left" w:pos="1080"/>
        </w:tabs>
        <w:rPr>
          <w:b/>
          <w:u w:val="single"/>
        </w:rPr>
      </w:pPr>
    </w:p>
    <w:p w:rsidR="005D48B7" w:rsidRPr="002E726D" w:rsidRDefault="006B03FC" w:rsidP="005D48B7">
      <w:pPr>
        <w:tabs>
          <w:tab w:val="left" w:pos="1080"/>
        </w:tabs>
        <w:rPr>
          <w:b/>
          <w:sz w:val="24"/>
        </w:rPr>
      </w:pPr>
      <w:r>
        <w:rPr>
          <w:b/>
          <w:sz w:val="24"/>
        </w:rPr>
        <w:t>Anmeldung zum Feuerwehrdienst</w:t>
      </w:r>
    </w:p>
    <w:p w:rsidR="005051A3" w:rsidRPr="005051A3" w:rsidRDefault="005051A3" w:rsidP="005051A3">
      <w:pPr>
        <w:pBdr>
          <w:bottom w:val="single" w:sz="4" w:space="1" w:color="auto"/>
        </w:pBdr>
        <w:tabs>
          <w:tab w:val="left" w:pos="1080"/>
        </w:tabs>
        <w:rPr>
          <w:b/>
        </w:rPr>
      </w:pPr>
    </w:p>
    <w:p w:rsidR="005D48B7" w:rsidRPr="005051A3" w:rsidRDefault="005D48B7" w:rsidP="005D48B7">
      <w:pPr>
        <w:tabs>
          <w:tab w:val="left" w:pos="1080"/>
        </w:tabs>
        <w:rPr>
          <w:b/>
          <w:sz w:val="18"/>
          <w:u w:val="single"/>
        </w:rPr>
      </w:pPr>
    </w:p>
    <w:p w:rsidR="005051A3" w:rsidRPr="002E726D" w:rsidRDefault="005051A3" w:rsidP="005D48B7">
      <w:pPr>
        <w:pStyle w:val="Daten"/>
        <w:tabs>
          <w:tab w:val="clear" w:pos="4253"/>
          <w:tab w:val="clear" w:pos="5387"/>
          <w:tab w:val="left" w:pos="4860"/>
          <w:tab w:val="left" w:pos="6120"/>
        </w:tabs>
        <w:rPr>
          <w:b/>
          <w:sz w:val="22"/>
          <w:szCs w:val="20"/>
        </w:rPr>
      </w:pPr>
      <w:r w:rsidRPr="002E726D">
        <w:rPr>
          <w:b/>
          <w:sz w:val="22"/>
          <w:szCs w:val="20"/>
        </w:rPr>
        <w:t>Gesuchsteller/in</w:t>
      </w:r>
      <w:bookmarkStart w:id="0" w:name="_GoBack"/>
      <w:bookmarkEnd w:id="0"/>
    </w:p>
    <w:p w:rsidR="005D48B7" w:rsidRPr="005051A3" w:rsidRDefault="008B4785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Name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 w:rsidR="005051A3">
        <w:rPr>
          <w:sz w:val="20"/>
          <w:szCs w:val="20"/>
          <w:u w:val="dotted"/>
        </w:rPr>
        <w:tab/>
      </w:r>
      <w:r w:rsidR="005051A3">
        <w:rPr>
          <w:sz w:val="20"/>
          <w:szCs w:val="20"/>
        </w:rPr>
        <w:tab/>
        <w:t>Vorname:</w:t>
      </w:r>
      <w:r w:rsidR="005051A3">
        <w:rPr>
          <w:sz w:val="20"/>
          <w:szCs w:val="20"/>
        </w:rPr>
        <w:tab/>
      </w:r>
      <w:r w:rsidR="005051A3">
        <w:rPr>
          <w:sz w:val="20"/>
          <w:szCs w:val="20"/>
          <w:u w:val="dotted"/>
        </w:rPr>
        <w:tab/>
      </w:r>
    </w:p>
    <w:p w:rsidR="005D48B7" w:rsidRPr="005051A3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Adresse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Postfach: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D48B7" w:rsidRPr="005051A3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PLZ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8B4785">
        <w:rPr>
          <w:sz w:val="20"/>
          <w:szCs w:val="20"/>
        </w:rPr>
        <w:t>Ort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D48B7" w:rsidRPr="005051A3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Telefon P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115AE5">
        <w:rPr>
          <w:sz w:val="20"/>
          <w:szCs w:val="20"/>
        </w:rPr>
        <w:t>Natel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D48B7" w:rsidRPr="005051A3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Zivilstand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D48B7" w:rsidRPr="005051A3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Heimatort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Geb. Datum: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D48B7" w:rsidRPr="005051A3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>Beruf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8B4785">
        <w:rPr>
          <w:sz w:val="20"/>
          <w:szCs w:val="20"/>
        </w:rPr>
        <w:t>Arbeitgeber</w:t>
      </w:r>
      <w:r w:rsidR="005D48B7">
        <w:rPr>
          <w:sz w:val="20"/>
          <w:szCs w:val="20"/>
        </w:rPr>
        <w:t>:</w:t>
      </w:r>
      <w:r w:rsidR="005D48B7"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D48B7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 xml:space="preserve">Telefon G: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8B4785">
        <w:rPr>
          <w:sz w:val="20"/>
          <w:szCs w:val="20"/>
        </w:rPr>
        <w:t>Postcheck Nr.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051A3">
        <w:rPr>
          <w:sz w:val="20"/>
          <w:szCs w:val="20"/>
          <w:u w:val="dotted"/>
        </w:rPr>
        <w:tab/>
      </w:r>
    </w:p>
    <w:p w:rsidR="005D48B7" w:rsidRDefault="005051A3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Bank: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Bankkonto Nr.</w:t>
      </w:r>
      <w:r w:rsidR="005D48B7" w:rsidRPr="00054F89">
        <w:rPr>
          <w:sz w:val="20"/>
          <w:szCs w:val="20"/>
        </w:rPr>
        <w:t>:</w:t>
      </w:r>
      <w:r w:rsidR="005D48B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:rsidR="005051A3" w:rsidRDefault="008B4785" w:rsidP="00CB5569">
      <w:pPr>
        <w:pStyle w:val="Daten"/>
        <w:tabs>
          <w:tab w:val="clear" w:pos="1134"/>
          <w:tab w:val="clear" w:pos="4253"/>
          <w:tab w:val="clear" w:pos="5387"/>
          <w:tab w:val="left" w:pos="1418"/>
          <w:tab w:val="left" w:pos="3969"/>
          <w:tab w:val="left" w:pos="4820"/>
          <w:tab w:val="left" w:pos="6379"/>
          <w:tab w:val="left" w:pos="9498"/>
        </w:tabs>
        <w:spacing w:line="240" w:lineRule="auto"/>
        <w:rPr>
          <w:sz w:val="20"/>
          <w:szCs w:val="20"/>
          <w:u w:val="dotted"/>
        </w:rPr>
      </w:pPr>
      <w:r>
        <w:rPr>
          <w:sz w:val="20"/>
          <w:szCs w:val="20"/>
        </w:rPr>
        <w:t>AHV Nr.</w:t>
      </w:r>
      <w:r w:rsidR="005051A3">
        <w:rPr>
          <w:sz w:val="20"/>
          <w:szCs w:val="20"/>
        </w:rPr>
        <w:t>:</w:t>
      </w:r>
      <w:r w:rsidR="005051A3">
        <w:rPr>
          <w:sz w:val="20"/>
          <w:szCs w:val="20"/>
        </w:rPr>
        <w:tab/>
      </w:r>
      <w:r w:rsidR="005051A3">
        <w:rPr>
          <w:sz w:val="20"/>
          <w:szCs w:val="20"/>
          <w:u w:val="dotted"/>
        </w:rPr>
        <w:tab/>
      </w:r>
    </w:p>
    <w:p w:rsidR="005051A3" w:rsidRPr="005051A3" w:rsidRDefault="005051A3" w:rsidP="005051A3">
      <w:pPr>
        <w:pStyle w:val="Daten"/>
        <w:tabs>
          <w:tab w:val="clear" w:pos="1134"/>
          <w:tab w:val="clear" w:pos="4253"/>
          <w:tab w:val="clear" w:pos="5387"/>
          <w:tab w:val="left" w:pos="1701"/>
          <w:tab w:val="left" w:pos="4395"/>
          <w:tab w:val="left" w:pos="4820"/>
          <w:tab w:val="left" w:pos="6804"/>
          <w:tab w:val="left" w:pos="9498"/>
        </w:tabs>
        <w:rPr>
          <w:szCs w:val="20"/>
        </w:rPr>
      </w:pPr>
      <w:r>
        <w:rPr>
          <w:szCs w:val="20"/>
        </w:rPr>
        <w:t>(13-Stellig)</w:t>
      </w:r>
    </w:p>
    <w:p w:rsidR="00151C72" w:rsidRDefault="00151C72" w:rsidP="002E726D">
      <w:pPr>
        <w:pStyle w:val="JaNein"/>
        <w:tabs>
          <w:tab w:val="clear" w:pos="3402"/>
          <w:tab w:val="clear" w:pos="4253"/>
          <w:tab w:val="clear" w:pos="7371"/>
          <w:tab w:val="left" w:pos="3240"/>
          <w:tab w:val="left" w:pos="4860"/>
          <w:tab w:val="left" w:pos="7200"/>
        </w:tabs>
        <w:spacing w:line="240" w:lineRule="auto"/>
        <w:rPr>
          <w:sz w:val="20"/>
          <w:szCs w:val="20"/>
        </w:rPr>
      </w:pPr>
    </w:p>
    <w:p w:rsidR="005D48B7" w:rsidRPr="00054F89" w:rsidRDefault="00FA45B4" w:rsidP="00151C72">
      <w:pPr>
        <w:pStyle w:val="JaNein"/>
        <w:tabs>
          <w:tab w:val="clear" w:pos="3402"/>
          <w:tab w:val="clear" w:pos="4253"/>
          <w:tab w:val="clear" w:pos="6521"/>
          <w:tab w:val="clear" w:pos="7371"/>
          <w:tab w:val="left" w:pos="3240"/>
          <w:tab w:val="left" w:pos="4820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Führerausweis Kat. B</w:t>
      </w:r>
      <w:r w:rsidR="005D48B7" w:rsidRPr="00054F89">
        <w:rPr>
          <w:sz w:val="20"/>
          <w:szCs w:val="20"/>
        </w:rPr>
        <w:t>:</w:t>
      </w:r>
      <w:r w:rsidR="005D48B7" w:rsidRPr="00054F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91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 w:rsidRPr="00054F89">
        <w:rPr>
          <w:sz w:val="20"/>
          <w:szCs w:val="20"/>
        </w:rPr>
        <w:t xml:space="preserve"> </w:t>
      </w:r>
      <w:r w:rsidR="005D48B7" w:rsidRPr="00054F89">
        <w:rPr>
          <w:sz w:val="20"/>
          <w:szCs w:val="20"/>
        </w:rPr>
        <w:t>Ja</w:t>
      </w:r>
      <w:r w:rsidR="005D48B7" w:rsidRPr="00054F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41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 w:rsidRPr="00054F89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  <w:r>
        <w:rPr>
          <w:sz w:val="20"/>
          <w:szCs w:val="20"/>
        </w:rPr>
        <w:tab/>
        <w:t>Führerausweis Kat. C</w:t>
      </w:r>
      <w:r w:rsidR="005D48B7" w:rsidRPr="00054F89">
        <w:rPr>
          <w:sz w:val="20"/>
          <w:szCs w:val="20"/>
        </w:rPr>
        <w:t>:</w:t>
      </w:r>
      <w:r w:rsidR="00151C72">
        <w:rPr>
          <w:sz w:val="20"/>
          <w:szCs w:val="20"/>
        </w:rPr>
        <w:tab/>
      </w:r>
      <w:r w:rsidR="005D48B7" w:rsidRPr="00054F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938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>
        <w:rPr>
          <w:sz w:val="20"/>
          <w:szCs w:val="20"/>
        </w:rPr>
        <w:t xml:space="preserve"> </w:t>
      </w:r>
      <w:r w:rsidR="005D48B7" w:rsidRPr="00054F89">
        <w:rPr>
          <w:sz w:val="20"/>
          <w:szCs w:val="20"/>
        </w:rPr>
        <w:t>Ja</w:t>
      </w:r>
      <w:r w:rsidR="00151C72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0166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>
        <w:rPr>
          <w:sz w:val="20"/>
          <w:szCs w:val="20"/>
        </w:rPr>
        <w:t xml:space="preserve"> </w:t>
      </w:r>
      <w:r w:rsidR="005D48B7" w:rsidRPr="00054F89">
        <w:rPr>
          <w:sz w:val="20"/>
          <w:szCs w:val="20"/>
        </w:rPr>
        <w:t>Nein</w:t>
      </w:r>
    </w:p>
    <w:p w:rsidR="005D48B7" w:rsidRPr="00054F89" w:rsidRDefault="005D48B7" w:rsidP="00151C72">
      <w:pPr>
        <w:pStyle w:val="JaNein"/>
        <w:tabs>
          <w:tab w:val="clear" w:pos="3402"/>
          <w:tab w:val="clear" w:pos="4253"/>
          <w:tab w:val="clear" w:pos="6521"/>
          <w:tab w:val="clear" w:pos="7371"/>
          <w:tab w:val="left" w:pos="3240"/>
          <w:tab w:val="left" w:pos="4820"/>
        </w:tabs>
        <w:rPr>
          <w:sz w:val="20"/>
          <w:szCs w:val="20"/>
        </w:rPr>
      </w:pPr>
      <w:r w:rsidRPr="00054F89">
        <w:rPr>
          <w:sz w:val="20"/>
          <w:szCs w:val="20"/>
        </w:rPr>
        <w:t>Führerausweis Kat. C1:</w:t>
      </w:r>
      <w:r w:rsidRPr="00054F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923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 w:rsidRPr="00054F89">
        <w:rPr>
          <w:sz w:val="20"/>
          <w:szCs w:val="20"/>
        </w:rPr>
        <w:t xml:space="preserve"> </w:t>
      </w:r>
      <w:r w:rsidRPr="00054F89">
        <w:rPr>
          <w:sz w:val="20"/>
          <w:szCs w:val="20"/>
        </w:rPr>
        <w:t>Ja</w:t>
      </w:r>
      <w:r w:rsidRPr="00054F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1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 w:rsidRPr="00054F89">
        <w:rPr>
          <w:sz w:val="20"/>
          <w:szCs w:val="20"/>
        </w:rPr>
        <w:t xml:space="preserve"> </w:t>
      </w:r>
      <w:r w:rsidRPr="00054F89">
        <w:rPr>
          <w:sz w:val="20"/>
          <w:szCs w:val="20"/>
        </w:rPr>
        <w:t>Nein</w:t>
      </w:r>
      <w:r w:rsidRPr="00054F89">
        <w:rPr>
          <w:sz w:val="20"/>
          <w:szCs w:val="20"/>
        </w:rPr>
        <w:tab/>
        <w:t>Ich habe schon FW-Erfahrung:</w:t>
      </w:r>
      <w:r w:rsidRPr="00054F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33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 w:rsidRPr="00054F89">
        <w:rPr>
          <w:sz w:val="20"/>
          <w:szCs w:val="20"/>
        </w:rPr>
        <w:t xml:space="preserve"> </w:t>
      </w:r>
      <w:r w:rsidRPr="00054F89">
        <w:rPr>
          <w:sz w:val="20"/>
          <w:szCs w:val="20"/>
        </w:rPr>
        <w:t>Ja</w:t>
      </w:r>
      <w:r w:rsidR="00151C72">
        <w:rPr>
          <w:sz w:val="20"/>
          <w:szCs w:val="20"/>
        </w:rPr>
        <w:t xml:space="preserve">   </w:t>
      </w:r>
      <w:r w:rsidR="00151C72" w:rsidRPr="00151C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520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1C72">
        <w:rPr>
          <w:sz w:val="20"/>
          <w:szCs w:val="20"/>
        </w:rPr>
        <w:t xml:space="preserve"> </w:t>
      </w:r>
      <w:r w:rsidRPr="00054F89">
        <w:rPr>
          <w:sz w:val="20"/>
          <w:szCs w:val="20"/>
        </w:rPr>
        <w:t>Nein</w:t>
      </w:r>
    </w:p>
    <w:p w:rsidR="005D48B7" w:rsidRPr="0015251A" w:rsidRDefault="0015251A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9356"/>
        </w:tabs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5D48B7" w:rsidRDefault="005D48B7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sz w:val="20"/>
          <w:szCs w:val="20"/>
        </w:rPr>
      </w:pPr>
    </w:p>
    <w:p w:rsidR="0015251A" w:rsidRPr="002E726D" w:rsidRDefault="002E726D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Einteilung</w:t>
      </w:r>
    </w:p>
    <w:p w:rsidR="0015251A" w:rsidRDefault="0015251A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sz w:val="20"/>
          <w:szCs w:val="20"/>
        </w:rPr>
      </w:pPr>
    </w:p>
    <w:p w:rsidR="0015251A" w:rsidRDefault="002E726D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Falls möglich wünsche ich die Einteilung als (bitte ankreuzen):</w:t>
      </w:r>
    </w:p>
    <w:p w:rsidR="0015251A" w:rsidRDefault="0015251A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sz w:val="20"/>
          <w:szCs w:val="20"/>
        </w:rPr>
      </w:pPr>
    </w:p>
    <w:p w:rsidR="0015251A" w:rsidRDefault="006B1A44" w:rsidP="00103A38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851"/>
          <w:tab w:val="left" w:pos="4536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304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2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726D">
        <w:rPr>
          <w:sz w:val="20"/>
          <w:szCs w:val="20"/>
        </w:rPr>
        <w:tab/>
        <w:t xml:space="preserve">Feuerwehrsoldat in den Einsatzzügen </w:t>
      </w:r>
      <w:r w:rsidR="00103A38">
        <w:rPr>
          <w:sz w:val="20"/>
          <w:szCs w:val="20"/>
        </w:rPr>
        <w:tab/>
      </w:r>
      <w:r w:rsidR="002E726D">
        <w:rPr>
          <w:sz w:val="20"/>
          <w:szCs w:val="20"/>
        </w:rPr>
        <w:t>(ca. 15 Übungen pro Jahr)</w:t>
      </w:r>
    </w:p>
    <w:p w:rsidR="0015251A" w:rsidRDefault="0015251A" w:rsidP="002E726D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851"/>
        </w:tabs>
        <w:spacing w:line="240" w:lineRule="auto"/>
        <w:rPr>
          <w:sz w:val="20"/>
          <w:szCs w:val="20"/>
        </w:rPr>
      </w:pPr>
    </w:p>
    <w:p w:rsidR="0015251A" w:rsidRDefault="006B1A44" w:rsidP="00103A38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851"/>
          <w:tab w:val="left" w:pos="4536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6118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2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726D">
        <w:rPr>
          <w:sz w:val="20"/>
          <w:szCs w:val="20"/>
        </w:rPr>
        <w:tab/>
        <w:t xml:space="preserve">Feuerwehrsoldat im Sanitätscorps </w:t>
      </w:r>
      <w:r w:rsidR="00103A38">
        <w:rPr>
          <w:sz w:val="20"/>
          <w:szCs w:val="20"/>
        </w:rPr>
        <w:tab/>
      </w:r>
      <w:r w:rsidR="002E726D">
        <w:rPr>
          <w:sz w:val="20"/>
          <w:szCs w:val="20"/>
        </w:rPr>
        <w:t>(ca. 15 Übungen pro Jahr)</w:t>
      </w:r>
    </w:p>
    <w:p w:rsidR="0015251A" w:rsidRDefault="0015251A" w:rsidP="002E726D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851"/>
        </w:tabs>
        <w:spacing w:line="240" w:lineRule="auto"/>
        <w:rPr>
          <w:sz w:val="20"/>
          <w:szCs w:val="20"/>
        </w:rPr>
      </w:pPr>
    </w:p>
    <w:p w:rsidR="0015251A" w:rsidRDefault="006B1A44" w:rsidP="00103A38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851"/>
          <w:tab w:val="left" w:pos="453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88884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2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726D">
        <w:rPr>
          <w:sz w:val="20"/>
          <w:szCs w:val="20"/>
        </w:rPr>
        <w:tab/>
        <w:t xml:space="preserve">Feuerwehrsoldat im Verkehrscorps </w:t>
      </w:r>
      <w:r w:rsidR="00103A38">
        <w:rPr>
          <w:sz w:val="20"/>
          <w:szCs w:val="20"/>
        </w:rPr>
        <w:tab/>
      </w:r>
      <w:r w:rsidR="002E726D">
        <w:rPr>
          <w:sz w:val="20"/>
          <w:szCs w:val="20"/>
        </w:rPr>
        <w:t>(ca. 15 Übungen pro Jahr)</w:t>
      </w:r>
    </w:p>
    <w:p w:rsidR="0015251A" w:rsidRPr="0015251A" w:rsidRDefault="0015251A" w:rsidP="0015251A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  <w:tab w:val="left" w:pos="9356"/>
        </w:tabs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D48B7" w:rsidRPr="0015251A" w:rsidRDefault="005D48B7" w:rsidP="0015251A">
      <w:pPr>
        <w:pStyle w:val="Einteilung"/>
        <w:tabs>
          <w:tab w:val="clear" w:pos="567"/>
        </w:tabs>
        <w:spacing w:line="240" w:lineRule="auto"/>
        <w:ind w:left="0" w:firstLine="0"/>
        <w:rPr>
          <w:sz w:val="20"/>
        </w:rPr>
      </w:pPr>
    </w:p>
    <w:p w:rsidR="005D48B7" w:rsidRDefault="005D48B7" w:rsidP="002E726D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b/>
          <w:sz w:val="22"/>
          <w:szCs w:val="20"/>
        </w:rPr>
      </w:pPr>
      <w:r w:rsidRPr="002E726D">
        <w:rPr>
          <w:b/>
          <w:sz w:val="22"/>
          <w:szCs w:val="20"/>
        </w:rPr>
        <w:t>Bemerkungen</w:t>
      </w:r>
    </w:p>
    <w:p w:rsidR="002E726D" w:rsidRPr="002E726D" w:rsidRDefault="002E726D" w:rsidP="002E726D">
      <w:pPr>
        <w:pStyle w:val="JaNein"/>
        <w:tabs>
          <w:tab w:val="clear" w:pos="2552"/>
          <w:tab w:val="clear" w:pos="3402"/>
          <w:tab w:val="clear" w:pos="4253"/>
          <w:tab w:val="clear" w:pos="6521"/>
          <w:tab w:val="clear" w:pos="7371"/>
        </w:tabs>
        <w:spacing w:line="240" w:lineRule="auto"/>
        <w:rPr>
          <w:sz w:val="20"/>
          <w:szCs w:val="20"/>
        </w:rPr>
      </w:pPr>
    </w:p>
    <w:p w:rsidR="005D48B7" w:rsidRPr="000C1A98" w:rsidRDefault="005D48B7" w:rsidP="000C1A98">
      <w:pPr>
        <w:pStyle w:val="Bemerkungen"/>
        <w:tabs>
          <w:tab w:val="clear" w:pos="567"/>
        </w:tabs>
        <w:rPr>
          <w:sz w:val="20"/>
          <w:szCs w:val="20"/>
        </w:rPr>
      </w:pPr>
      <w:r w:rsidRPr="000C1A98">
        <w:rPr>
          <w:sz w:val="20"/>
          <w:szCs w:val="20"/>
        </w:rPr>
        <w:t>Mit der Unterzeichnung der Anmeldung erklärt sich der Bewerber bereit, die Übungen regelmässig zu besuchen</w:t>
      </w:r>
      <w:r w:rsidR="002E726D" w:rsidRPr="000C1A98">
        <w:rPr>
          <w:sz w:val="20"/>
          <w:szCs w:val="20"/>
        </w:rPr>
        <w:t xml:space="preserve"> und sich seiner Position innerhalb der Feuerwehr entsprechen weiterzubilden</w:t>
      </w:r>
      <w:r w:rsidRPr="000C1A98">
        <w:rPr>
          <w:sz w:val="20"/>
          <w:szCs w:val="20"/>
        </w:rPr>
        <w:t xml:space="preserve">. Der Bewerber wurde anlässlich des Vorstellungsgesprächs über die Risiken und Gefahren des Feuerwehrdienstes informiert. </w:t>
      </w:r>
      <w:r w:rsidR="002E726D" w:rsidRPr="000C1A98">
        <w:rPr>
          <w:sz w:val="20"/>
          <w:szCs w:val="20"/>
        </w:rPr>
        <w:t>Über die definitive Zulassung des Bewerbers entscheidet die Sicherheitskommission.</w:t>
      </w:r>
    </w:p>
    <w:p w:rsidR="005D48B7" w:rsidRDefault="005D48B7" w:rsidP="005D48B7">
      <w:pPr>
        <w:pStyle w:val="Bemerkungen"/>
        <w:rPr>
          <w:sz w:val="20"/>
          <w:szCs w:val="20"/>
        </w:rPr>
      </w:pPr>
    </w:p>
    <w:p w:rsidR="004D3BFD" w:rsidRDefault="004D3BFD" w:rsidP="005D48B7">
      <w:pPr>
        <w:pStyle w:val="Bemerkungen"/>
        <w:rPr>
          <w:sz w:val="20"/>
          <w:szCs w:val="20"/>
        </w:rPr>
      </w:pPr>
    </w:p>
    <w:p w:rsidR="004D3BFD" w:rsidRDefault="004D3BFD" w:rsidP="005D48B7">
      <w:pPr>
        <w:pStyle w:val="Bemerkungen"/>
        <w:rPr>
          <w:sz w:val="20"/>
          <w:szCs w:val="20"/>
        </w:rPr>
      </w:pPr>
    </w:p>
    <w:p w:rsidR="004D3BFD" w:rsidRPr="004D3BFD" w:rsidRDefault="004D3BFD" w:rsidP="004D3BFD">
      <w:pPr>
        <w:pStyle w:val="Bemerkungen"/>
        <w:tabs>
          <w:tab w:val="clear" w:pos="567"/>
          <w:tab w:val="left" w:pos="3402"/>
          <w:tab w:val="left" w:pos="4536"/>
          <w:tab w:val="left" w:pos="7938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847EA2" w:rsidRPr="00151C72" w:rsidRDefault="005D48B7" w:rsidP="004D3BFD">
      <w:pPr>
        <w:pStyle w:val="Bemerkungen"/>
        <w:tabs>
          <w:tab w:val="clear" w:pos="567"/>
          <w:tab w:val="left" w:pos="4536"/>
        </w:tabs>
        <w:rPr>
          <w:sz w:val="20"/>
          <w:szCs w:val="20"/>
        </w:rPr>
      </w:pPr>
      <w:r w:rsidRPr="00054F89">
        <w:rPr>
          <w:sz w:val="20"/>
          <w:szCs w:val="20"/>
        </w:rPr>
        <w:t>Ort, Datum:</w:t>
      </w:r>
      <w:r w:rsidRPr="00054F89">
        <w:rPr>
          <w:sz w:val="20"/>
          <w:szCs w:val="20"/>
        </w:rPr>
        <w:tab/>
      </w:r>
      <w:r w:rsidRPr="00054F89">
        <w:rPr>
          <w:sz w:val="20"/>
          <w:szCs w:val="20"/>
        </w:rPr>
        <w:tab/>
        <w:t>Unterschrift:</w:t>
      </w:r>
    </w:p>
    <w:sectPr w:rsidR="00847EA2" w:rsidRPr="00151C72" w:rsidSect="004D3B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91" w:bottom="568" w:left="1417" w:header="141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44" w:rsidRDefault="006B1A44">
      <w:r>
        <w:separator/>
      </w:r>
    </w:p>
  </w:endnote>
  <w:endnote w:type="continuationSeparator" w:id="0">
    <w:p w:rsidR="006B1A44" w:rsidRDefault="006B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P Frutig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27" w:rsidRPr="00C01127" w:rsidRDefault="00C01127" w:rsidP="00C01127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27" w:rsidRPr="00C01127" w:rsidRDefault="0058054B" w:rsidP="00C01127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E03887" wp14:editId="06E581CA">
              <wp:simplePos x="0" y="0"/>
              <wp:positionH relativeFrom="page">
                <wp:posOffset>7019925</wp:posOffset>
              </wp:positionH>
              <wp:positionV relativeFrom="page">
                <wp:posOffset>2771775</wp:posOffset>
              </wp:positionV>
              <wp:extent cx="360045" cy="7200265"/>
              <wp:effectExtent l="0" t="0" r="1905" b="635"/>
              <wp:wrapNone/>
              <wp:docPr id="25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7200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0634" w:rsidRDefault="0034512F" w:rsidP="00760634">
                          <w:pPr>
                            <w:pStyle w:val="Absender"/>
                          </w:pPr>
                          <w:r>
                            <w:t>Zweckverband Feuerwehr c/o Gemeindeverwaltung Geroldswil </w:t>
                          </w:r>
                          <w:proofErr w:type="spellStart"/>
                          <w:r w:rsidR="00760634">
                            <w:t>Huebwiesenstrasse</w:t>
                          </w:r>
                          <w:proofErr w:type="spellEnd"/>
                          <w:r w:rsidR="00760634">
                            <w:t xml:space="preserve"> 34  Postfach 131  8954 Geroldswil</w:t>
                          </w:r>
                          <w:r w:rsidR="00760634">
                            <w:br/>
                          </w:r>
                          <w:r w:rsidR="0058054B">
                            <w:t>sicherheit_bevoelkerung</w:t>
                          </w:r>
                          <w:r w:rsidR="00760634">
                            <w:t>@ger</w:t>
                          </w:r>
                          <w:r w:rsidR="0058054B">
                            <w:t>oldswil.ch  Telefon 044 749 32 1</w:t>
                          </w:r>
                          <w:r w:rsidR="00760634">
                            <w:t>1  Telefax 044 749 32 90  www.geroldswil.ch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388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52.75pt;margin-top:218.25pt;width:28.35pt;height:56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" filled="f" stroked="f" strokeweight=".5pt">
              <v:path arrowok="t"/>
              <v:textbox style="layout-flow:vertical;mso-layout-flow-alt:bottom-to-top" inset="0,0,0,0">
                <w:txbxContent>
                  <w:p w:rsidR="00760634" w:rsidRDefault="0034512F" w:rsidP="00760634">
                    <w:pPr>
                      <w:pStyle w:val="Absender"/>
                    </w:pPr>
                    <w:r>
                      <w:t>Zweckverband Feuerwehr c/o Gemeindeverwaltung Geroldswil </w:t>
                    </w:r>
                    <w:proofErr w:type="spellStart"/>
                    <w:r w:rsidR="00760634">
                      <w:t>Huebwiesenstrasse</w:t>
                    </w:r>
                    <w:proofErr w:type="spellEnd"/>
                    <w:r w:rsidR="00760634">
                      <w:t xml:space="preserve"> 34  Postfach 131  8954 Geroldswil</w:t>
                    </w:r>
                    <w:r w:rsidR="00760634">
                      <w:br/>
                    </w:r>
                    <w:r w:rsidR="0058054B">
                      <w:t>sicherheit_bevoelkerung</w:t>
                    </w:r>
                    <w:r w:rsidR="00760634">
                      <w:t>@ger</w:t>
                    </w:r>
                    <w:r w:rsidR="0058054B">
                      <w:t>oldswil.ch  Telefon 044 749 32 1</w:t>
                    </w:r>
                    <w:r w:rsidR="00760634">
                      <w:t>1  Telefax 044 749 32 90  www.geroldswil.ch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11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44" w:rsidRDefault="006B1A44">
      <w:pPr>
        <w:pStyle w:val="Fuzeile"/>
      </w:pPr>
      <w:r>
        <w:t>____________________</w:t>
      </w:r>
    </w:p>
  </w:footnote>
  <w:footnote w:type="continuationSeparator" w:id="0">
    <w:p w:rsidR="006B1A44" w:rsidRDefault="006B1A44">
      <w:pPr>
        <w:pStyle w:val="Fuzeile"/>
        <w:pBdr>
          <w:bottom w:val="single" w:sz="2" w:space="0" w:color="auto"/>
        </w:pBdr>
      </w:pPr>
    </w:p>
  </w:footnote>
  <w:footnote w:type="continuationNotice" w:id="1">
    <w:p w:rsidR="006B1A44" w:rsidRDefault="006B1A44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27" w:rsidRDefault="0058054B">
    <w:pPr>
      <w:pStyle w:val="Kopfzeile"/>
    </w:pPr>
    <w:r>
      <w:rPr>
        <w:lang w:eastAsia="de-CH"/>
      </w:rPr>
      <w:drawing>
        <wp:anchor distT="0" distB="0" distL="114300" distR="114300" simplePos="0" relativeHeight="251656704" behindDoc="0" locked="0" layoutInCell="1" allowOverlap="1" wp14:anchorId="542AD728" wp14:editId="0A8CFACB">
          <wp:simplePos x="0" y="0"/>
          <wp:positionH relativeFrom="page">
            <wp:posOffset>5886450</wp:posOffset>
          </wp:positionH>
          <wp:positionV relativeFrom="page">
            <wp:posOffset>504190</wp:posOffset>
          </wp:positionV>
          <wp:extent cx="1110615" cy="946785"/>
          <wp:effectExtent l="0" t="0" r="0" b="5715"/>
          <wp:wrapNone/>
          <wp:docPr id="147" name="Bild 147" descr="IDFIX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IDFIX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27">
      <w:t xml:space="preserve">Seite </w:t>
    </w:r>
    <w:r w:rsidR="00C01127">
      <w:fldChar w:fldCharType="begin"/>
    </w:r>
    <w:r w:rsidR="00C01127">
      <w:instrText xml:space="preserve"> PAGE  \* Arabic  \* MERGEFORMAT </w:instrText>
    </w:r>
    <w:r w:rsidR="00C01127">
      <w:fldChar w:fldCharType="separate"/>
    </w:r>
    <w:r w:rsidR="000C1A98">
      <w:t>2</w:t>
    </w:r>
    <w:r w:rsidR="00C01127">
      <w:fldChar w:fldCharType="end"/>
    </w:r>
  </w:p>
  <w:p w:rsidR="00C01127" w:rsidRPr="00C01127" w:rsidRDefault="00C01127" w:rsidP="00C011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27" w:rsidRDefault="0058054B">
    <w:pPr>
      <w:pStyle w:val="Titel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5D7DE861" wp14:editId="4248B8A4">
          <wp:simplePos x="0" y="0"/>
          <wp:positionH relativeFrom="page">
            <wp:posOffset>5886450</wp:posOffset>
          </wp:positionH>
          <wp:positionV relativeFrom="page">
            <wp:posOffset>504190</wp:posOffset>
          </wp:positionV>
          <wp:extent cx="1110615" cy="946785"/>
          <wp:effectExtent l="0" t="0" r="0" b="5715"/>
          <wp:wrapNone/>
          <wp:docPr id="148" name="Bild 148" descr="IDFIX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IDFIX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>Zweckverband Feuerwehr</w:t>
    </w:r>
  </w:p>
  <w:p w:rsidR="00C01127" w:rsidRPr="005E10B0" w:rsidRDefault="0058054B">
    <w:r>
      <w:t xml:space="preserve">Geroldswil – </w:t>
    </w:r>
    <w:proofErr w:type="spellStart"/>
    <w:r>
      <w:t>Oetwil</w:t>
    </w:r>
    <w:proofErr w:type="spellEnd"/>
    <w:r>
      <w:t xml:space="preserve"> a.d.L.</w:t>
    </w:r>
  </w:p>
  <w:p w:rsidR="00C01127" w:rsidRPr="00C01127" w:rsidRDefault="00C01127" w:rsidP="00C011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C80"/>
    <w:multiLevelType w:val="multilevel"/>
    <w:tmpl w:val="3A2409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EHP Frutiger" w:hAnsi="EHP Frutiger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EHP Frutiger" w:hAnsi="EHP Frutiger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EHP Frutiger" w:hAnsi="EHP Frutiger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10420B"/>
    <w:multiLevelType w:val="multilevel"/>
    <w:tmpl w:val="E21E1C5A"/>
    <w:name w:val="Figur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2C00BE"/>
    <w:multiLevelType w:val="multilevel"/>
    <w:tmpl w:val="AA003368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C4570E"/>
    <w:multiLevelType w:val="multilevel"/>
    <w:tmpl w:val="C2C8EC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450ADB"/>
    <w:multiLevelType w:val="multilevel"/>
    <w:tmpl w:val="CEA05E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709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4C726E"/>
    <w:multiLevelType w:val="multilevel"/>
    <w:tmpl w:val="CD20E94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B23E85"/>
    <w:multiLevelType w:val="multilevel"/>
    <w:tmpl w:val="DAC6850C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850"/>
        </w:tabs>
        <w:ind w:left="850" w:hanging="283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2C10296"/>
    <w:multiLevelType w:val="multilevel"/>
    <w:tmpl w:val="9EF81CF8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9236AA"/>
    <w:multiLevelType w:val="multilevel"/>
    <w:tmpl w:val="2B0A7DF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9" w15:restartNumberingAfterBreak="0">
    <w:nsid w:val="64387A28"/>
    <w:multiLevelType w:val="hybridMultilevel"/>
    <w:tmpl w:val="0720D87C"/>
    <w:lvl w:ilvl="0" w:tplc="9E489BC2">
      <w:start w:val="89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779D"/>
    <w:multiLevelType w:val="multilevel"/>
    <w:tmpl w:val="3460AB6C"/>
    <w:name w:val="IDfix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50632E8"/>
    <w:multiLevelType w:val="multilevel"/>
    <w:tmpl w:val="974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94A69D8"/>
    <w:multiLevelType w:val="multilevel"/>
    <w:tmpl w:val="E858FFF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560"/>
  <w:drawingGridHorizontalSpacing w:val="567"/>
  <w:drawingGridVerticalSpacing w:val="567"/>
  <w:noPunctuationKerning/>
  <w:characterSpacingControl w:val="doNotCompress"/>
  <w:hdrShapeDefaults>
    <o:shapedefaults v:ext="edit" spidmax="2049" fill="f" fillcolor="white">
      <v:fill color="white" on="f"/>
      <v:stroke weight="1pt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0-2050ACT" w:val="N"/>
    <w:docVar w:name="00-2052ACT" w:val="N"/>
    <w:docVar w:name="00-2053ACT" w:val="N"/>
    <w:docVar w:name="00-2054ACT" w:val="N"/>
    <w:docVar w:name="00-2055STR" w:val="[Fax-Nr.]"/>
    <w:docVar w:name="10-2055STR" w:val="yd"/>
    <w:docVar w:name="10-3100XXX" w:val="Gemeindeverwaltung Geroldswil"/>
    <w:docVar w:name="10-3101ACT" w:val="Y"/>
    <w:docVar w:name="10-3101XXX" w:val="Gemeindeverwaltung"/>
    <w:docVar w:name="10-3102ACT" w:val="Y"/>
    <w:docVar w:name="10-3102XXX" w:val="Sicherheit und Bevölkerung"/>
    <w:docVar w:name="10-3103ACT" w:val="Y"/>
    <w:docVar w:name="10-3103XXX" w:val="Sicherheit und Bevölkerung"/>
    <w:docVar w:name="10-3104ACT" w:val="Y"/>
    <w:docVar w:name="10-3104XXX" w:val="Gemeindeverwaltung Geroldswil"/>
    <w:docVar w:name="10-3105ACT" w:val="Y"/>
    <w:docVar w:name="10-3105XXX" w:val="Sicherheit und Bevölkerung"/>
    <w:docVar w:name="10-3106ACT" w:val="N"/>
    <w:docVar w:name="10-3106XXX" w:val="     "/>
    <w:docVar w:name="10-3199VAL" w:val="24"/>
    <w:docVar w:name="10-3203XXX" w:val="Huebwiesenstrasse 34"/>
    <w:docVar w:name="10-3204XXX" w:val="Postfach 131"/>
    <w:docVar w:name="10-3206STR" w:val="8954"/>
    <w:docVar w:name="10-3207XXX" w:val="Geroldswil"/>
    <w:docVar w:name="10-3208STR" w:val="     "/>
    <w:docVar w:name="10-3209STR" w:val="     "/>
    <w:docVar w:name="10-3210XXX" w:val="Schweiz"/>
    <w:docVar w:name="10-3299STR" w:val="     "/>
    <w:docVar w:name="10-3501STR" w:val="     "/>
    <w:docVar w:name="10-3502STR" w:val="     "/>
    <w:docVar w:name="10-3510STR" w:val="www.geroldswil.ch"/>
    <w:docVar w:name="10-3511STR" w:val="     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Yvonne Dogondke"/>
    <w:docVar w:name="10-4402STR" w:val="yd"/>
    <w:docVar w:name="10-4403VAL" w:val="0"/>
    <w:docVar w:name="10-4411ACT" w:val="Y"/>
    <w:docVar w:name="10-4411XXX" w:val="     "/>
    <w:docVar w:name="10-4412ACT" w:val="Y"/>
    <w:docVar w:name="10-4412XXX" w:val="Sachbearbeiterin"/>
    <w:docVar w:name="10-4501ACT" w:val="Y"/>
    <w:docVar w:name="10-4501STR" w:val="044 749 32 02"/>
    <w:docVar w:name="10-4502ACT" w:val="Y"/>
    <w:docVar w:name="10-4502STR" w:val="044 749 32 90"/>
    <w:docVar w:name="10-4503ACT" w:val="Y"/>
    <w:docVar w:name="10-4503STR" w:val="     "/>
    <w:docVar w:name="10-4511ACT" w:val="Y"/>
    <w:docVar w:name="10-4511STR" w:val="yvonne.dogondke@geroldswil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Yvonne Dogondke"/>
    <w:docVar w:name="10-5402STR" w:val="yd"/>
    <w:docVar w:name="10-5403VAL" w:val="0"/>
    <w:docVar w:name="10-5411ACT" w:val="Y"/>
    <w:docVar w:name="10-5411XXX" w:val="     "/>
    <w:docVar w:name="10-5412ACT" w:val="Y"/>
    <w:docVar w:name="10-5412XXX" w:val="Sachbearbeiterin"/>
    <w:docVar w:name="10-5501ACT" w:val="Y"/>
    <w:docVar w:name="10-5501STR" w:val="044 749 32 02"/>
    <w:docVar w:name="10-5502ACT" w:val="Y"/>
    <w:docVar w:name="10-5502STR" w:val="044 749 32 90"/>
    <w:docVar w:name="10-5503ACT" w:val="Y"/>
    <w:docVar w:name="10-5503STR" w:val="     "/>
    <w:docVar w:name="10-5511ACT" w:val="Y"/>
    <w:docVar w:name="10-5511STR" w:val="yvonne.dogondke@geroldswil.ch"/>
    <w:docVar w:name="10-6400ACT" w:val="N"/>
    <w:docVar w:name="10-6400XXX" w:val="     "/>
    <w:docVar w:name="10-6402STR" w:val="MF"/>
    <w:docVar w:name="10-6403VAL" w:val="0"/>
    <w:docVar w:name="10-6411ACT" w:val="N"/>
    <w:docVar w:name="10-6411XXX" w:val="     "/>
    <w:docVar w:name="10-6412ACT" w:val="N"/>
    <w:docVar w:name="10-6412XXX" w:val="     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Yvonne Dogondke"/>
    <w:docVar w:name="10-7401ACT" w:val="Y"/>
    <w:docVar w:name="10-7401STR" w:val="     "/>
    <w:docVar w:name="10-7402ACT" w:val="Y"/>
    <w:docVar w:name="10-7402STR" w:val="yd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Sachbearbeiterin"/>
    <w:docVar w:name="10-7501ACT" w:val="Y"/>
    <w:docVar w:name="10-7501STR" w:val="044 749 32 02"/>
    <w:docVar w:name="10-7502ACT" w:val="Y"/>
    <w:docVar w:name="10-7502STR" w:val="044 749 32 90"/>
    <w:docVar w:name="10-7503ACT" w:val="Y"/>
    <w:docVar w:name="10-7503STR" w:val="     "/>
    <w:docVar w:name="10-7511ACT" w:val="Y"/>
    <w:docVar w:name="10-7511STR" w:val="yvonne.dogondke@geroldswil.ch"/>
    <w:docVar w:name="11-1041" w:val="Telefon"/>
    <w:docVar w:name="11-1042" w:val="Telefax"/>
    <w:docVar w:name="11-1043" w:val="70980"/>
    <w:docVar w:name="11-1044" w:val="Sitzungsdauer"/>
    <w:docVar w:name="11-1045" w:val="70979"/>
    <w:docVar w:name="11-1141" w:val="Geht an"/>
    <w:docVar w:name="11-1142" w:val="Faxnummer"/>
    <w:docVar w:name="11-1143" w:val="Datum"/>
    <w:docVar w:name="11-1144" w:val="Autor"/>
    <w:docVar w:name="11-1145" w:val="Absender-Fax"/>
    <w:docVar w:name="11-1146" w:val="Anzahl Seiten"/>
    <w:docVar w:name="11-1147" w:val="Betrifft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1" w:val="Für das Protokoll"/>
    <w:docVar w:name="12-70972" w:val="Für die Aktennotiz"/>
    <w:docVar w:name="12-70973" w:val="Für den Bericht"/>
    <w:docVar w:name="12-70975" w:val="Kurzmitteilung"/>
    <w:docVar w:name="12-70976" w:val="Rechnung"/>
    <w:docVar w:name="12-70978" w:val="Benützungsvertrag"/>
    <w:docVar w:name="12-70981" w:val="Sitzungsdauer"/>
    <w:docVar w:name="12-70982" w:val="Thema"/>
    <w:docVar w:name="12-70983" w:val="Sitzungsdatum"/>
    <w:docVar w:name="12-70984" w:val="Sitzungsort"/>
    <w:docVar w:name="12-70985" w:val="Teilnehmer"/>
    <w:docVar w:name="12-70986" w:val="Entschuldigte"/>
    <w:docVar w:name="12-70987" w:val="Kopie an"/>
    <w:docVar w:name="12-70988" w:val="Autor"/>
    <w:docVar w:name="12-70989" w:val="Datum"/>
    <w:docVar w:name="12-70990" w:val="Geht an"/>
    <w:docVar w:name="12-70991" w:val="Zur Kenntnis an"/>
    <w:docVar w:name="12-70992" w:val="Faxnummer"/>
    <w:docVar w:name="12-70993" w:val="Absender-Fax"/>
    <w:docVar w:name="12-70994" w:val="Anzahl Seiten"/>
    <w:docVar w:name="12-70995" w:val="Betrifft"/>
    <w:docVar w:name="12-70996" w:val="Ort, Datum"/>
    <w:docVar w:name="12-70997" w:val="Projekt"/>
    <w:docVar w:name="12-70998" w:val="Dokument"/>
    <w:docVar w:name="12-70999" w:val="Version"/>
    <w:docVar w:name="20-1000STR" w:val="0101"/>
    <w:docVar w:name="20-1001STR" w:val="0100"/>
    <w:docVar w:name="20-1002STR" w:val="Brief"/>
    <w:docVar w:name="20-1003STR" w:val="BF"/>
    <w:docVar w:name="20-1100STR" w:val="D01"/>
    <w:docVar w:name="20-1101STR" w:val="D01"/>
    <w:docVar w:name="20-1102STR" w:val="2055"/>
    <w:docVar w:name="20-1103STR" w:val="1031"/>
    <w:docVar w:name="20-1104STR" w:val="11"/>
    <w:docVar w:name="20-1110STR" w:val="236"/>
    <w:docVar w:name="20-1111STR" w:val="24"/>
    <w:docVar w:name="21-5000STR" w:val="Adresse"/>
    <w:docVar w:name="21-5001STR" w:val="     "/>
    <w:docVar w:name="21-5099STR" w:val=" "/>
    <w:docVar w:name="21-5100STR" w:val=" "/>
    <w:docVar w:name="21-5101STR" w:val=" "/>
    <w:docVar w:name="21-5120STR" w:val=" "/>
    <w:docVar w:name="21-5121STR" w:val=" "/>
    <w:docVar w:name="21-5130STR" w:val=" "/>
    <w:docVar w:name="21-5131STR" w:val=" "/>
    <w:docVar w:name="21-5132STR" w:val=" "/>
    <w:docVar w:name="21-5140ACT" w:val="N"/>
    <w:docVar w:name="21-5140STR" w:val=" "/>
    <w:docVar w:name="21-5141ACT" w:val="N"/>
    <w:docVar w:name="21-5141STR" w:val=" "/>
    <w:docVar w:name="21-5151STR" w:val=" "/>
    <w:docVar w:name="21-5152STR" w:val=" "/>
    <w:docVar w:name="21-5153STR" w:val=" "/>
    <w:docVar w:name="21-5161STR" w:val=" "/>
    <w:docVar w:name="21-5162STR" w:val=" "/>
    <w:docVar w:name="21-5163STR" w:val=" "/>
    <w:docVar w:name="21-5172STR" w:val=" "/>
    <w:docVar w:name="21-5173STR" w:val=" "/>
    <w:docVar w:name="21-5182STR" w:val=" "/>
    <w:docVar w:name="21-5183STR" w:val=" "/>
    <w:docVar w:name="21-5191STR" w:val=" "/>
    <w:docVar w:name="21-5192STR" w:val=" "/>
    <w:docVar w:name="21-5193STR" w:val=" "/>
    <w:docVar w:name="21-5194STR" w:val=" "/>
    <w:docVar w:name="21-5195STR" w:val=" "/>
    <w:docVar w:name="21-5196STR" w:val=" "/>
    <w:docVar w:name="21-5199STR" w:val="Deutsch"/>
    <w:docVar w:name="21-5200STR" w:val=" "/>
    <w:docVar w:name="21-5201STR" w:val=" "/>
    <w:docVar w:name="21-5202STR" w:val=" "/>
    <w:docVar w:name="21-5203ACT" w:val="N"/>
    <w:docVar w:name="21-5203STR" w:val=" "/>
    <w:docVar w:name="21-5210ACT" w:val="Y"/>
    <w:docVar w:name="21-5210STR" w:val=" "/>
    <w:docVar w:name="21-5211ACT" w:val="N"/>
    <w:docVar w:name="21-5212STR" w:val=" "/>
    <w:docVar w:name="21-5300STR" w:val="&lt; keine Angaben &gt;"/>
    <w:docVar w:name="21-5301STR" w:val="&lt; keine Angaben &gt;"/>
    <w:docVar w:name="21-5302STR" w:val="Sehr geehrte Damen und Herren"/>
    <w:docVar w:name="21-5303STR" w:val="Freundliche Grüsse"/>
    <w:docVar w:name="21-5900STR" w:val=" "/>
    <w:docVar w:name="21-5901STR" w:val=" "/>
    <w:docVar w:name="21-5902STR" w:val=" "/>
    <w:docVar w:name="21-5903STR" w:val=" "/>
    <w:docVar w:name="21-5904STR" w:val=" "/>
    <w:docVar w:name="21-5905STR" w:val=" "/>
    <w:docVar w:name="21-5999STR" w:val="IDfixDB"/>
    <w:docVar w:name="30-9001STR" w:val="[Betreff]"/>
    <w:docVar w:name="30-9002STR" w:val="     "/>
    <w:docVar w:name="30-9003STR" w:val="     "/>
    <w:docVar w:name="30-9200STR" w:val="Normal"/>
    <w:docVar w:name="30-9201STR" w:val="0"/>
    <w:docVar w:name="30-9202STR" w:val="     "/>
    <w:docVar w:name="30-9300STR" w:val="6. Dezember 2012"/>
    <w:docVar w:name="30-9301STR" w:val="121206"/>
    <w:docVar w:name="30-9302STR" w:val="061212"/>
    <w:docVar w:name="30-9303STR" w:val="06.12.12"/>
    <w:docVar w:name="31-0000STR" w:val="Temp"/>
    <w:docVar w:name="31-0001STR" w:val="TEMP"/>
    <w:docVar w:name="31-0002STR" w:val="temp"/>
    <w:docVar w:name="31-0010STR" w:val="C:\DOKUME~1\ox\LOKALE~1\Temp\"/>
    <w:docVar w:name="31-0011STR" w:val="C:\DOKUME~1\OX\LOKALE~1\TEMP\"/>
    <w:docVar w:name="31-0012STR" w:val="c:\dokume~1\ox\lokale~1\temp\"/>
    <w:docVar w:name="31-0020STR" w:val=" "/>
    <w:docVar w:name="31-1000TIM" w:val="[Code]"/>
    <w:docVar w:name="31-1001TIM" w:val="[Betreffend]"/>
    <w:docVar w:name="31-1002TIM" w:val="[Beschrieb]"/>
    <w:docVar w:name="31-1003TIM" w:val="[Pfad]"/>
    <w:docVar w:name="31-1004TIM" w:val="[Kunde]"/>
    <w:docVar w:name="31-1005TIM" w:val="[Projektleiter]"/>
    <w:docVar w:name="31-1100TIM" w:val="[PhasenCode]"/>
    <w:docVar w:name="31-1101TIM" w:val="[PhasenBeschreibung]"/>
  </w:docVars>
  <w:rsids>
    <w:rsidRoot w:val="00C01127"/>
    <w:rsid w:val="000030D4"/>
    <w:rsid w:val="00005A35"/>
    <w:rsid w:val="000068B8"/>
    <w:rsid w:val="0001327E"/>
    <w:rsid w:val="000206EB"/>
    <w:rsid w:val="000307DA"/>
    <w:rsid w:val="00030B11"/>
    <w:rsid w:val="00031360"/>
    <w:rsid w:val="00031EFE"/>
    <w:rsid w:val="00035129"/>
    <w:rsid w:val="000357B3"/>
    <w:rsid w:val="0003604E"/>
    <w:rsid w:val="00040FD4"/>
    <w:rsid w:val="000417E1"/>
    <w:rsid w:val="00043493"/>
    <w:rsid w:val="0005686D"/>
    <w:rsid w:val="000656CB"/>
    <w:rsid w:val="00073631"/>
    <w:rsid w:val="00075C67"/>
    <w:rsid w:val="00077C45"/>
    <w:rsid w:val="00080B4B"/>
    <w:rsid w:val="00080ECB"/>
    <w:rsid w:val="00090C59"/>
    <w:rsid w:val="0009531F"/>
    <w:rsid w:val="000A325A"/>
    <w:rsid w:val="000B5807"/>
    <w:rsid w:val="000B6ABA"/>
    <w:rsid w:val="000C1A98"/>
    <w:rsid w:val="000D5007"/>
    <w:rsid w:val="000E475F"/>
    <w:rsid w:val="000E6589"/>
    <w:rsid w:val="000F06BD"/>
    <w:rsid w:val="000F082A"/>
    <w:rsid w:val="000F0F69"/>
    <w:rsid w:val="000F41F8"/>
    <w:rsid w:val="000F541A"/>
    <w:rsid w:val="000F6291"/>
    <w:rsid w:val="000F62F8"/>
    <w:rsid w:val="000F7812"/>
    <w:rsid w:val="000F7BA7"/>
    <w:rsid w:val="000F7CD1"/>
    <w:rsid w:val="001003C5"/>
    <w:rsid w:val="0010377E"/>
    <w:rsid w:val="00103A38"/>
    <w:rsid w:val="00113380"/>
    <w:rsid w:val="00115AE5"/>
    <w:rsid w:val="001204F4"/>
    <w:rsid w:val="001246A7"/>
    <w:rsid w:val="00126E0A"/>
    <w:rsid w:val="001275A0"/>
    <w:rsid w:val="00136202"/>
    <w:rsid w:val="00136EFD"/>
    <w:rsid w:val="0014278C"/>
    <w:rsid w:val="001441F8"/>
    <w:rsid w:val="00145154"/>
    <w:rsid w:val="00147823"/>
    <w:rsid w:val="00150CA8"/>
    <w:rsid w:val="00151605"/>
    <w:rsid w:val="00151C72"/>
    <w:rsid w:val="00151E94"/>
    <w:rsid w:val="0015251A"/>
    <w:rsid w:val="00155354"/>
    <w:rsid w:val="00155CF8"/>
    <w:rsid w:val="00157D46"/>
    <w:rsid w:val="001616C5"/>
    <w:rsid w:val="001667E3"/>
    <w:rsid w:val="001735D7"/>
    <w:rsid w:val="00173FC5"/>
    <w:rsid w:val="001823F7"/>
    <w:rsid w:val="0018509F"/>
    <w:rsid w:val="001905E7"/>
    <w:rsid w:val="001911CA"/>
    <w:rsid w:val="00192FDD"/>
    <w:rsid w:val="001931A9"/>
    <w:rsid w:val="001A4564"/>
    <w:rsid w:val="001A4F6A"/>
    <w:rsid w:val="001B2E29"/>
    <w:rsid w:val="001B51E3"/>
    <w:rsid w:val="001B53EE"/>
    <w:rsid w:val="001B7B72"/>
    <w:rsid w:val="001C00C3"/>
    <w:rsid w:val="001C0D38"/>
    <w:rsid w:val="001C372E"/>
    <w:rsid w:val="001C7C47"/>
    <w:rsid w:val="001D440B"/>
    <w:rsid w:val="001D54AA"/>
    <w:rsid w:val="001D65F4"/>
    <w:rsid w:val="001E297D"/>
    <w:rsid w:val="001E613C"/>
    <w:rsid w:val="001E62B6"/>
    <w:rsid w:val="001E6BCE"/>
    <w:rsid w:val="001F02BD"/>
    <w:rsid w:val="00201E20"/>
    <w:rsid w:val="002027ED"/>
    <w:rsid w:val="002043F8"/>
    <w:rsid w:val="00210EF7"/>
    <w:rsid w:val="00212A92"/>
    <w:rsid w:val="0021307A"/>
    <w:rsid w:val="002139FB"/>
    <w:rsid w:val="00217DB7"/>
    <w:rsid w:val="00221C4D"/>
    <w:rsid w:val="00224830"/>
    <w:rsid w:val="002264EE"/>
    <w:rsid w:val="00230744"/>
    <w:rsid w:val="00233DA7"/>
    <w:rsid w:val="002365E3"/>
    <w:rsid w:val="00237289"/>
    <w:rsid w:val="00237686"/>
    <w:rsid w:val="00240759"/>
    <w:rsid w:val="00255774"/>
    <w:rsid w:val="00255FB6"/>
    <w:rsid w:val="00271B85"/>
    <w:rsid w:val="0027224A"/>
    <w:rsid w:val="00272525"/>
    <w:rsid w:val="0027275F"/>
    <w:rsid w:val="00272B72"/>
    <w:rsid w:val="00273411"/>
    <w:rsid w:val="00274DE8"/>
    <w:rsid w:val="00275C73"/>
    <w:rsid w:val="00275F0F"/>
    <w:rsid w:val="00277F23"/>
    <w:rsid w:val="00283E0A"/>
    <w:rsid w:val="0028662A"/>
    <w:rsid w:val="00290DCD"/>
    <w:rsid w:val="00291FD9"/>
    <w:rsid w:val="00294461"/>
    <w:rsid w:val="00294F35"/>
    <w:rsid w:val="002959A5"/>
    <w:rsid w:val="002A198A"/>
    <w:rsid w:val="002A6685"/>
    <w:rsid w:val="002B151E"/>
    <w:rsid w:val="002B4DED"/>
    <w:rsid w:val="002B56F6"/>
    <w:rsid w:val="002C019F"/>
    <w:rsid w:val="002C0EA8"/>
    <w:rsid w:val="002C3661"/>
    <w:rsid w:val="002C45A3"/>
    <w:rsid w:val="002C54C9"/>
    <w:rsid w:val="002C6E7F"/>
    <w:rsid w:val="002D1E16"/>
    <w:rsid w:val="002D6B55"/>
    <w:rsid w:val="002E2C1E"/>
    <w:rsid w:val="002E32A4"/>
    <w:rsid w:val="002E726D"/>
    <w:rsid w:val="002F39B7"/>
    <w:rsid w:val="002F6A46"/>
    <w:rsid w:val="00300E3F"/>
    <w:rsid w:val="00302A37"/>
    <w:rsid w:val="0030313C"/>
    <w:rsid w:val="0030649E"/>
    <w:rsid w:val="00310B51"/>
    <w:rsid w:val="00312B68"/>
    <w:rsid w:val="00315A9E"/>
    <w:rsid w:val="003176DF"/>
    <w:rsid w:val="00320096"/>
    <w:rsid w:val="003209B5"/>
    <w:rsid w:val="00326849"/>
    <w:rsid w:val="0032750C"/>
    <w:rsid w:val="00335F27"/>
    <w:rsid w:val="00337440"/>
    <w:rsid w:val="00342325"/>
    <w:rsid w:val="0034512F"/>
    <w:rsid w:val="00345F58"/>
    <w:rsid w:val="0035639A"/>
    <w:rsid w:val="003613EF"/>
    <w:rsid w:val="003624EB"/>
    <w:rsid w:val="003632D5"/>
    <w:rsid w:val="003638BF"/>
    <w:rsid w:val="00364564"/>
    <w:rsid w:val="0036643F"/>
    <w:rsid w:val="003677A5"/>
    <w:rsid w:val="0037045D"/>
    <w:rsid w:val="0037638C"/>
    <w:rsid w:val="00376751"/>
    <w:rsid w:val="003820AC"/>
    <w:rsid w:val="0038747C"/>
    <w:rsid w:val="00390262"/>
    <w:rsid w:val="00390D25"/>
    <w:rsid w:val="003970B0"/>
    <w:rsid w:val="00397784"/>
    <w:rsid w:val="00397855"/>
    <w:rsid w:val="00397CC6"/>
    <w:rsid w:val="003A1CFA"/>
    <w:rsid w:val="003A354F"/>
    <w:rsid w:val="003A5777"/>
    <w:rsid w:val="003A705E"/>
    <w:rsid w:val="003B0796"/>
    <w:rsid w:val="003B1728"/>
    <w:rsid w:val="003B668B"/>
    <w:rsid w:val="003C0EFC"/>
    <w:rsid w:val="003C1CED"/>
    <w:rsid w:val="003C21A3"/>
    <w:rsid w:val="003C3D53"/>
    <w:rsid w:val="003C5013"/>
    <w:rsid w:val="003C5998"/>
    <w:rsid w:val="003E33EC"/>
    <w:rsid w:val="003F13F1"/>
    <w:rsid w:val="003F4F9C"/>
    <w:rsid w:val="004007E6"/>
    <w:rsid w:val="00400E88"/>
    <w:rsid w:val="00403CDE"/>
    <w:rsid w:val="004061A9"/>
    <w:rsid w:val="00416511"/>
    <w:rsid w:val="00424E69"/>
    <w:rsid w:val="0042720E"/>
    <w:rsid w:val="00433412"/>
    <w:rsid w:val="00445216"/>
    <w:rsid w:val="00446597"/>
    <w:rsid w:val="00447F0F"/>
    <w:rsid w:val="00451178"/>
    <w:rsid w:val="00455B65"/>
    <w:rsid w:val="004640FF"/>
    <w:rsid w:val="0046650A"/>
    <w:rsid w:val="004803A4"/>
    <w:rsid w:val="00480B9A"/>
    <w:rsid w:val="00485C80"/>
    <w:rsid w:val="00495522"/>
    <w:rsid w:val="004A2E96"/>
    <w:rsid w:val="004A4246"/>
    <w:rsid w:val="004B0589"/>
    <w:rsid w:val="004B221A"/>
    <w:rsid w:val="004B6642"/>
    <w:rsid w:val="004C1117"/>
    <w:rsid w:val="004C2CA1"/>
    <w:rsid w:val="004C30CE"/>
    <w:rsid w:val="004C4B75"/>
    <w:rsid w:val="004C5277"/>
    <w:rsid w:val="004C674F"/>
    <w:rsid w:val="004D0710"/>
    <w:rsid w:val="004D3BFD"/>
    <w:rsid w:val="004D5EDC"/>
    <w:rsid w:val="004F239E"/>
    <w:rsid w:val="00504EB3"/>
    <w:rsid w:val="005051A3"/>
    <w:rsid w:val="00505538"/>
    <w:rsid w:val="00510DAD"/>
    <w:rsid w:val="005119BF"/>
    <w:rsid w:val="005121B3"/>
    <w:rsid w:val="005130DB"/>
    <w:rsid w:val="00513743"/>
    <w:rsid w:val="0051768F"/>
    <w:rsid w:val="00525C52"/>
    <w:rsid w:val="00525DE9"/>
    <w:rsid w:val="00530C21"/>
    <w:rsid w:val="00535C2E"/>
    <w:rsid w:val="00536477"/>
    <w:rsid w:val="005419A4"/>
    <w:rsid w:val="0054455C"/>
    <w:rsid w:val="00544F4E"/>
    <w:rsid w:val="00555408"/>
    <w:rsid w:val="00555A86"/>
    <w:rsid w:val="0055620E"/>
    <w:rsid w:val="00561D14"/>
    <w:rsid w:val="0056221B"/>
    <w:rsid w:val="005715BC"/>
    <w:rsid w:val="00573C4B"/>
    <w:rsid w:val="005761B0"/>
    <w:rsid w:val="00580331"/>
    <w:rsid w:val="0058054B"/>
    <w:rsid w:val="00584889"/>
    <w:rsid w:val="005874B4"/>
    <w:rsid w:val="00590701"/>
    <w:rsid w:val="00592008"/>
    <w:rsid w:val="00593210"/>
    <w:rsid w:val="0059596F"/>
    <w:rsid w:val="00595F9D"/>
    <w:rsid w:val="00596048"/>
    <w:rsid w:val="005A005D"/>
    <w:rsid w:val="005A790D"/>
    <w:rsid w:val="005B3306"/>
    <w:rsid w:val="005B4D51"/>
    <w:rsid w:val="005B5027"/>
    <w:rsid w:val="005B729C"/>
    <w:rsid w:val="005C0EAC"/>
    <w:rsid w:val="005C4096"/>
    <w:rsid w:val="005C4940"/>
    <w:rsid w:val="005D0250"/>
    <w:rsid w:val="005D0A13"/>
    <w:rsid w:val="005D13D4"/>
    <w:rsid w:val="005D48B7"/>
    <w:rsid w:val="005D5AAB"/>
    <w:rsid w:val="005D714C"/>
    <w:rsid w:val="005E10B0"/>
    <w:rsid w:val="005E2A0B"/>
    <w:rsid w:val="005E6130"/>
    <w:rsid w:val="005E7B26"/>
    <w:rsid w:val="005F7AB2"/>
    <w:rsid w:val="00601007"/>
    <w:rsid w:val="00602169"/>
    <w:rsid w:val="006023C8"/>
    <w:rsid w:val="00604C4B"/>
    <w:rsid w:val="0061064E"/>
    <w:rsid w:val="006136F6"/>
    <w:rsid w:val="00615111"/>
    <w:rsid w:val="0062028C"/>
    <w:rsid w:val="00620C46"/>
    <w:rsid w:val="00623C02"/>
    <w:rsid w:val="00625740"/>
    <w:rsid w:val="0062624A"/>
    <w:rsid w:val="00627D26"/>
    <w:rsid w:val="00631558"/>
    <w:rsid w:val="00632CD3"/>
    <w:rsid w:val="0063406B"/>
    <w:rsid w:val="00646559"/>
    <w:rsid w:val="006471A8"/>
    <w:rsid w:val="006501AC"/>
    <w:rsid w:val="00653A58"/>
    <w:rsid w:val="00655BEA"/>
    <w:rsid w:val="00660DFE"/>
    <w:rsid w:val="00660E13"/>
    <w:rsid w:val="00661DAC"/>
    <w:rsid w:val="00663059"/>
    <w:rsid w:val="00663206"/>
    <w:rsid w:val="00664756"/>
    <w:rsid w:val="0067247B"/>
    <w:rsid w:val="00675AB0"/>
    <w:rsid w:val="006A18FD"/>
    <w:rsid w:val="006A62B2"/>
    <w:rsid w:val="006B03FC"/>
    <w:rsid w:val="006B1A44"/>
    <w:rsid w:val="006B210F"/>
    <w:rsid w:val="006B3232"/>
    <w:rsid w:val="006B5747"/>
    <w:rsid w:val="006B5DC4"/>
    <w:rsid w:val="006C1EEC"/>
    <w:rsid w:val="006C21F1"/>
    <w:rsid w:val="006C2B43"/>
    <w:rsid w:val="006C4270"/>
    <w:rsid w:val="006C60C3"/>
    <w:rsid w:val="006D4FFD"/>
    <w:rsid w:val="006D6FF4"/>
    <w:rsid w:val="006E0576"/>
    <w:rsid w:val="006E4542"/>
    <w:rsid w:val="006E75A9"/>
    <w:rsid w:val="006F0108"/>
    <w:rsid w:val="006F3DD5"/>
    <w:rsid w:val="0070243E"/>
    <w:rsid w:val="00702BB2"/>
    <w:rsid w:val="00702E54"/>
    <w:rsid w:val="00713BEF"/>
    <w:rsid w:val="00720DD7"/>
    <w:rsid w:val="007211E7"/>
    <w:rsid w:val="00725E8A"/>
    <w:rsid w:val="007268E7"/>
    <w:rsid w:val="00731F94"/>
    <w:rsid w:val="007336B3"/>
    <w:rsid w:val="007410EE"/>
    <w:rsid w:val="0074212F"/>
    <w:rsid w:val="007421D7"/>
    <w:rsid w:val="00743400"/>
    <w:rsid w:val="00743B34"/>
    <w:rsid w:val="0074580E"/>
    <w:rsid w:val="00746C35"/>
    <w:rsid w:val="00751988"/>
    <w:rsid w:val="00752A33"/>
    <w:rsid w:val="00753D4D"/>
    <w:rsid w:val="007545B6"/>
    <w:rsid w:val="00760634"/>
    <w:rsid w:val="0076233C"/>
    <w:rsid w:val="0076375D"/>
    <w:rsid w:val="007637D5"/>
    <w:rsid w:val="0076495C"/>
    <w:rsid w:val="00767488"/>
    <w:rsid w:val="0077510F"/>
    <w:rsid w:val="00775F86"/>
    <w:rsid w:val="00777AC2"/>
    <w:rsid w:val="007809FB"/>
    <w:rsid w:val="00780BB6"/>
    <w:rsid w:val="0078391F"/>
    <w:rsid w:val="007945A3"/>
    <w:rsid w:val="007A45FC"/>
    <w:rsid w:val="007A74DD"/>
    <w:rsid w:val="007B0D07"/>
    <w:rsid w:val="007B1BA2"/>
    <w:rsid w:val="007B43D2"/>
    <w:rsid w:val="007B545C"/>
    <w:rsid w:val="007B5D5E"/>
    <w:rsid w:val="007D13D2"/>
    <w:rsid w:val="007D4658"/>
    <w:rsid w:val="007D591D"/>
    <w:rsid w:val="007D62CA"/>
    <w:rsid w:val="007E0703"/>
    <w:rsid w:val="007E1C0A"/>
    <w:rsid w:val="007E3631"/>
    <w:rsid w:val="007E49CC"/>
    <w:rsid w:val="007F24D5"/>
    <w:rsid w:val="007F36F5"/>
    <w:rsid w:val="007F5E45"/>
    <w:rsid w:val="007F67FC"/>
    <w:rsid w:val="0080761E"/>
    <w:rsid w:val="00807C1F"/>
    <w:rsid w:val="00820A56"/>
    <w:rsid w:val="00820EAD"/>
    <w:rsid w:val="00823DB3"/>
    <w:rsid w:val="00826B31"/>
    <w:rsid w:val="00827B4B"/>
    <w:rsid w:val="00836714"/>
    <w:rsid w:val="008376F1"/>
    <w:rsid w:val="00843E00"/>
    <w:rsid w:val="00844EE8"/>
    <w:rsid w:val="008469EF"/>
    <w:rsid w:val="00847EA2"/>
    <w:rsid w:val="00852E25"/>
    <w:rsid w:val="008550B8"/>
    <w:rsid w:val="008568C0"/>
    <w:rsid w:val="00865222"/>
    <w:rsid w:val="008705F0"/>
    <w:rsid w:val="008717B9"/>
    <w:rsid w:val="0087180D"/>
    <w:rsid w:val="008742F6"/>
    <w:rsid w:val="00875E3B"/>
    <w:rsid w:val="00876304"/>
    <w:rsid w:val="00877428"/>
    <w:rsid w:val="00880846"/>
    <w:rsid w:val="0088199A"/>
    <w:rsid w:val="008839C4"/>
    <w:rsid w:val="00884FD7"/>
    <w:rsid w:val="00890D56"/>
    <w:rsid w:val="008A2B02"/>
    <w:rsid w:val="008A3A06"/>
    <w:rsid w:val="008A62EA"/>
    <w:rsid w:val="008A7DD2"/>
    <w:rsid w:val="008B108C"/>
    <w:rsid w:val="008B19EB"/>
    <w:rsid w:val="008B2827"/>
    <w:rsid w:val="008B4785"/>
    <w:rsid w:val="008C0988"/>
    <w:rsid w:val="008C57AF"/>
    <w:rsid w:val="008D0393"/>
    <w:rsid w:val="008D2FDD"/>
    <w:rsid w:val="008D462A"/>
    <w:rsid w:val="008E00D3"/>
    <w:rsid w:val="008E2D18"/>
    <w:rsid w:val="008E7D5F"/>
    <w:rsid w:val="008F02A8"/>
    <w:rsid w:val="008F502F"/>
    <w:rsid w:val="00903C2D"/>
    <w:rsid w:val="00904A4D"/>
    <w:rsid w:val="009109F9"/>
    <w:rsid w:val="00914DD7"/>
    <w:rsid w:val="00916530"/>
    <w:rsid w:val="00917E6C"/>
    <w:rsid w:val="00923166"/>
    <w:rsid w:val="00925D8F"/>
    <w:rsid w:val="00932B99"/>
    <w:rsid w:val="0093724A"/>
    <w:rsid w:val="00943349"/>
    <w:rsid w:val="00944CEB"/>
    <w:rsid w:val="009635E3"/>
    <w:rsid w:val="00966A3F"/>
    <w:rsid w:val="00970161"/>
    <w:rsid w:val="00971B0D"/>
    <w:rsid w:val="00975446"/>
    <w:rsid w:val="009764AB"/>
    <w:rsid w:val="00976AEF"/>
    <w:rsid w:val="00977390"/>
    <w:rsid w:val="009811EA"/>
    <w:rsid w:val="00982DB8"/>
    <w:rsid w:val="00987241"/>
    <w:rsid w:val="0098734C"/>
    <w:rsid w:val="009940DA"/>
    <w:rsid w:val="0099622D"/>
    <w:rsid w:val="00997F31"/>
    <w:rsid w:val="009A5762"/>
    <w:rsid w:val="009B01AB"/>
    <w:rsid w:val="009B23AF"/>
    <w:rsid w:val="009B2731"/>
    <w:rsid w:val="009B2756"/>
    <w:rsid w:val="009B7761"/>
    <w:rsid w:val="009B7C6A"/>
    <w:rsid w:val="009C1716"/>
    <w:rsid w:val="009C3E41"/>
    <w:rsid w:val="009C405C"/>
    <w:rsid w:val="009D1452"/>
    <w:rsid w:val="009D15D7"/>
    <w:rsid w:val="009D2B21"/>
    <w:rsid w:val="009E2DCF"/>
    <w:rsid w:val="009E3473"/>
    <w:rsid w:val="009F186D"/>
    <w:rsid w:val="00A006D8"/>
    <w:rsid w:val="00A03B99"/>
    <w:rsid w:val="00A07657"/>
    <w:rsid w:val="00A10B06"/>
    <w:rsid w:val="00A14B1F"/>
    <w:rsid w:val="00A24177"/>
    <w:rsid w:val="00A26AC7"/>
    <w:rsid w:val="00A33049"/>
    <w:rsid w:val="00A35940"/>
    <w:rsid w:val="00A37280"/>
    <w:rsid w:val="00A37DA6"/>
    <w:rsid w:val="00A37DDB"/>
    <w:rsid w:val="00A45E92"/>
    <w:rsid w:val="00A479FB"/>
    <w:rsid w:val="00A5168A"/>
    <w:rsid w:val="00A54DC7"/>
    <w:rsid w:val="00A5522F"/>
    <w:rsid w:val="00A55742"/>
    <w:rsid w:val="00A62082"/>
    <w:rsid w:val="00A62A52"/>
    <w:rsid w:val="00A639E2"/>
    <w:rsid w:val="00A67B81"/>
    <w:rsid w:val="00A769B0"/>
    <w:rsid w:val="00A76D89"/>
    <w:rsid w:val="00A8238F"/>
    <w:rsid w:val="00A834ED"/>
    <w:rsid w:val="00A845F1"/>
    <w:rsid w:val="00A8689C"/>
    <w:rsid w:val="00AA5838"/>
    <w:rsid w:val="00AB1439"/>
    <w:rsid w:val="00AB2473"/>
    <w:rsid w:val="00AB2E25"/>
    <w:rsid w:val="00AC16D0"/>
    <w:rsid w:val="00AD0C43"/>
    <w:rsid w:val="00AD1694"/>
    <w:rsid w:val="00AD1A86"/>
    <w:rsid w:val="00AD3CDB"/>
    <w:rsid w:val="00AD42A1"/>
    <w:rsid w:val="00AE5206"/>
    <w:rsid w:val="00AE55E6"/>
    <w:rsid w:val="00AF1545"/>
    <w:rsid w:val="00AF3E85"/>
    <w:rsid w:val="00AF7C05"/>
    <w:rsid w:val="00B019EE"/>
    <w:rsid w:val="00B053E2"/>
    <w:rsid w:val="00B115DE"/>
    <w:rsid w:val="00B11742"/>
    <w:rsid w:val="00B11D59"/>
    <w:rsid w:val="00B12100"/>
    <w:rsid w:val="00B2754E"/>
    <w:rsid w:val="00B27B6C"/>
    <w:rsid w:val="00B33D47"/>
    <w:rsid w:val="00B411E5"/>
    <w:rsid w:val="00B41277"/>
    <w:rsid w:val="00B439BF"/>
    <w:rsid w:val="00B44741"/>
    <w:rsid w:val="00B47211"/>
    <w:rsid w:val="00B50627"/>
    <w:rsid w:val="00B521F1"/>
    <w:rsid w:val="00B60D93"/>
    <w:rsid w:val="00B6766D"/>
    <w:rsid w:val="00B67CC9"/>
    <w:rsid w:val="00B7423A"/>
    <w:rsid w:val="00B852B5"/>
    <w:rsid w:val="00B854CD"/>
    <w:rsid w:val="00B85982"/>
    <w:rsid w:val="00B94603"/>
    <w:rsid w:val="00BA0AFC"/>
    <w:rsid w:val="00BA24E0"/>
    <w:rsid w:val="00BA2D64"/>
    <w:rsid w:val="00BA338A"/>
    <w:rsid w:val="00BA3569"/>
    <w:rsid w:val="00BA4C2D"/>
    <w:rsid w:val="00BA733B"/>
    <w:rsid w:val="00BB1720"/>
    <w:rsid w:val="00BB52A6"/>
    <w:rsid w:val="00BB57B4"/>
    <w:rsid w:val="00BB7C7D"/>
    <w:rsid w:val="00BC3290"/>
    <w:rsid w:val="00BC507A"/>
    <w:rsid w:val="00BD0ED6"/>
    <w:rsid w:val="00BD46DA"/>
    <w:rsid w:val="00BD64A6"/>
    <w:rsid w:val="00BE0631"/>
    <w:rsid w:val="00BE1461"/>
    <w:rsid w:val="00BE2E75"/>
    <w:rsid w:val="00BE3B0F"/>
    <w:rsid w:val="00BE6BC2"/>
    <w:rsid w:val="00BF369B"/>
    <w:rsid w:val="00BF4FA7"/>
    <w:rsid w:val="00BF5123"/>
    <w:rsid w:val="00BF7C7E"/>
    <w:rsid w:val="00C01127"/>
    <w:rsid w:val="00C043D0"/>
    <w:rsid w:val="00C0554D"/>
    <w:rsid w:val="00C114C7"/>
    <w:rsid w:val="00C203C7"/>
    <w:rsid w:val="00C21589"/>
    <w:rsid w:val="00C21908"/>
    <w:rsid w:val="00C238D5"/>
    <w:rsid w:val="00C23A52"/>
    <w:rsid w:val="00C25068"/>
    <w:rsid w:val="00C26550"/>
    <w:rsid w:val="00C27948"/>
    <w:rsid w:val="00C333E5"/>
    <w:rsid w:val="00C4155F"/>
    <w:rsid w:val="00C479A9"/>
    <w:rsid w:val="00C5440E"/>
    <w:rsid w:val="00C54E96"/>
    <w:rsid w:val="00C557D7"/>
    <w:rsid w:val="00C5630F"/>
    <w:rsid w:val="00C62136"/>
    <w:rsid w:val="00C624D2"/>
    <w:rsid w:val="00C64E23"/>
    <w:rsid w:val="00C67798"/>
    <w:rsid w:val="00C70B38"/>
    <w:rsid w:val="00C72532"/>
    <w:rsid w:val="00C7469F"/>
    <w:rsid w:val="00C75CDD"/>
    <w:rsid w:val="00C77CBD"/>
    <w:rsid w:val="00C81784"/>
    <w:rsid w:val="00C86C5B"/>
    <w:rsid w:val="00C9415E"/>
    <w:rsid w:val="00C95F0F"/>
    <w:rsid w:val="00CA2173"/>
    <w:rsid w:val="00CA6006"/>
    <w:rsid w:val="00CA7944"/>
    <w:rsid w:val="00CB0A33"/>
    <w:rsid w:val="00CB122C"/>
    <w:rsid w:val="00CB1899"/>
    <w:rsid w:val="00CB2DEB"/>
    <w:rsid w:val="00CB44C6"/>
    <w:rsid w:val="00CB4E3B"/>
    <w:rsid w:val="00CB5569"/>
    <w:rsid w:val="00CC1AE9"/>
    <w:rsid w:val="00CC1B17"/>
    <w:rsid w:val="00CC210F"/>
    <w:rsid w:val="00CC5FD1"/>
    <w:rsid w:val="00CC63CD"/>
    <w:rsid w:val="00CC677B"/>
    <w:rsid w:val="00CC730A"/>
    <w:rsid w:val="00CD24C9"/>
    <w:rsid w:val="00CD6B39"/>
    <w:rsid w:val="00CE53AF"/>
    <w:rsid w:val="00CE6D3E"/>
    <w:rsid w:val="00CF09AA"/>
    <w:rsid w:val="00CF130D"/>
    <w:rsid w:val="00CF18AD"/>
    <w:rsid w:val="00CF2E9F"/>
    <w:rsid w:val="00CF4B2A"/>
    <w:rsid w:val="00CF4E34"/>
    <w:rsid w:val="00CF5344"/>
    <w:rsid w:val="00CF67A8"/>
    <w:rsid w:val="00CF72DA"/>
    <w:rsid w:val="00D05FD3"/>
    <w:rsid w:val="00D07AEE"/>
    <w:rsid w:val="00D100F2"/>
    <w:rsid w:val="00D16B15"/>
    <w:rsid w:val="00D16E07"/>
    <w:rsid w:val="00D20B41"/>
    <w:rsid w:val="00D2117C"/>
    <w:rsid w:val="00D30EE2"/>
    <w:rsid w:val="00D37EA1"/>
    <w:rsid w:val="00D403E1"/>
    <w:rsid w:val="00D44A89"/>
    <w:rsid w:val="00D523EF"/>
    <w:rsid w:val="00D55F5C"/>
    <w:rsid w:val="00D642EE"/>
    <w:rsid w:val="00D651DB"/>
    <w:rsid w:val="00D71C76"/>
    <w:rsid w:val="00D72C22"/>
    <w:rsid w:val="00D75119"/>
    <w:rsid w:val="00D8132E"/>
    <w:rsid w:val="00D8213E"/>
    <w:rsid w:val="00D8629A"/>
    <w:rsid w:val="00D86C65"/>
    <w:rsid w:val="00D87ADA"/>
    <w:rsid w:val="00D9117E"/>
    <w:rsid w:val="00D91778"/>
    <w:rsid w:val="00D92422"/>
    <w:rsid w:val="00D92C53"/>
    <w:rsid w:val="00D95752"/>
    <w:rsid w:val="00DA2D4F"/>
    <w:rsid w:val="00DA3569"/>
    <w:rsid w:val="00DA49FC"/>
    <w:rsid w:val="00DA737E"/>
    <w:rsid w:val="00DA7CCF"/>
    <w:rsid w:val="00DC5A13"/>
    <w:rsid w:val="00DC65E4"/>
    <w:rsid w:val="00DD193A"/>
    <w:rsid w:val="00DD2993"/>
    <w:rsid w:val="00DD3C19"/>
    <w:rsid w:val="00DE2BD3"/>
    <w:rsid w:val="00DE488F"/>
    <w:rsid w:val="00DE5D90"/>
    <w:rsid w:val="00DE7423"/>
    <w:rsid w:val="00DF0960"/>
    <w:rsid w:val="00DF68BB"/>
    <w:rsid w:val="00DF6957"/>
    <w:rsid w:val="00E04D89"/>
    <w:rsid w:val="00E128AC"/>
    <w:rsid w:val="00E1338D"/>
    <w:rsid w:val="00E20B7E"/>
    <w:rsid w:val="00E2418C"/>
    <w:rsid w:val="00E248A3"/>
    <w:rsid w:val="00E26CD0"/>
    <w:rsid w:val="00E27481"/>
    <w:rsid w:val="00E4465A"/>
    <w:rsid w:val="00E44B32"/>
    <w:rsid w:val="00E47C72"/>
    <w:rsid w:val="00E51D0F"/>
    <w:rsid w:val="00E6110F"/>
    <w:rsid w:val="00E66B9D"/>
    <w:rsid w:val="00E6709C"/>
    <w:rsid w:val="00E766E0"/>
    <w:rsid w:val="00E805C9"/>
    <w:rsid w:val="00E81847"/>
    <w:rsid w:val="00E819A9"/>
    <w:rsid w:val="00E84FB4"/>
    <w:rsid w:val="00E90C03"/>
    <w:rsid w:val="00E9306C"/>
    <w:rsid w:val="00E93461"/>
    <w:rsid w:val="00E941DB"/>
    <w:rsid w:val="00EA0593"/>
    <w:rsid w:val="00EA67E6"/>
    <w:rsid w:val="00EB08BB"/>
    <w:rsid w:val="00EB0E3D"/>
    <w:rsid w:val="00EB0E8C"/>
    <w:rsid w:val="00EB2174"/>
    <w:rsid w:val="00EB4481"/>
    <w:rsid w:val="00EC6740"/>
    <w:rsid w:val="00ED5AE9"/>
    <w:rsid w:val="00ED5FBB"/>
    <w:rsid w:val="00ED6DAA"/>
    <w:rsid w:val="00EE3F89"/>
    <w:rsid w:val="00EE48A9"/>
    <w:rsid w:val="00EF5237"/>
    <w:rsid w:val="00EF61A3"/>
    <w:rsid w:val="00EF7A21"/>
    <w:rsid w:val="00F021E0"/>
    <w:rsid w:val="00F02678"/>
    <w:rsid w:val="00F04855"/>
    <w:rsid w:val="00F12596"/>
    <w:rsid w:val="00F14E58"/>
    <w:rsid w:val="00F2178D"/>
    <w:rsid w:val="00F3620F"/>
    <w:rsid w:val="00F40843"/>
    <w:rsid w:val="00F4665F"/>
    <w:rsid w:val="00F5711C"/>
    <w:rsid w:val="00F61347"/>
    <w:rsid w:val="00F6369A"/>
    <w:rsid w:val="00F70016"/>
    <w:rsid w:val="00F8337F"/>
    <w:rsid w:val="00F83F02"/>
    <w:rsid w:val="00F9272B"/>
    <w:rsid w:val="00F952AD"/>
    <w:rsid w:val="00F95AE0"/>
    <w:rsid w:val="00F96433"/>
    <w:rsid w:val="00F972E0"/>
    <w:rsid w:val="00FA01CE"/>
    <w:rsid w:val="00FA365A"/>
    <w:rsid w:val="00FA45B4"/>
    <w:rsid w:val="00FA6E00"/>
    <w:rsid w:val="00FB3A0D"/>
    <w:rsid w:val="00FB584E"/>
    <w:rsid w:val="00FB6366"/>
    <w:rsid w:val="00FB7996"/>
    <w:rsid w:val="00FC2759"/>
    <w:rsid w:val="00FC7197"/>
    <w:rsid w:val="00FC7FA4"/>
    <w:rsid w:val="00FD359B"/>
    <w:rsid w:val="00FD6621"/>
    <w:rsid w:val="00FE13EF"/>
    <w:rsid w:val="00FE3C10"/>
    <w:rsid w:val="00FE453B"/>
    <w:rsid w:val="00FE59D9"/>
    <w:rsid w:val="00FE7F3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;"/>
  <w15:docId w15:val="{4777A094-CA9A-4055-9C54-9DB0CF3E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1"/>
    <w:autoRedefine/>
    <w:qFormat/>
    <w:pPr>
      <w:numPr>
        <w:numId w:val="9"/>
      </w:numPr>
      <w:outlineLvl w:val="0"/>
    </w:pPr>
    <w:rPr>
      <w:noProof/>
    </w:rPr>
  </w:style>
  <w:style w:type="paragraph" w:styleId="berschrift2">
    <w:name w:val="heading 2"/>
    <w:basedOn w:val="berschrift1"/>
    <w:next w:val="Standard1"/>
    <w:autoRedefine/>
    <w:qFormat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1"/>
    <w:autoRedefine/>
    <w:qFormat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1"/>
    <w:autoRedefine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1"/>
    <w:autoRedefine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1"/>
    <w:autoRedefine/>
    <w:qFormat/>
    <w:pPr>
      <w:numPr>
        <w:ilvl w:val="5"/>
      </w:numPr>
      <w:jc w:val="left"/>
      <w:outlineLvl w:val="5"/>
    </w:pPr>
  </w:style>
  <w:style w:type="paragraph" w:styleId="berschrift7">
    <w:name w:val="heading 7"/>
    <w:basedOn w:val="berschrift6"/>
    <w:next w:val="Standard1"/>
    <w:autoRedefine/>
    <w:qFormat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right" w:pos="8787"/>
      </w:tabs>
      <w:ind w:left="567"/>
    </w:pPr>
  </w:style>
  <w:style w:type="paragraph" w:customStyle="1" w:styleId="Standard2">
    <w:name w:val="Standard 2"/>
    <w:basedOn w:val="Standard"/>
    <w:pPr>
      <w:tabs>
        <w:tab w:val="right" w:pos="8787"/>
      </w:tabs>
    </w:pPr>
  </w:style>
  <w:style w:type="paragraph" w:customStyle="1" w:styleId="Standard3">
    <w:name w:val="Standard 3"/>
    <w:basedOn w:val="Standard"/>
    <w:pPr>
      <w:tabs>
        <w:tab w:val="right" w:pos="8787"/>
      </w:tabs>
    </w:pPr>
  </w:style>
  <w:style w:type="paragraph" w:customStyle="1" w:styleId="Standard4">
    <w:name w:val="Standard 4"/>
    <w:basedOn w:val="Standard"/>
    <w:pPr>
      <w:tabs>
        <w:tab w:val="right" w:pos="8787"/>
      </w:tabs>
    </w:pPr>
  </w:style>
  <w:style w:type="paragraph" w:customStyle="1" w:styleId="Standard5">
    <w:name w:val="Standard 5"/>
    <w:basedOn w:val="Standard"/>
    <w:pPr>
      <w:tabs>
        <w:tab w:val="right" w:pos="8787"/>
      </w:tabs>
    </w:pPr>
  </w:style>
  <w:style w:type="paragraph" w:customStyle="1" w:styleId="Standard6">
    <w:name w:val="Standard 6"/>
    <w:basedOn w:val="Standard"/>
    <w:pPr>
      <w:tabs>
        <w:tab w:val="right" w:pos="8787"/>
      </w:tabs>
    </w:pPr>
  </w:style>
  <w:style w:type="paragraph" w:customStyle="1" w:styleId="Standard7">
    <w:name w:val="Standard 7"/>
    <w:basedOn w:val="Standard"/>
    <w:pPr>
      <w:tabs>
        <w:tab w:val="right" w:pos="8787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787"/>
      </w:tabs>
      <w:spacing w:before="240" w:after="120" w:line="264" w:lineRule="auto"/>
      <w:ind w:left="567" w:hanging="567"/>
      <w:jc w:val="left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pPr>
      <w:outlineLvl w:val="2"/>
    </w:pPr>
  </w:style>
  <w:style w:type="paragraph" w:styleId="Verzeichnis4">
    <w:name w:val="toc 4"/>
    <w:basedOn w:val="Verzeichnis3"/>
    <w:next w:val="Standard"/>
    <w:autoRedefine/>
    <w:semiHidden/>
    <w:pPr>
      <w:tabs>
        <w:tab w:val="right" w:pos="8787"/>
      </w:tabs>
      <w:outlineLvl w:val="3"/>
    </w:pPr>
    <w:rPr>
      <w:b w:val="0"/>
    </w:rPr>
  </w:style>
  <w:style w:type="paragraph" w:styleId="Verzeichnis5">
    <w:name w:val="toc 5"/>
    <w:basedOn w:val="Verzeichnis4"/>
    <w:next w:val="Standard"/>
    <w:autoRedefine/>
    <w:semiHidden/>
    <w:pPr>
      <w:spacing w:before="60" w:after="0"/>
      <w:outlineLvl w:val="4"/>
    </w:pPr>
  </w:style>
  <w:style w:type="paragraph" w:styleId="Verzeichnis6">
    <w:name w:val="toc 6"/>
    <w:basedOn w:val="Verzeichnis5"/>
    <w:next w:val="Standard"/>
    <w:autoRedefine/>
    <w:semiHidden/>
    <w:pPr>
      <w:outlineLvl w:val="5"/>
    </w:pPr>
  </w:style>
  <w:style w:type="paragraph" w:styleId="Verzeichnis7">
    <w:name w:val="toc 7"/>
    <w:basedOn w:val="Verzeichnis6"/>
    <w:next w:val="Standard"/>
    <w:autoRedefine/>
    <w:semiHidden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pPr>
      <w:tabs>
        <w:tab w:val="right" w:pos="8787"/>
      </w:tabs>
      <w:jc w:val="left"/>
    </w:pPr>
    <w:rPr>
      <w:noProof/>
    </w:rPr>
  </w:style>
  <w:style w:type="paragraph" w:styleId="Makrotext">
    <w:name w:val="macro"/>
    <w:basedOn w:val="Standard"/>
    <w:next w:val="Standard"/>
    <w:semiHidden/>
    <w:pPr>
      <w:tabs>
        <w:tab w:val="right" w:pos="8787"/>
      </w:tabs>
      <w:jc w:val="left"/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pPr>
      <w:tabs>
        <w:tab w:val="right" w:pos="8787"/>
      </w:tabs>
      <w:spacing w:line="230" w:lineRule="atLeast"/>
      <w:jc w:val="left"/>
    </w:pPr>
    <w:rPr>
      <w:noProof/>
      <w:sz w:val="18"/>
    </w:rPr>
  </w:style>
  <w:style w:type="paragraph" w:styleId="Titel">
    <w:name w:val="Title"/>
    <w:basedOn w:val="Standard"/>
    <w:next w:val="Standard"/>
    <w:qFormat/>
    <w:pPr>
      <w:tabs>
        <w:tab w:val="right" w:pos="8787"/>
      </w:tabs>
      <w:jc w:val="left"/>
    </w:pPr>
    <w:rPr>
      <w:b/>
      <w:bCs/>
      <w:noProof/>
      <w:sz w:val="28"/>
      <w:szCs w:val="32"/>
    </w:rPr>
  </w:style>
  <w:style w:type="paragraph" w:styleId="Untertitel">
    <w:name w:val="Subtitle"/>
    <w:basedOn w:val="Standard"/>
    <w:next w:val="Standard"/>
    <w:qFormat/>
    <w:pPr>
      <w:tabs>
        <w:tab w:val="right" w:pos="8787"/>
      </w:tabs>
      <w:spacing w:before="280"/>
      <w:jc w:val="left"/>
    </w:pPr>
    <w:rPr>
      <w:b/>
      <w:szCs w:val="24"/>
    </w:rPr>
  </w:style>
  <w:style w:type="paragraph" w:styleId="Umschlagadresse">
    <w:name w:val="envelope address"/>
    <w:basedOn w:val="Standard"/>
    <w:next w:val="Standard"/>
    <w:pPr>
      <w:tabs>
        <w:tab w:val="right" w:pos="8787"/>
      </w:tabs>
      <w:jc w:val="left"/>
    </w:pPr>
    <w:rPr>
      <w:noProof/>
      <w:szCs w:val="24"/>
    </w:rPr>
  </w:style>
  <w:style w:type="paragraph" w:styleId="Unterschrift">
    <w:name w:val="Signature"/>
    <w:basedOn w:val="Standard"/>
    <w:next w:val="Standard"/>
    <w:pPr>
      <w:tabs>
        <w:tab w:val="left" w:pos="3515"/>
        <w:tab w:val="right" w:pos="8787"/>
      </w:tabs>
      <w:jc w:val="left"/>
    </w:pPr>
    <w:rPr>
      <w:noProof/>
    </w:rPr>
  </w:style>
  <w:style w:type="paragraph" w:customStyle="1" w:styleId="Logo">
    <w:name w:val="Logo"/>
    <w:basedOn w:val="Standard"/>
    <w:next w:val="Standard"/>
    <w:pPr>
      <w:tabs>
        <w:tab w:val="left" w:pos="3515"/>
        <w:tab w:val="right" w:pos="8787"/>
      </w:tabs>
      <w:jc w:val="left"/>
    </w:pPr>
    <w:rPr>
      <w:noProof/>
      <w:sz w:val="16"/>
    </w:rPr>
  </w:style>
  <w:style w:type="paragraph" w:customStyle="1" w:styleId="Ref">
    <w:name w:val="Ref"/>
    <w:basedOn w:val="Standard"/>
    <w:next w:val="Standard"/>
    <w:pPr>
      <w:tabs>
        <w:tab w:val="left" w:pos="3515"/>
        <w:tab w:val="right" w:pos="8787"/>
      </w:tabs>
      <w:spacing w:after="560"/>
      <w:jc w:val="left"/>
    </w:pPr>
    <w:rPr>
      <w:b/>
    </w:rPr>
  </w:style>
  <w:style w:type="paragraph" w:customStyle="1" w:styleId="Sender">
    <w:name w:val="Sender"/>
    <w:basedOn w:val="Standard"/>
    <w:next w:val="Standard"/>
    <w:pPr>
      <w:tabs>
        <w:tab w:val="left" w:pos="227"/>
        <w:tab w:val="right" w:pos="8787"/>
      </w:tabs>
      <w:jc w:val="left"/>
    </w:pPr>
    <w:rPr>
      <w:noProof/>
      <w:sz w:val="18"/>
    </w:rPr>
  </w:style>
  <w:style w:type="paragraph" w:customStyle="1" w:styleId="Table">
    <w:name w:val="Table"/>
    <w:basedOn w:val="Standard"/>
    <w:next w:val="Standard"/>
    <w:pPr>
      <w:tabs>
        <w:tab w:val="left" w:pos="227"/>
        <w:tab w:val="right" w:pos="8787"/>
      </w:tabs>
      <w:jc w:val="left"/>
    </w:pPr>
    <w:rPr>
      <w:noProof/>
      <w:sz w:val="18"/>
    </w:rPr>
  </w:style>
  <w:style w:type="paragraph" w:styleId="Anrede">
    <w:name w:val="Salutation"/>
    <w:basedOn w:val="Standard"/>
    <w:next w:val="Standard"/>
    <w:pPr>
      <w:tabs>
        <w:tab w:val="left" w:pos="227"/>
        <w:tab w:val="right" w:pos="8787"/>
      </w:tabs>
      <w:spacing w:after="280"/>
      <w:jc w:val="left"/>
    </w:pPr>
    <w:rPr>
      <w:noProof/>
    </w:rPr>
  </w:style>
  <w:style w:type="paragraph" w:styleId="Fuzeile">
    <w:name w:val="footer"/>
    <w:basedOn w:val="Standard"/>
    <w:pPr>
      <w:tabs>
        <w:tab w:val="right" w:pos="8787"/>
      </w:tabs>
      <w:jc w:val="left"/>
    </w:pPr>
    <w:rPr>
      <w:noProof/>
    </w:rPr>
  </w:style>
  <w:style w:type="paragraph" w:styleId="Kopfzeile">
    <w:name w:val="header"/>
    <w:basedOn w:val="Standard"/>
    <w:pPr>
      <w:tabs>
        <w:tab w:val="right" w:pos="8787"/>
      </w:tabs>
      <w:jc w:val="left"/>
    </w:pPr>
    <w:rPr>
      <w:noProof/>
    </w:rPr>
  </w:style>
  <w:style w:type="paragraph" w:customStyle="1" w:styleId="FigureText">
    <w:name w:val="FigureText"/>
    <w:basedOn w:val="Standard"/>
    <w:pPr>
      <w:tabs>
        <w:tab w:val="right" w:pos="8787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pPr>
      <w:tabs>
        <w:tab w:val="right" w:pos="8787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pPr>
      <w:tabs>
        <w:tab w:val="right" w:pos="8787"/>
      </w:tabs>
      <w:spacing w:before="60"/>
      <w:ind w:left="283" w:hanging="283"/>
    </w:pPr>
    <w:rPr>
      <w:sz w:val="16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pPr>
      <w:tabs>
        <w:tab w:val="right" w:pos="8787"/>
      </w:tabs>
      <w:spacing w:after="60"/>
    </w:pPr>
    <w:rPr>
      <w:noProof/>
    </w:rPr>
  </w:style>
  <w:style w:type="paragraph" w:customStyle="1" w:styleId="Neutral">
    <w:name w:val="Neutral"/>
    <w:basedOn w:val="Standard"/>
    <w:pPr>
      <w:jc w:val="left"/>
    </w:pPr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tabs>
        <w:tab w:val="right" w:pos="8787"/>
      </w:tabs>
      <w:spacing w:before="100" w:after="100"/>
      <w:jc w:val="left"/>
    </w:pPr>
    <w:rPr>
      <w:bCs/>
      <w:noProof/>
      <w:sz w:val="18"/>
    </w:rPr>
  </w:style>
  <w:style w:type="paragraph" w:customStyle="1" w:styleId="BO">
    <w:name w:val="BO"/>
    <w:basedOn w:val="Standard"/>
    <w:next w:val="Standard"/>
    <w:pPr>
      <w:tabs>
        <w:tab w:val="right" w:pos="8787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pPr>
      <w:tabs>
        <w:tab w:val="right" w:pos="8787"/>
      </w:tabs>
      <w:spacing w:after="120"/>
      <w:jc w:val="left"/>
    </w:pPr>
    <w:rPr>
      <w:b/>
      <w:noProof/>
      <w:sz w:val="24"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pPr>
      <w:tabs>
        <w:tab w:val="left" w:pos="567"/>
        <w:tab w:val="right" w:pos="8787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pPr>
      <w:tabs>
        <w:tab w:val="left" w:pos="567"/>
        <w:tab w:val="right" w:pos="8787"/>
      </w:tabs>
      <w:jc w:val="center"/>
    </w:pPr>
    <w:rPr>
      <w:b/>
      <w:noProof/>
      <w:sz w:val="24"/>
    </w:rPr>
  </w:style>
  <w:style w:type="paragraph" w:customStyle="1" w:styleId="BOIndexRem">
    <w:name w:val="BOIndexRem"/>
    <w:basedOn w:val="Standard"/>
    <w:next w:val="Standard"/>
    <w:pPr>
      <w:tabs>
        <w:tab w:val="left" w:pos="567"/>
        <w:tab w:val="right" w:pos="8787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pPr>
      <w:tabs>
        <w:tab w:val="right" w:pos="8787"/>
      </w:tabs>
      <w:jc w:val="left"/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pPr>
      <w:tabs>
        <w:tab w:val="right" w:pos="8787"/>
      </w:tabs>
      <w:spacing w:before="240"/>
      <w:jc w:val="left"/>
    </w:pPr>
    <w:rPr>
      <w:b/>
      <w:bCs/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pos="8787"/>
      </w:tabs>
    </w:pPr>
    <w:rPr>
      <w:noProof/>
    </w:rPr>
  </w:style>
  <w:style w:type="paragraph" w:styleId="Fu-Endnotenberschrift">
    <w:name w:val="Note Heading"/>
    <w:basedOn w:val="Standard"/>
    <w:next w:val="Standard"/>
    <w:pPr>
      <w:tabs>
        <w:tab w:val="left" w:pos="567"/>
        <w:tab w:val="right" w:pos="8787"/>
      </w:tabs>
    </w:pPr>
    <w:rPr>
      <w:noProof/>
    </w:rPr>
  </w:style>
  <w:style w:type="character" w:styleId="Seitenzahl">
    <w:name w:val="page number"/>
    <w:rPr>
      <w:rFonts w:ascii="Swis721 Lt BT" w:hAnsi="Swis721 Lt BT"/>
      <w:sz w:val="14"/>
    </w:rPr>
  </w:style>
  <w:style w:type="paragraph" w:customStyle="1" w:styleId="Absender">
    <w:name w:val="Absender"/>
    <w:basedOn w:val="Standard"/>
    <w:next w:val="Standard"/>
    <w:rsid w:val="00760634"/>
    <w:pPr>
      <w:jc w:val="left"/>
    </w:pPr>
    <w:rPr>
      <w:rFonts w:eastAsia="Calibri" w:cs="Times New Roman"/>
      <w:sz w:val="16"/>
      <w:szCs w:val="22"/>
      <w:lang w:eastAsia="en-US"/>
    </w:rPr>
  </w:style>
  <w:style w:type="paragraph" w:customStyle="1" w:styleId="Daten">
    <w:name w:val="Daten"/>
    <w:basedOn w:val="Standard"/>
    <w:rsid w:val="005D48B7"/>
    <w:pPr>
      <w:tabs>
        <w:tab w:val="left" w:pos="1134"/>
        <w:tab w:val="left" w:pos="4253"/>
        <w:tab w:val="left" w:pos="5387"/>
      </w:tabs>
      <w:spacing w:line="480" w:lineRule="auto"/>
      <w:jc w:val="left"/>
    </w:pPr>
    <w:rPr>
      <w:rFonts w:eastAsia="SimSun"/>
      <w:sz w:val="16"/>
      <w:szCs w:val="18"/>
      <w:lang w:eastAsia="zh-CN"/>
    </w:rPr>
  </w:style>
  <w:style w:type="paragraph" w:customStyle="1" w:styleId="JaNein">
    <w:name w:val="Ja/Nein"/>
    <w:basedOn w:val="Daten"/>
    <w:rsid w:val="005D48B7"/>
    <w:pPr>
      <w:tabs>
        <w:tab w:val="clear" w:pos="1134"/>
        <w:tab w:val="clear" w:pos="5387"/>
        <w:tab w:val="left" w:pos="2552"/>
        <w:tab w:val="left" w:pos="3402"/>
        <w:tab w:val="left" w:pos="6521"/>
        <w:tab w:val="left" w:pos="7371"/>
      </w:tabs>
    </w:pPr>
  </w:style>
  <w:style w:type="paragraph" w:customStyle="1" w:styleId="Einteilung">
    <w:name w:val="Einteilung"/>
    <w:basedOn w:val="JaNein"/>
    <w:rsid w:val="005D48B7"/>
    <w:pPr>
      <w:tabs>
        <w:tab w:val="clear" w:pos="2552"/>
        <w:tab w:val="clear" w:pos="3402"/>
        <w:tab w:val="clear" w:pos="4253"/>
        <w:tab w:val="clear" w:pos="6521"/>
        <w:tab w:val="clear" w:pos="7371"/>
        <w:tab w:val="left" w:pos="567"/>
      </w:tabs>
      <w:ind w:left="567" w:hanging="567"/>
    </w:pPr>
    <w:rPr>
      <w:szCs w:val="16"/>
    </w:rPr>
  </w:style>
  <w:style w:type="paragraph" w:customStyle="1" w:styleId="Bemerkungen">
    <w:name w:val="Bemerkungen"/>
    <w:basedOn w:val="Einteilung"/>
    <w:rsid w:val="005D48B7"/>
    <w:pPr>
      <w:spacing w:line="240" w:lineRule="auto"/>
      <w:ind w:left="0"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B06A-DD1F-468C-86C6-4EB5C38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CLIENT.DOT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[Betreff]</vt:lpstr>
    </vt:vector>
  </TitlesOfParts>
  <Manager>.</Manager>
  <Company>Gemeinde Geroldswil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Brief // Normal</dc:subject>
  <dc:creator>Yvonne Dogondke / Sig.: Yvonne Dogondke - _</dc:creator>
  <cp:keywords>6. Dezember 2012</cp:keywords>
  <dc:description>Adresse</dc:description>
  <cp:lastModifiedBy>Brandenberger Alexandra</cp:lastModifiedBy>
  <cp:revision>2</cp:revision>
  <cp:lastPrinted>2018-11-29T13:09:00Z</cp:lastPrinted>
  <dcterms:created xsi:type="dcterms:W3CDTF">2019-06-26T11:43:00Z</dcterms:created>
  <dcterms:modified xsi:type="dcterms:W3CDTF">2019-06-26T11:43:00Z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